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5264"/>
        <w:gridCol w:w="5264"/>
      </w:tblGrid>
      <w:tr w:rsidR="00601CDB" w:rsidTr="0099482B">
        <w:tc>
          <w:tcPr>
            <w:tcW w:w="5264" w:type="dxa"/>
          </w:tcPr>
          <w:p w:rsidR="00601CDB" w:rsidRDefault="00601CDB" w:rsidP="00601CDB">
            <w:pPr>
              <w:pStyle w:val="Title"/>
              <w:jc w:val="left"/>
            </w:pPr>
            <w:r w:rsidRPr="00BF3499">
              <w:rPr>
                <w:noProof/>
              </w:rPr>
              <w:drawing>
                <wp:inline distT="0" distB="0" distL="0" distR="0">
                  <wp:extent cx="759600" cy="367200"/>
                  <wp:effectExtent l="0" t="0" r="2540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:rsidR="00601CDB" w:rsidRDefault="00BF377B" w:rsidP="00601CDB">
            <w:pPr>
              <w:pStyle w:val="Title"/>
            </w:pPr>
            <w:sdt>
              <w:sdtPr>
                <w:alias w:val="Enter date:"/>
                <w:tag w:val="Enter date:"/>
                <w:id w:val="959995957"/>
                <w:placeholder>
                  <w:docPart w:val="47644F66274741B7BA78CC1C9D27A8BE"/>
                </w:placeholder>
                <w:temporary/>
                <w:showingPlcHdr/>
              </w:sdtPr>
              <w:sdtContent>
                <w:r w:rsidR="00601CDB">
                  <w:t>Date</w:t>
                </w:r>
              </w:sdtContent>
            </w:sdt>
          </w:p>
        </w:tc>
      </w:tr>
    </w:tbl>
    <w:p w:rsidR="00601CDB" w:rsidRPr="0099482B" w:rsidRDefault="00601CDB" w:rsidP="0099482B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/>
      </w:tblPr>
      <w:tblGrid>
        <w:gridCol w:w="1157"/>
        <w:gridCol w:w="9597"/>
      </w:tblGrid>
      <w:tr w:rsidR="005673B8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:rsidR="005673B8" w:rsidRPr="005673B8" w:rsidRDefault="00BF377B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52D4C5510B2B4F9DA565E71E4F460FA3"/>
                </w:placeholder>
                <w:temporary/>
                <w:showingPlcHdr/>
              </w:sdtPr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recipient name:"/>
            <w:tag w:val="NameEnter recipient name:"/>
            <w:id w:val="85081604"/>
            <w:placeholder>
              <w:docPart w:val="134E4A48015F41A8B82EA8AF27114007"/>
            </w:placeholder>
            <w:temporary/>
            <w:showingPlcHdr/>
          </w:sdtPr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:rsidR="005673B8" w:rsidRPr="00F358EA" w:rsidRDefault="005673B8" w:rsidP="007A1081">
                <w:pPr>
                  <w:pStyle w:val="Heading2"/>
                </w:pPr>
                <w:r w:rsidRPr="00F358EA">
                  <w:t>Recipient Name</w:t>
                </w:r>
              </w:p>
            </w:tc>
          </w:sdtContent>
        </w:sdt>
      </w:tr>
      <w:tr w:rsidR="005673B8" w:rsidTr="00A72981">
        <w:tc>
          <w:tcPr>
            <w:tcW w:w="1134" w:type="dxa"/>
          </w:tcPr>
          <w:p w:rsidR="005673B8" w:rsidRPr="005673B8" w:rsidRDefault="00BF377B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19BE08DE84AF4120B3B2C49BB4047D09"/>
                </w:placeholder>
                <w:temporary/>
                <w:showingPlcHdr/>
              </w:sdtPr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your name:"/>
            <w:tag w:val="Enter your name:"/>
            <w:id w:val="85081631"/>
            <w:placeholder>
              <w:docPart w:val="2D4BE9D345BF4032985944E940A8FCEA"/>
            </w:placeholder>
            <w:temporary/>
            <w:showingPlcHdr/>
          </w:sdtPr>
          <w:sdtContent>
            <w:tc>
              <w:tcPr>
                <w:tcW w:w="9404" w:type="dxa"/>
              </w:tcPr>
              <w:p w:rsidR="005673B8" w:rsidRPr="00F358EA" w:rsidRDefault="005673B8" w:rsidP="007A1081">
                <w:pPr>
                  <w:pStyle w:val="Heading2"/>
                </w:pPr>
                <w:r w:rsidRPr="00F358EA">
                  <w:t>Your Name</w:t>
                </w:r>
              </w:p>
            </w:tc>
          </w:sdtContent>
        </w:sdt>
      </w:tr>
      <w:tr w:rsidR="005673B8" w:rsidTr="00A72981">
        <w:tc>
          <w:tcPr>
            <w:tcW w:w="1134" w:type="dxa"/>
          </w:tcPr>
          <w:p w:rsidR="005673B8" w:rsidRPr="005673B8" w:rsidRDefault="00BF377B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1CCEC624543C48D29BEF4435889D93D2"/>
                </w:placeholder>
                <w:temporary/>
                <w:showingPlcHdr/>
              </w:sdtPr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subject:"/>
            <w:tag w:val="Enter subject:"/>
            <w:id w:val="85081658"/>
            <w:placeholder>
              <w:docPart w:val="C8ADFE98D80D4E5385ACE3D722351C24"/>
            </w:placeholder>
            <w:temporary/>
            <w:showingPlcHdr/>
          </w:sdtPr>
          <w:sdtContent>
            <w:tc>
              <w:tcPr>
                <w:tcW w:w="9404" w:type="dxa"/>
              </w:tcPr>
              <w:p w:rsidR="005673B8" w:rsidRPr="00F358EA" w:rsidRDefault="00BB0495" w:rsidP="007A1081">
                <w:pPr>
                  <w:pStyle w:val="Heading2"/>
                </w:pPr>
                <w:r>
                  <w:t xml:space="preserve">Enter </w:t>
                </w:r>
                <w:r w:rsidR="005673B8" w:rsidRPr="00F358EA">
                  <w:t>Subject</w:t>
                </w:r>
              </w:p>
            </w:tc>
          </w:sdtContent>
        </w:sdt>
      </w:tr>
      <w:tr w:rsidR="005673B8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:rsidR="005673B8" w:rsidRPr="005673B8" w:rsidRDefault="00BF377B" w:rsidP="005673B8">
            <w:pPr>
              <w:pStyle w:val="Heading1"/>
            </w:pPr>
            <w:sdt>
              <w:sdtPr>
                <w:alias w:val="CC:"/>
                <w:tag w:val="CC:"/>
                <w:id w:val="-715741132"/>
                <w:placeholder>
                  <w:docPart w:val="137053E24AFE4C91855697D3B5C1C327"/>
                </w:placeholder>
                <w:temporary/>
                <w:showingPlcHdr/>
              </w:sdtPr>
              <w:sdtContent>
                <w:r w:rsidR="00020E86">
                  <w:t>CC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cc name:"/>
            <w:tag w:val="Enter cc name:"/>
            <w:id w:val="85081714"/>
            <w:placeholder>
              <w:docPart w:val="ACDEB164B73B4D23A0BB4C0A07CDBD68"/>
            </w:placeholder>
            <w:temporary/>
            <w:showingPlcHdr/>
          </w:sdtPr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:rsidR="005673B8" w:rsidRPr="00F358EA" w:rsidRDefault="00C8765D" w:rsidP="007A1081">
                <w:pPr>
                  <w:pStyle w:val="Heading2"/>
                </w:pPr>
                <w:r>
                  <w:t xml:space="preserve">cc </w:t>
                </w:r>
                <w:r w:rsidR="005673B8" w:rsidRPr="00F358EA">
                  <w:t>Name</w:t>
                </w:r>
              </w:p>
            </w:tc>
          </w:sdtContent>
        </w:sdt>
      </w:tr>
      <w:tr w:rsidR="00A72981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:rsidR="00A72981" w:rsidRDefault="00A72981" w:rsidP="00A72981"/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:rsidR="00A72981" w:rsidRDefault="00A72981" w:rsidP="00A72981"/>
        </w:tc>
      </w:tr>
    </w:tbl>
    <w:sdt>
      <w:sdtPr>
        <w:alias w:val="Type your memo text here:"/>
        <w:tag w:val="Type your memo text here:"/>
        <w:id w:val="85081858"/>
        <w:placeholder>
          <w:docPart w:val="3C90F82DC36A4D23810D9E31920C589D"/>
        </w:placeholder>
        <w:temporary/>
        <w:showingPlcHdr/>
      </w:sdtPr>
      <w:sdtContent>
        <w:p w:rsidR="00AC199F" w:rsidRDefault="00C8765D" w:rsidP="007A1081">
          <w:r w:rsidRPr="00C8765D">
            <w:t xml:space="preserve">To get started right away, just </w:t>
          </w:r>
          <w:r>
            <w:t>select</w:t>
          </w:r>
          <w:r w:rsidRPr="00C8765D">
            <w:t xml:space="preserve"> any placeholder text (such as this) and start typing to replace it with your own.</w:t>
          </w:r>
        </w:p>
      </w:sdtContent>
    </w:sdt>
    <w:p w:rsidR="00AC199F" w:rsidRPr="00AC199F" w:rsidRDefault="00AC199F" w:rsidP="00AC199F"/>
    <w:p w:rsidR="00AC199F" w:rsidRPr="00AC199F" w:rsidRDefault="00AC199F" w:rsidP="00AC199F"/>
    <w:p w:rsidR="00AC199F" w:rsidRPr="00AC199F" w:rsidRDefault="00AC199F" w:rsidP="00AC199F"/>
    <w:p w:rsidR="00AC199F" w:rsidRPr="00AC199F" w:rsidRDefault="00AC199F" w:rsidP="00AC199F"/>
    <w:p w:rsidR="00AC199F" w:rsidRPr="00AC199F" w:rsidRDefault="00AC199F" w:rsidP="00AC199F"/>
    <w:p w:rsidR="00AC199F" w:rsidRPr="00AC199F" w:rsidRDefault="00AC199F" w:rsidP="00AC199F"/>
    <w:p w:rsidR="00AC199F" w:rsidRDefault="00AC199F" w:rsidP="00AC199F"/>
    <w:p w:rsidR="00C8765D" w:rsidRPr="00AC199F" w:rsidRDefault="00AC199F" w:rsidP="00AC199F">
      <w:pPr>
        <w:tabs>
          <w:tab w:val="left" w:pos="3705"/>
        </w:tabs>
      </w:pPr>
      <w:r>
        <w:tab/>
      </w:r>
      <w:bookmarkStart w:id="0" w:name="_GoBack"/>
      <w:bookmarkEnd w:id="0"/>
    </w:p>
    <w:sectPr w:rsidR="00C8765D" w:rsidRPr="00AC199F" w:rsidSect="00A72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40" w:rsidRDefault="00424440">
      <w:r>
        <w:separator/>
      </w:r>
    </w:p>
    <w:p w:rsidR="00424440" w:rsidRDefault="00424440"/>
  </w:endnote>
  <w:endnote w:type="continuationSeparator" w:id="1">
    <w:p w:rsidR="00424440" w:rsidRDefault="00424440">
      <w:r>
        <w:continuationSeparator/>
      </w:r>
    </w:p>
    <w:p w:rsidR="00424440" w:rsidRDefault="004244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C" w:rsidRDefault="00075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C" w:rsidRDefault="00075E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81" w:rsidRDefault="00BF377B" w:rsidP="00A72981">
    <w:r>
      <w:rPr>
        <w:noProof/>
      </w:rPr>
      <w:pict>
        <v:group id="Group 173" o:spid="_x0000_s4097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">
          <v:shape id="Freeform 23" o:spid="_x0000_s4116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<v:path arrowok="t" o:connecttype="custom" o:connectlocs="1209745,689470;833286,0;0,689470;1209745,689470" o:connectangles="0,0,0,0"/>
          </v:shape>
          <v:shape id="Freeform 26" o:spid="_x0000_s4115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<v:path arrowok="t" o:connecttype="custom" o:connectlocs="329931,0;0,291861;0,439907;871355,59218;329931,0" o:connectangles="0,0,0,0,0"/>
          </v:shape>
          <v:shape id="Freeform 28" o:spid="_x0000_s4114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<v:path arrowok="t" o:connecttype="custom" o:connectlocs="0,0;0,321471;329930,29609;0,0" o:connectangles="0,0,0,0"/>
          </v:shape>
          <v:shape id="Freeform 29" o:spid="_x0000_s4113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<v:path arrowok="t" o:connecttype="custom" o:connectlocs="1053240,600643;841746,490666;0,0;376459,689470;972872,689470;1213975,689470;1053240,600643" o:connectangles="0,0,0,0,0,0,0"/>
          </v:shape>
          <v:shape id="Freeform 30" o:spid="_x0000_s4112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<v:path arrowok="t" o:connecttype="custom" o:connectlocs="1290113,0;0,960182;211494,1070159;1290113,0" o:connectangles="0,0,0,0"/>
          </v:shape>
          <v:shape id="Freeform 31" o:spid="_x0000_s4111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<v:path arrowok="t" o:connecttype="custom" o:connectlocs="0,198804;587953,198804;397609,0;0,198804" o:connectangles="0,0,0,0"/>
          </v:shape>
          <v:shape id="Freeform 32" o:spid="_x0000_s4110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<v:path arrowok="t" o:connecttype="custom" o:connectlocs="0,490666;190344,689470;1023630,0;0,490666" o:connectangles="0,0,0,0"/>
          </v:shape>
          <v:shape id="Freeform 33" o:spid="_x0000_s4109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<v:path arrowok="t" o:connecttype="custom" o:connectlocs="1552365,63448;0,0;528735,554114;1552365,63448" o:connectangles="0,0,0,0"/>
          </v:shape>
          <v:shape id="Freeform: Shape 51" o:spid="_x0000_s4108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<v:path arrowok="t" o:connecttype="custom" o:connectlocs="319355,752919;0,752919;0,506772;0,424322;0,414528;0,383699;871355,0;341281,752918;329481,752918;319355,752918" o:connectangles="0,0,0,0,0,0,0,0,0,0"/>
          </v:shape>
          <v:shape id="Freeform 35" o:spid="_x0000_s4107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<v:path arrowok="t" o:connecttype="custom" o:connectlocs="528735,0;0,752918;659861,752918;1057469,554114;528735,0" o:connectangles="0,0,0,0,0"/>
          </v:shape>
          <v:shape id="Freeform 36" o:spid="_x0000_s4106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<v:path arrowok="t" o:connecttype="custom" o:connectlocs="0,1070159;160735,1158986;697930,1158986;1078619,0;0,1070159" o:connectangles="0,0,0,0,0"/>
          </v:shape>
          <v:shape id="Freeform 41" o:spid="_x0000_s4105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<v:path arrowok="t" o:connecttype="custom" o:connectlocs="520275,0;0,372229;583723,372229;520275,0" o:connectangles="0,0,0,0"/>
          </v:shape>
          <v:shape id="Freeform 42" o:spid="_x0000_s4104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<v:path arrowok="t" o:connecttype="custom" o:connectlocs="380689,0;0,1158986;520275,786757;380689,0" o:connectangles="0,0,0,0"/>
          </v:shape>
          <v:shape id="Freeform 43" o:spid="_x0000_s4103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<v:path arrowok="t" o:connecttype="custom" o:connectlocs="1015171,245333;291862,63448;0,0;862895,528735;1015171,245333" o:connectangles="0,0,0,0,0"/>
          </v:shape>
          <v:shape id="Freeform: Shape 57" o:spid="_x0000_s4102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<v:path arrowok="t" o:connecttype="custom" o:connectlocs="1421239,689471;829055,689471;829055,689470;659861,689470;0,283046;152276,0;1304649,283403;1421239,283403;1421239,312076;1421239,442712;1421239,464485" o:connectangles="0,0,0,0,0,0,0,0,0,0,0"/>
          </v:shape>
          <v:shape id="Freeform 45" o:spid="_x0000_s4101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<v:path arrowok="t" o:connecttype="custom" o:connectlocs="0,406068;875585,406068;215724,0;0,406068" o:connectangles="0,0,0,0"/>
          </v:shape>
          <v:shape id="Freeform 47" o:spid="_x0000_s4100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<v:path arrowok="t" o:connecttype="custom" o:connectlocs="0,0;139586,786757;689470,406068;0,0" o:connectangles="0,0,0,0"/>
          </v:shape>
          <v:shape id="Freeform 48" o:spid="_x0000_s4099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<v:path arrowok="t" o:connecttype="custom" o:connectlocs="0,380689;63448,752918;1459308,752918;1552365,583723;549884,0;0,380689" o:connectangles="0,0,0,0,0,0"/>
          </v:shape>
          <v:shape id="Freeform 49" o:spid="_x0000_s4098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<v:path arrowok="t" o:connecttype="custom" o:connectlocs="262252,0;0,181885;1002481,765608;1125147,528735;262252,0" o:connectangles="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40" w:rsidRDefault="00424440">
      <w:r>
        <w:separator/>
      </w:r>
    </w:p>
    <w:p w:rsidR="00424440" w:rsidRDefault="00424440"/>
  </w:footnote>
  <w:footnote w:type="continuationSeparator" w:id="1">
    <w:p w:rsidR="00424440" w:rsidRDefault="00424440">
      <w:r>
        <w:continuationSeparator/>
      </w:r>
    </w:p>
    <w:p w:rsidR="00424440" w:rsidRDefault="004244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C" w:rsidRDefault="00075E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C" w:rsidRDefault="00075E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C" w:rsidRDefault="00075E5C">
    <w:pPr>
      <w:pStyle w:val="Header"/>
    </w:pPr>
  </w:p>
  <w:p w:rsidR="00075E5C" w:rsidRPr="00075E5C" w:rsidRDefault="00075E5C" w:rsidP="002B23FD">
    <w:pPr>
      <w:pStyle w:val="Header"/>
      <w:ind w:right="1324"/>
      <w:jc w:val="right"/>
      <w:rPr>
        <w:b/>
        <w:sz w:val="96"/>
        <w:szCs w:val="96"/>
      </w:rPr>
    </w:pPr>
    <w:r w:rsidRPr="00075E5C">
      <w:rPr>
        <w:b/>
        <w:sz w:val="96"/>
        <w:szCs w:val="96"/>
      </w:rPr>
      <w:t>MEMO</w:t>
    </w:r>
  </w:p>
  <w:p w:rsidR="00F41EFE" w:rsidRDefault="00BF377B">
    <w:pPr>
      <w:pStyle w:val="Header"/>
    </w:pPr>
    <w:r>
      <w:rPr>
        <w:noProof/>
      </w:rPr>
      <w:pict>
        <v:group id="Group 4038" o:spid="_x0000_s4117" style="position:absolute;left:0;text-align:left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">
          <v:shape id="Freeform 23" o:spid="_x0000_s4136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<v:path arrowok="t" o:connecttype="custom" o:connectlocs="1209745,689470;833286,0;0,689470;1209745,689470" o:connectangles="0,0,0,0"/>
          </v:shape>
          <v:shape id="Freeform 26" o:spid="_x0000_s4135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<v:path arrowok="t" o:connecttype="custom" o:connectlocs="329931,0;0,291861;0,439907;871355,59218;329931,0" o:connectangles="0,0,0,0,0"/>
          </v:shape>
          <v:shape id="Freeform 28" o:spid="_x0000_s4134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<v:path arrowok="t" o:connecttype="custom" o:connectlocs="0,0;0,321471;329930,29609;0,0" o:connectangles="0,0,0,0"/>
          </v:shape>
          <v:shape id="Freeform 29" o:spid="_x0000_s4133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<v:path arrowok="t" o:connecttype="custom" o:connectlocs="1053240,600643;841746,490666;0,0;376459,689470;972872,689470;1213975,689470;1053240,600643" o:connectangles="0,0,0,0,0,0,0"/>
          </v:shape>
          <v:shape id="Freeform 30" o:spid="_x0000_s4132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<v:path arrowok="t" o:connecttype="custom" o:connectlocs="1290113,0;0,960182;211494,1070159;1290113,0" o:connectangles="0,0,0,0"/>
          </v:shape>
          <v:shape id="Freeform 31" o:spid="_x0000_s4131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<v:path arrowok="t" o:connecttype="custom" o:connectlocs="0,198804;587953,198804;397609,0;0,198804" o:connectangles="0,0,0,0"/>
          </v:shape>
          <v:shape id="Freeform 32" o:spid="_x0000_s4130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<v:path arrowok="t" o:connecttype="custom" o:connectlocs="0,490666;190344,689470;1023630,0;0,490666" o:connectangles="0,0,0,0"/>
          </v:shape>
          <v:shape id="Freeform 33" o:spid="_x0000_s4129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<v:path arrowok="t" o:connecttype="custom" o:connectlocs="1552365,63448;0,0;528735,554114;1552365,63448" o:connectangles="0,0,0,0"/>
          </v:shape>
          <v:shape id="Freeform: Shape 31" o:spid="_x0000_s4128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<v:path arrowok="t" o:connecttype="custom" o:connectlocs="319355,752919;0,752919;0,506772;0,424322;0,414528;0,383699;871355,0;341281,752918;329481,752918;319355,752918" o:connectangles="0,0,0,0,0,0,0,0,0,0"/>
          </v:shape>
          <v:shape id="Freeform 35" o:spid="_x0000_s4127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<v:path arrowok="t" o:connecttype="custom" o:connectlocs="528735,0;0,752918;659861,752918;1057469,554114;528735,0" o:connectangles="0,0,0,0,0"/>
          </v:shape>
          <v:shape id="Freeform 36" o:spid="_x0000_s4126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<v:path arrowok="t" o:connecttype="custom" o:connectlocs="0,1070159;160735,1158986;697930,1158986;1078619,0;0,1070159" o:connectangles="0,0,0,0,0"/>
          </v:shape>
          <v:shape id="Freeform 41" o:spid="_x0000_s4125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<v:path arrowok="t" o:connecttype="custom" o:connectlocs="520275,0;0,372229;583723,372229;520275,0" o:connectangles="0,0,0,0"/>
          </v:shape>
          <v:shape id="Freeform 42" o:spid="_x0000_s4124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<v:path arrowok="t" o:connecttype="custom" o:connectlocs="380689,0;0,1158986;520275,786757;380689,0" o:connectangles="0,0,0,0"/>
          </v:shape>
          <v:shape id="Freeform 43" o:spid="_x0000_s4123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<v:path arrowok="t" o:connecttype="custom" o:connectlocs="1015171,245333;291862,63448;0,0;862895,528735;1015171,245333" o:connectangles="0,0,0,0,0"/>
          </v:shape>
          <v:shape id="Freeform: Shape 37" o:spid="_x0000_s4122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<v:path arrowok="t" o:connecttype="custom" o:connectlocs="1421239,689471;829055,689471;829055,689470;659861,689470;0,283046;152276,0;1304649,283403;1421239,283403;1421239,312076;1421239,442712;1421239,464485" o:connectangles="0,0,0,0,0,0,0,0,0,0,0"/>
          </v:shape>
          <v:shape id="Freeform 45" o:spid="_x0000_s4121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<v:path arrowok="t" o:connecttype="custom" o:connectlocs="0,406068;875585,406068;215724,0;0,406068" o:connectangles="0,0,0,0"/>
          </v:shape>
          <v:shape id="Freeform 47" o:spid="_x0000_s4120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<v:path arrowok="t" o:connecttype="custom" o:connectlocs="0,0;139586,786757;689470,406068;0,0" o:connectangles="0,0,0,0"/>
          </v:shape>
          <v:shape id="Freeform 48" o:spid="_x0000_s4119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<v:path arrowok="t" o:connecttype="custom" o:connectlocs="0,380689;63448,752918;1459308,752918;1552365,583723;549884,0;0,380689" o:connectangles="0,0,0,0,0,0"/>
          </v:shape>
          <v:shape id="Freeform 49" o:spid="_x0000_s4118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<v:path arrowok="t" o:connecttype="custom" o:connectlocs="262252,0;0,181885;1002481,765608;1125147,528735;262252,0" o:connectangles="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199F"/>
    <w:rsid w:val="00020E86"/>
    <w:rsid w:val="00075BA2"/>
    <w:rsid w:val="00075E5C"/>
    <w:rsid w:val="000D4049"/>
    <w:rsid w:val="000E4F57"/>
    <w:rsid w:val="001011C8"/>
    <w:rsid w:val="00114C1E"/>
    <w:rsid w:val="00124376"/>
    <w:rsid w:val="00160595"/>
    <w:rsid w:val="001772FF"/>
    <w:rsid w:val="001D09F2"/>
    <w:rsid w:val="00245746"/>
    <w:rsid w:val="002A6C47"/>
    <w:rsid w:val="002B23FD"/>
    <w:rsid w:val="002C4BD7"/>
    <w:rsid w:val="00354FAD"/>
    <w:rsid w:val="00414592"/>
    <w:rsid w:val="00424440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199F"/>
    <w:rsid w:val="00AC2B60"/>
    <w:rsid w:val="00AF3F83"/>
    <w:rsid w:val="00B816AD"/>
    <w:rsid w:val="00B84E54"/>
    <w:rsid w:val="00BB0495"/>
    <w:rsid w:val="00BC13A2"/>
    <w:rsid w:val="00BD16EA"/>
    <w:rsid w:val="00BF0AF5"/>
    <w:rsid w:val="00BF377B"/>
    <w:rsid w:val="00C51070"/>
    <w:rsid w:val="00C551B4"/>
    <w:rsid w:val="00C86C52"/>
    <w:rsid w:val="00C8765D"/>
    <w:rsid w:val="00D7023D"/>
    <w:rsid w:val="00D771EB"/>
    <w:rsid w:val="00D86A55"/>
    <w:rsid w:val="00D87211"/>
    <w:rsid w:val="00DE1694"/>
    <w:rsid w:val="00DF1E78"/>
    <w:rsid w:val="00E77F68"/>
    <w:rsid w:val="00EA54D7"/>
    <w:rsid w:val="00EA56B2"/>
    <w:rsid w:val="00EC5F0F"/>
    <w:rsid w:val="00F34789"/>
    <w:rsid w:val="00F358EA"/>
    <w:rsid w:val="00F37651"/>
    <w:rsid w:val="00F41EFE"/>
    <w:rsid w:val="00F908B2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77"/>
  </w:style>
  <w:style w:type="paragraph" w:styleId="Heading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eGrid">
    <w:name w:val="Table Grid"/>
    <w:basedOn w:val="TableNormal"/>
    <w:uiPriority w:val="59"/>
    <w:rsid w:val="0056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">
    <w:name w:val="Grid Table 1 Light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097F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8" w:space="0" w:color="0DABB6" w:themeColor="accent1"/>
        <w:bottom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8" w:space="0" w:color="8FC640" w:themeColor="accent2"/>
        <w:bottom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8" w:space="0" w:color="F47527" w:themeColor="accent3"/>
        <w:bottom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8" w:space="0" w:color="EC223B" w:themeColor="accent4"/>
        <w:bottom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8" w:space="0" w:color="D41E44" w:themeColor="accent5"/>
        <w:bottom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8" w:space="0" w:color="F8A120" w:themeColor="accent6"/>
        <w:bottom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4" w:space="0" w:color="0DABB6" w:themeColor="accent1"/>
        <w:bottom w:val="single" w:sz="4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4" w:space="0" w:color="8FC640" w:themeColor="accent2"/>
        <w:bottom w:val="single" w:sz="4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4" w:space="0" w:color="F47527" w:themeColor="accent3"/>
        <w:bottom w:val="single" w:sz="4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4" w:space="0" w:color="EC223B" w:themeColor="accent4"/>
        <w:bottom w:val="single" w:sz="4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4" w:space="0" w:color="D41E44" w:themeColor="accent5"/>
        <w:bottom w:val="single" w:sz="4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4" w:space="0" w:color="F8A120" w:themeColor="accent6"/>
        <w:bottom w:val="single" w:sz="4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BB6" w:themeColor="accent1"/>
        <w:bottom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C640" w:themeColor="accent2"/>
        <w:bottom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527" w:themeColor="accent3"/>
        <w:bottom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223B" w:themeColor="accent4"/>
        <w:bottom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1E44" w:themeColor="accent5"/>
        <w:bottom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A120" w:themeColor="accent6"/>
        <w:bottom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">
    <w:name w:val="Plain Table 1"/>
    <w:basedOn w:val="TableNormal"/>
    <w:uiPriority w:val="41"/>
    <w:rsid w:val="002C4BD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C4B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C4B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NAN\Downloads\TF777913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644F66274741B7BA78CC1C9D27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C348-C6DE-4C2B-9398-17BBE3687AAB}"/>
      </w:docPartPr>
      <w:docPartBody>
        <w:p w:rsidR="002E3F76" w:rsidRDefault="005B4CE7">
          <w:pPr>
            <w:pStyle w:val="47644F66274741B7BA78CC1C9D27A8BE"/>
          </w:pPr>
          <w:r>
            <w:t>Date</w:t>
          </w:r>
        </w:p>
      </w:docPartBody>
    </w:docPart>
    <w:docPart>
      <w:docPartPr>
        <w:name w:val="52D4C5510B2B4F9DA565E71E4F46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DA8C-C2EB-40F3-B555-5C6F0CFA1869}"/>
      </w:docPartPr>
      <w:docPartBody>
        <w:p w:rsidR="002E3F76" w:rsidRDefault="005B4CE7">
          <w:pPr>
            <w:pStyle w:val="52D4C5510B2B4F9DA565E71E4F460FA3"/>
          </w:pPr>
          <w:r w:rsidRPr="005673B8">
            <w:t>to</w:t>
          </w:r>
        </w:p>
      </w:docPartBody>
    </w:docPart>
    <w:docPart>
      <w:docPartPr>
        <w:name w:val="134E4A48015F41A8B82EA8AF2711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2246-E4AF-44E1-B707-C72153E56564}"/>
      </w:docPartPr>
      <w:docPartBody>
        <w:p w:rsidR="002E3F76" w:rsidRDefault="005B4CE7">
          <w:pPr>
            <w:pStyle w:val="134E4A48015F41A8B82EA8AF27114007"/>
          </w:pPr>
          <w:r w:rsidRPr="00F358EA">
            <w:t>Recipient Name</w:t>
          </w:r>
        </w:p>
      </w:docPartBody>
    </w:docPart>
    <w:docPart>
      <w:docPartPr>
        <w:name w:val="19BE08DE84AF4120B3B2C49BB404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A9CC-9C9D-4574-86F9-236DCC4616F4}"/>
      </w:docPartPr>
      <w:docPartBody>
        <w:p w:rsidR="002E3F76" w:rsidRDefault="005B4CE7">
          <w:pPr>
            <w:pStyle w:val="19BE08DE84AF4120B3B2C49BB4047D09"/>
          </w:pPr>
          <w:r w:rsidRPr="005673B8">
            <w:t>from</w:t>
          </w:r>
        </w:p>
      </w:docPartBody>
    </w:docPart>
    <w:docPart>
      <w:docPartPr>
        <w:name w:val="2D4BE9D345BF4032985944E940A8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7216-B1A2-4078-AE91-D214C5F41CA6}"/>
      </w:docPartPr>
      <w:docPartBody>
        <w:p w:rsidR="002E3F76" w:rsidRDefault="005B4CE7">
          <w:pPr>
            <w:pStyle w:val="2D4BE9D345BF4032985944E940A8FCEA"/>
          </w:pPr>
          <w:r w:rsidRPr="00F358EA">
            <w:t>Your Name</w:t>
          </w:r>
        </w:p>
      </w:docPartBody>
    </w:docPart>
    <w:docPart>
      <w:docPartPr>
        <w:name w:val="1CCEC624543C48D29BEF4435889D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8A59-D887-4F0A-9379-D47ED7A201CB}"/>
      </w:docPartPr>
      <w:docPartBody>
        <w:p w:rsidR="002E3F76" w:rsidRDefault="005B4CE7">
          <w:pPr>
            <w:pStyle w:val="1CCEC624543C48D29BEF4435889D93D2"/>
          </w:pPr>
          <w:r w:rsidRPr="005673B8">
            <w:t>subject</w:t>
          </w:r>
        </w:p>
      </w:docPartBody>
    </w:docPart>
    <w:docPart>
      <w:docPartPr>
        <w:name w:val="C8ADFE98D80D4E5385ACE3D72235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51C8-B5A6-4569-B614-4F57DE84947C}"/>
      </w:docPartPr>
      <w:docPartBody>
        <w:p w:rsidR="002E3F76" w:rsidRDefault="005B4CE7">
          <w:pPr>
            <w:pStyle w:val="C8ADFE98D80D4E5385ACE3D722351C24"/>
          </w:pPr>
          <w:r>
            <w:t xml:space="preserve">Enter </w:t>
          </w:r>
          <w:r w:rsidRPr="00F358EA">
            <w:t>Subject</w:t>
          </w:r>
        </w:p>
      </w:docPartBody>
    </w:docPart>
    <w:docPart>
      <w:docPartPr>
        <w:name w:val="137053E24AFE4C91855697D3B5C1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B333-D0BE-4663-BB5D-BB9AC12BD4BE}"/>
      </w:docPartPr>
      <w:docPartBody>
        <w:p w:rsidR="002E3F76" w:rsidRDefault="005B4CE7">
          <w:pPr>
            <w:pStyle w:val="137053E24AFE4C91855697D3B5C1C327"/>
          </w:pPr>
          <w:r>
            <w:t>CC</w:t>
          </w:r>
        </w:p>
      </w:docPartBody>
    </w:docPart>
    <w:docPart>
      <w:docPartPr>
        <w:name w:val="ACDEB164B73B4D23A0BB4C0A07CD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ACF2-BC1B-42FF-B880-814C0B430EE8}"/>
      </w:docPartPr>
      <w:docPartBody>
        <w:p w:rsidR="002E3F76" w:rsidRDefault="005B4CE7">
          <w:pPr>
            <w:pStyle w:val="ACDEB164B73B4D23A0BB4C0A07CDBD68"/>
          </w:pPr>
          <w:r>
            <w:t xml:space="preserve">cc </w:t>
          </w:r>
          <w:r w:rsidRPr="00F358EA">
            <w:t>Name</w:t>
          </w:r>
        </w:p>
      </w:docPartBody>
    </w:docPart>
    <w:docPart>
      <w:docPartPr>
        <w:name w:val="3C90F82DC36A4D23810D9E31920C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BA5F-05DE-44A1-A6C7-A8BDD50C1A43}"/>
      </w:docPartPr>
      <w:docPartBody>
        <w:p w:rsidR="002E3F76" w:rsidRDefault="005B4CE7">
          <w:pPr>
            <w:pStyle w:val="3C90F82DC36A4D23810D9E31920C589D"/>
          </w:pPr>
          <w:r w:rsidRPr="00C8765D">
            <w:t xml:space="preserve">To get started right away, just </w:t>
          </w:r>
          <w:r>
            <w:t>select</w:t>
          </w:r>
          <w:r w:rsidRPr="00C8765D">
            <w:t xml:space="preserve">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4CE7"/>
    <w:rsid w:val="002E3F76"/>
    <w:rsid w:val="005B4CE7"/>
    <w:rsid w:val="00F7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644F66274741B7BA78CC1C9D27A8BE">
    <w:name w:val="47644F66274741B7BA78CC1C9D27A8BE"/>
    <w:rsid w:val="002E3F76"/>
  </w:style>
  <w:style w:type="paragraph" w:customStyle="1" w:styleId="52D4C5510B2B4F9DA565E71E4F460FA3">
    <w:name w:val="52D4C5510B2B4F9DA565E71E4F460FA3"/>
    <w:rsid w:val="002E3F76"/>
  </w:style>
  <w:style w:type="paragraph" w:customStyle="1" w:styleId="134E4A48015F41A8B82EA8AF27114007">
    <w:name w:val="134E4A48015F41A8B82EA8AF27114007"/>
    <w:rsid w:val="002E3F76"/>
  </w:style>
  <w:style w:type="paragraph" w:customStyle="1" w:styleId="19BE08DE84AF4120B3B2C49BB4047D09">
    <w:name w:val="19BE08DE84AF4120B3B2C49BB4047D09"/>
    <w:rsid w:val="002E3F76"/>
  </w:style>
  <w:style w:type="paragraph" w:customStyle="1" w:styleId="2D4BE9D345BF4032985944E940A8FCEA">
    <w:name w:val="2D4BE9D345BF4032985944E940A8FCEA"/>
    <w:rsid w:val="002E3F76"/>
  </w:style>
  <w:style w:type="paragraph" w:customStyle="1" w:styleId="1CCEC624543C48D29BEF4435889D93D2">
    <w:name w:val="1CCEC624543C48D29BEF4435889D93D2"/>
    <w:rsid w:val="002E3F76"/>
  </w:style>
  <w:style w:type="paragraph" w:customStyle="1" w:styleId="C8ADFE98D80D4E5385ACE3D722351C24">
    <w:name w:val="C8ADFE98D80D4E5385ACE3D722351C24"/>
    <w:rsid w:val="002E3F76"/>
  </w:style>
  <w:style w:type="paragraph" w:customStyle="1" w:styleId="137053E24AFE4C91855697D3B5C1C327">
    <w:name w:val="137053E24AFE4C91855697D3B5C1C327"/>
    <w:rsid w:val="002E3F76"/>
  </w:style>
  <w:style w:type="paragraph" w:customStyle="1" w:styleId="ACDEB164B73B4D23A0BB4C0A07CDBD68">
    <w:name w:val="ACDEB164B73B4D23A0BB4C0A07CDBD68"/>
    <w:rsid w:val="002E3F76"/>
  </w:style>
  <w:style w:type="paragraph" w:customStyle="1" w:styleId="3C90F82DC36A4D23810D9E31920C589D">
    <w:name w:val="3C90F82DC36A4D23810D9E31920C589D"/>
    <w:rsid w:val="002E3F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TF77791332.dotx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memo template</dc:title>
  <dc:creator/>
  <cp:keywords>business memo template</cp:keywords>
  <cp:lastModifiedBy/>
  <cp:revision>1</cp:revision>
  <dcterms:created xsi:type="dcterms:W3CDTF">2023-10-09T04:04:00Z</dcterms:created>
  <dcterms:modified xsi:type="dcterms:W3CDTF">2023-10-09T04:04:00Z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