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DA" w:rsidRPr="00C21C98" w:rsidRDefault="00121F2B" w:rsidP="00CD66D8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pict>
          <v:group id="Group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9" o:spid="_x0000_s1027" type="#_x0000_t5" style="position:absolute;left:11258;top:1726;width:952;height:1346;rotation:297561fd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7598d9 [3205]" stroked="f" strokecolor="#4a7ebb" strokeweight="1.5pt">
              <v:shadow opacity="22938f" offset="0"/>
              <v:textbox inset=",7.2pt,,7.2pt"/>
            </v:shape>
            <v:shape id="AutoShape 50" o:spid="_x0000_s1028" type="#_x0000_t5" style="position:absolute;left:6451;top:145;width:952;height:1346;rotation:-2088391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fe8637 [3204]" stroked="f" strokecolor="#4a7ebb" strokeweight="1.5pt">
              <v:shadow opacity="22938f" offset="0"/>
              <v:textbox inset=",7.2pt,,7.2pt"/>
            </v:shape>
            <v:shape id="AutoShape 51" o:spid="_x0000_s1029" type="#_x0000_t5" style="position:absolute;left:7592;top:737;width:952;height:1346;rotation:-1551611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777c84 [3209]" stroked="f" strokecolor="#4a7ebb" strokeweight="1.5pt">
              <v:shadow opacity="22938f" offset="0"/>
              <v:textbox inset=",7.2pt,,7.2pt"/>
            </v:shape>
            <v:shape id="AutoShape 52" o:spid="_x0000_s1030" type="#_x0000_t5" style="position:absolute;left:8768;top:1222;width:952;height:1346;rotation:-1192976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b32c16 [3206]" stroked="f" strokecolor="#4a7ebb" strokeweight="1.5pt">
              <v:shadow opacity="22938f" offset="0"/>
              <v:textbox inset=",7.2pt,,7.2pt"/>
            </v:shape>
            <v:shape id="AutoShape 54" o:spid="_x0000_s1031" type="#_x0000_t5" style="position:absolute;left:10004;top:1531;width:952;height:1346;rotation:834341fd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aebad5 [3208]" stroked="f" strokecolor="#4a7ebb" strokeweight="1.5pt">
              <v:shadow opacity="22938f" offset="0"/>
              <v:textbox inset=",7.2pt,,7.2pt"/>
            </v:shape>
            <v:oval id="Oval 53" o:spid="_x0000_s1032" alt="Decorative party banner" style="position:absolute;left:6075;top:-1066;width:7458;height:2355;rotation:119297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575f6d [321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oval>
            <w10:wrap anchorx="page" anchory="page"/>
            <w10:anchorlock/>
          </v:group>
        </w:pict>
      </w:r>
      <w:sdt>
        <w:sdtPr>
          <w:rPr>
            <w:rFonts w:ascii="Calibri" w:hAnsi="Calibri" w:cs="Calibri"/>
          </w:rPr>
          <w:id w:val="-427193079"/>
          <w:placeholder>
            <w:docPart w:val="9C10CB24ADF04DF8B6F57C29E229DC31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Party Planning Checklist</w:t>
          </w:r>
        </w:sdtContent>
      </w:sdt>
    </w:p>
    <w:sdt>
      <w:sdtPr>
        <w:rPr>
          <w:rFonts w:ascii="Calibri" w:hAnsi="Calibri" w:cs="Calibri"/>
        </w:rPr>
        <w:id w:val="-1204938055"/>
        <w:placeholder>
          <w:docPart w:val="D1C877A7BCA948A2B418D7FEEB626C02"/>
        </w:placeholder>
        <w:temporary/>
        <w:showingPlcHdr/>
      </w:sdtPr>
      <w:sdtContent>
        <w:p w:rsidR="001A70DA" w:rsidRPr="00C21C98" w:rsidRDefault="009F614C" w:rsidP="009F614C">
          <w:pPr>
            <w:pStyle w:val="Heading1"/>
            <w:rPr>
              <w:rFonts w:ascii="Calibri" w:hAnsi="Calibri" w:cs="Calibri"/>
            </w:rPr>
          </w:pPr>
          <w:r w:rsidRPr="00C21C98">
            <w:rPr>
              <w:rFonts w:ascii="Calibri" w:hAnsi="Calibri" w:cs="Calibri"/>
            </w:rPr>
            <w:t>3 weeks prior</w:t>
          </w:r>
        </w:p>
      </w:sdtContent>
    </w:sdt>
    <w:p w:rsidR="00052CAF" w:rsidRPr="00C21C98" w:rsidRDefault="00121F2B" w:rsidP="008B326B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982083810"/>
        </w:sdtPr>
        <w:sdtContent>
          <w:r w:rsidR="00E646B9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</w:rPr>
        <w:tab/>
      </w:r>
      <w:r w:rsidRPr="00121F2B">
        <w:rPr>
          <w:rFonts w:ascii="Calibri" w:hAnsi="Calibri" w:cs="Calibri"/>
          <w:noProof/>
          <w:color w:val="7598D9" w:themeColor="accent2"/>
          <w:lang w:val="en-GB" w:eastAsia="en-GB"/>
        </w:rPr>
        <w:pict>
          <v:group id="Group 78" o:spid="_x0000_s1038" style="position:absolute;left:0;text-align:left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">
            <v:shape id="AutoShape 37" o:spid="_x0000_s1044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fe8637 [3204]" stroked="f" strokecolor="#4a7ebb" strokeweight="1.5pt">
              <v:stroke joinstyle="miter"/>
              <v:shadow opacity="22938f" offset="0"/>
              <v:path o:connecttype="custom" o:connectlocs="0,295;311,295;407,0;502,295;813,295;562,478;658,773;407,591;155,773;251,478;0,295" o:connectangles="0,0,0,0,0,0,0,0,0,0,0"/>
              <o:lock v:ext="edit" aspectratio="t"/>
            </v:shape>
            <v:shape id="AutoShape 38" o:spid="_x0000_s1043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b32c16 [3206]" stroked="f" strokecolor="#4a7ebb" strokeweight="1.5pt">
              <v:stroke joinstyle="miter"/>
              <v:shadow opacity="22938f" offset="0"/>
              <v:path o:connecttype="custom" o:connectlocs="0,295;311,295;407,0;502,295;813,295;562,478;658,773;407,591;155,773;251,478;0,295" o:connectangles="0,0,0,0,0,0,0,0,0,0,0"/>
              <o:lock v:ext="edit" aspectratio="t"/>
            </v:shape>
            <v:shape id="AutoShape 39" o:spid="_x0000_s1042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5cd2d [3207]" stroked="f" strokecolor="#4a7ebb" strokeweight="1.5pt">
              <v:stroke joinstyle="miter"/>
              <v:shadow opacity="22938f" offset="0"/>
              <v:path o:connecttype="custom" o:connectlocs="0,295;310,295;406,0;502,295;812,295;561,478;657,773;406,591;155,773;251,478;0,295" o:connectangles="0,0,0,0,0,0,0,0,0,0,0"/>
              <o:lock v:ext="edit" aspectratio="t"/>
            </v:shape>
            <v:shape id="AutoShape 40" o:spid="_x0000_s1041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7598d9 [3205]" strokeweight="3pt">
              <v:shadow opacity="22938f" offset="0"/>
              <v:path arrowok="t" o:connecttype="custom" o:connectlocs="0,79;118,20;249,9;353,79;364,232;275,329;177,315;158,221;282,162;494,179;573,287;522,494;395,532;367,447;428,376;644,395;705,513;644,635" o:connectangles="0,0,0,0,0,0,0,0,0,0,0,0,0,0,0,0,0,0"/>
            </v:shape>
            <v:oval id="Oval 41" o:spid="_x0000_s1040" style="position:absolute;left:9192;top:4565;width:230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5cd2d [3207]" stroked="f" strokecolor="#4a7ebb" strokeweight="1.5pt">
              <v:shadow opacity="22938f" offset="0"/>
              <o:lock v:ext="edit" aspectratio="t"/>
              <v:textbox inset=",7.2pt,,7.2pt"/>
            </v:oval>
            <v:shape id="AutoShape 42" o:spid="_x0000_s1039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b32c16 [3206]" strokeweight="3pt">
              <v:shadow opacity="22938f" offset="0"/>
              <v:path arrowok="t" o:connecttype="custom" o:connectlocs="0,79;118,20;249,9;353,79;364,232;275,329;177,315;158,221;282,162;494,178;573,286;522,493;395,531;367,446;428,376;644,394;705,512;644,634" o:connectangles="0,0,0,0,0,0,0,0,0,0,0,0,0,0,0,0,0,0"/>
            </v:shape>
            <v:shape id="AutoShape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575f6d [3215]" strokeweight="3pt">
              <v:shadow opacity="22938f" offset="0"/>
              <v:path arrowok="t" o:connecttype="custom" o:connectlocs="0,79;118,20;249,9;353,79;364,232;275,329;177,315;158,221;282,162;494,179;573,287;522,494;395,532;367,447;428,376;644,395;705,513;644,635" o:connectangles="0,0,0,0,0,0,0,0,0,0,0,0,0,0,0,0,0,0"/>
            </v:shape>
            <v:shape id="AutoShape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aebad5 [3208]" strokeweight="3pt">
              <v:shadow opacity="22938f" offset="0"/>
              <v:path arrowok="t" o:connecttype="custom" o:connectlocs="0,79;118,20;249,9;353,79;364,232;275,329;177,315;158,221;282,162;494,179;573,287;522,494;395,532;367,447;428,376;644,395;705,513;644,635" o:connectangles="0,0,0,0,0,0,0,0,0,0,0,0,0,0,0,0,0,0"/>
            </v:shape>
            <v:oval id="Oval 45" o:spid="_x0000_s1035" style="position:absolute;left:11072;top:6389;width:231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fe8637 [3204]" stroked="f" strokecolor="#4a7ebb" strokeweight="1.5pt">
              <v:shadow opacity="22938f" offset="0"/>
              <o:lock v:ext="edit" aspectratio="t"/>
              <v:textbox inset=",7.2pt,,7.2pt"/>
            </v:oval>
            <v:oval id="Oval 46" o:spid="_x0000_s1036" style="position:absolute;left:10170;top:8449;width:230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7598d9 [3205]" stroked="f" strokecolor="#4a7ebb" strokeweight="1.5pt">
              <v:shadow opacity="22938f" offset="0"/>
              <o:lock v:ext="edit" aspectratio="t"/>
              <v:textbox inset=",7.2pt,,7.2pt"/>
            </v:oval>
            <v:oval id="Oval 47" o:spid="_x0000_s1037" style="position:absolute;left:8402;top:3060;width:230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b32c16 [3206]" stroked="f" strokecolor="#4a7ebb" strokeweight="1.5pt">
              <v:shadow opacity="22938f" offset="0"/>
              <o:lock v:ext="edit" aspectratio="t"/>
              <v:textbox inset=",7.2pt,,7.2pt"/>
            </v:oval>
            <w10:wrap anchorx="page" anchory="page"/>
            <w10:anchorlock/>
          </v:group>
        </w:pict>
      </w:r>
      <w:sdt>
        <w:sdtPr>
          <w:rPr>
            <w:rFonts w:ascii="Calibri" w:hAnsi="Calibri" w:cs="Calibri"/>
          </w:rPr>
          <w:id w:val="-1542132914"/>
          <w:placeholder>
            <w:docPart w:val="BBDA2C120C92408083A12ADBB681DE52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Choose a party theme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1539270528"/>
        </w:sdtPr>
        <w:sdtContent>
          <w:r w:rsidR="00CD66D8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929775966"/>
          <w:placeholder>
            <w:docPart w:val="2FB64145819E4F25A4286A0870C16016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Develop the invitation list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914172144"/>
        </w:sdtPr>
        <w:sdtContent>
          <w:r w:rsidR="00CD66D8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529612141"/>
          <w:placeholder>
            <w:docPart w:val="28182FE026E5457E8E6681AA229A42B5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Send invitations</w:t>
          </w:r>
        </w:sdtContent>
      </w:sdt>
    </w:p>
    <w:p w:rsidR="009166F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447008189"/>
        </w:sdtPr>
        <w:sdtContent>
          <w:r w:rsidR="00CD66D8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221721257"/>
          <w:placeholder>
            <w:docPart w:val="87944E3B249146ADAC3BEE6BA3C7A623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Plan the menu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1824646564"/>
        </w:sdtPr>
        <w:sdtContent>
          <w:r w:rsidR="00CD66D8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363754637"/>
          <w:placeholder>
            <w:docPart w:val="EDE13231948743ACBDD233B8E3CB7C25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Schedule help</w:t>
          </w:r>
        </w:sdtContent>
      </w:sdt>
    </w:p>
    <w:sdt>
      <w:sdtPr>
        <w:rPr>
          <w:rFonts w:ascii="Calibri" w:hAnsi="Calibri" w:cs="Calibri"/>
        </w:rPr>
        <w:id w:val="1509333507"/>
        <w:placeholder>
          <w:docPart w:val="AFE69DE19B04411399BC6C944834C44A"/>
        </w:placeholder>
        <w:temporary/>
        <w:showingPlcHdr/>
      </w:sdtPr>
      <w:sdtContent>
        <w:p w:rsidR="001A70DA" w:rsidRPr="00C21C98" w:rsidRDefault="009F614C" w:rsidP="009F614C">
          <w:pPr>
            <w:pStyle w:val="Heading1"/>
            <w:rPr>
              <w:rFonts w:ascii="Calibri" w:hAnsi="Calibri" w:cs="Calibri"/>
            </w:rPr>
          </w:pPr>
          <w:r w:rsidRPr="00C21C98">
            <w:rPr>
              <w:rFonts w:ascii="Calibri" w:hAnsi="Calibri" w:cs="Calibri"/>
            </w:rPr>
            <w:t>2 weeks prior</w:t>
          </w:r>
        </w:p>
      </w:sdtContent>
    </w:sdt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934253563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875466964"/>
          <w:placeholder>
            <w:docPart w:val="3DBC8F8A0A454635878846E8B9588A56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Wash dinnerware to be used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1652866579"/>
        </w:sdtPr>
        <w:sdtContent>
          <w:r w:rsidR="00CD66D8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865802459"/>
          <w:placeholder>
            <w:docPart w:val="038A63B3660F4BD39AAB0DA371A65DAF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Create the music list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989070613"/>
        </w:sdtPr>
        <w:sdtContent>
          <w:r w:rsidR="00CD66D8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CD66D8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473169465"/>
          <w:placeholder>
            <w:docPart w:val="BBC26AF2BBD54D839FDB51829F36A11B"/>
          </w:placeholder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Buy non-perishable items</w:t>
          </w:r>
        </w:sdtContent>
      </w:sdt>
    </w:p>
    <w:sdt>
      <w:sdtPr>
        <w:rPr>
          <w:rFonts w:ascii="Calibri" w:hAnsi="Calibri" w:cs="Calibri"/>
        </w:rPr>
        <w:id w:val="-387182263"/>
        <w:temporary/>
        <w:showingPlcHdr/>
      </w:sdtPr>
      <w:sdtContent>
        <w:p w:rsidR="001A70DA" w:rsidRPr="00C21C98" w:rsidRDefault="009F614C" w:rsidP="009F614C">
          <w:pPr>
            <w:pStyle w:val="Heading1"/>
            <w:rPr>
              <w:rFonts w:ascii="Calibri" w:hAnsi="Calibri" w:cs="Calibri"/>
            </w:rPr>
          </w:pPr>
          <w:r w:rsidRPr="00C21C98">
            <w:rPr>
              <w:rFonts w:ascii="Calibri" w:hAnsi="Calibri" w:cs="Calibri"/>
            </w:rPr>
            <w:t>1 week prior</w:t>
          </w:r>
        </w:p>
      </w:sdtContent>
    </w:sdt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365907485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600643910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Clean the house in detail</w:t>
          </w:r>
        </w:sdtContent>
      </w:sdt>
    </w:p>
    <w:bookmarkStart w:id="0" w:name="_Hlk529142142"/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920919577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bookmarkEnd w:id="0"/>
      <w:sdt>
        <w:sdtPr>
          <w:rPr>
            <w:rFonts w:ascii="Calibri" w:hAnsi="Calibri" w:cs="Calibri"/>
            <w:b/>
          </w:rPr>
          <w:id w:val="-1502262630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Set up the party area as much as possible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1743325705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787543242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Gather needed cookware and serving dishes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1347205919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542557532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Stock the bar</w:t>
          </w:r>
        </w:sdtContent>
      </w:sdt>
    </w:p>
    <w:sdt>
      <w:sdtPr>
        <w:rPr>
          <w:rFonts w:ascii="Calibri" w:hAnsi="Calibri" w:cs="Calibri"/>
        </w:rPr>
        <w:id w:val="-812100206"/>
        <w:temporary/>
        <w:showingPlcHdr/>
      </w:sdtPr>
      <w:sdtContent>
        <w:p w:rsidR="001A70DA" w:rsidRPr="00C21C98" w:rsidRDefault="009F614C" w:rsidP="009F614C">
          <w:pPr>
            <w:pStyle w:val="Heading1"/>
            <w:rPr>
              <w:rFonts w:ascii="Calibri" w:hAnsi="Calibri" w:cs="Calibri"/>
            </w:rPr>
          </w:pPr>
          <w:r w:rsidRPr="00C21C98">
            <w:rPr>
              <w:rFonts w:ascii="Calibri" w:hAnsi="Calibri" w:cs="Calibri"/>
            </w:rPr>
            <w:t>3 days prior</w:t>
          </w:r>
        </w:p>
      </w:sdtContent>
    </w:sdt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762846433"/>
        </w:sdtPr>
        <w:sdtContent>
          <w:r w:rsidR="00D53323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479422186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Notify neighbors of potential noise, traffic, etc.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555208217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397899651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Decorate the party area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220129634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552303893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Remove items from medicine cabinet that guests shouldn’t see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630095823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791661737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Set up cleaning stations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2028750677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334730292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Finish shopping</w:t>
          </w:r>
        </w:sdtContent>
      </w:sdt>
    </w:p>
    <w:sdt>
      <w:sdtPr>
        <w:rPr>
          <w:rFonts w:ascii="Calibri" w:hAnsi="Calibri" w:cs="Calibri"/>
        </w:rPr>
        <w:id w:val="1038009111"/>
        <w:temporary/>
        <w:showingPlcHdr/>
      </w:sdtPr>
      <w:sdtContent>
        <w:p w:rsidR="001A70DA" w:rsidRPr="00C21C98" w:rsidRDefault="009F614C" w:rsidP="009F614C">
          <w:pPr>
            <w:pStyle w:val="Heading1"/>
            <w:rPr>
              <w:rFonts w:ascii="Calibri" w:hAnsi="Calibri" w:cs="Calibri"/>
            </w:rPr>
          </w:pPr>
          <w:r w:rsidRPr="00C21C98">
            <w:rPr>
              <w:rFonts w:ascii="Calibri" w:hAnsi="Calibri" w:cs="Calibri"/>
            </w:rPr>
            <w:t>1 day prior</w:t>
          </w:r>
        </w:p>
      </w:sdtContent>
    </w:sdt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1553611146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508516554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Buy and arrange flowers and decorations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887942627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614954158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Cook and prep as much food as possible</w:t>
          </w:r>
        </w:sdtContent>
      </w:sdt>
    </w:p>
    <w:p w:rsidR="005F5CC9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565150534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843825997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Place serving pieces on table</w:t>
          </w:r>
        </w:sdtContent>
      </w:sdt>
    </w:p>
    <w:p w:rsidR="005F5CC9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285655891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54501775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Set up bar area and barware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477919087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786884593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Touch up house cleaning</w:t>
          </w:r>
        </w:sdtContent>
      </w:sdt>
    </w:p>
    <w:sdt>
      <w:sdtPr>
        <w:rPr>
          <w:rFonts w:ascii="Calibri" w:hAnsi="Calibri" w:cs="Calibri"/>
        </w:rPr>
        <w:id w:val="-1092854582"/>
        <w:temporary/>
        <w:showingPlcHdr/>
      </w:sdtPr>
      <w:sdtContent>
        <w:p w:rsidR="001A70DA" w:rsidRPr="00C21C98" w:rsidRDefault="009F614C" w:rsidP="009F614C">
          <w:pPr>
            <w:pStyle w:val="Heading1"/>
            <w:rPr>
              <w:rFonts w:ascii="Calibri" w:hAnsi="Calibri" w:cs="Calibri"/>
            </w:rPr>
          </w:pPr>
          <w:r w:rsidRPr="00C21C98">
            <w:rPr>
              <w:rFonts w:ascii="Calibri" w:hAnsi="Calibri" w:cs="Calibri"/>
            </w:rPr>
            <w:t>Day of</w:t>
          </w:r>
        </w:p>
      </w:sdtContent>
    </w:sdt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588778501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742995754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Finish last-minute cooking</w:t>
          </w:r>
        </w:sdtContent>
      </w:sdt>
    </w:p>
    <w:p w:rsidR="00052CAF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1858693785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1289345016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Buy extra ice</w:t>
          </w:r>
        </w:sdtContent>
      </w:sdt>
    </w:p>
    <w:p w:rsidR="001A70DA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255363726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274681896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Set out covered food</w:t>
          </w:r>
        </w:sdtContent>
      </w:sdt>
    </w:p>
    <w:p w:rsidR="007B6F7F" w:rsidRPr="00C21C98" w:rsidRDefault="00121F2B" w:rsidP="009F614C">
      <w:pPr>
        <w:pStyle w:val="checkboxindent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color w:val="7598D9" w:themeColor="accent2"/>
          </w:rPr>
          <w:id w:val="-41987143"/>
        </w:sdtPr>
        <w:sdtContent>
          <w:r w:rsidR="009F614C" w:rsidRPr="00C21C98">
            <w:rPr>
              <w:rFonts w:ascii="Calibri" w:eastAsia="MS Gothic" w:hAnsi="MS Gothic" w:cs="Calibri"/>
              <w:b/>
              <w:color w:val="7598D9" w:themeColor="accent2"/>
            </w:rPr>
            <w:t>☐</w:t>
          </w:r>
        </w:sdtContent>
      </w:sdt>
      <w:r w:rsidR="009F614C" w:rsidRPr="00C21C98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8065743"/>
          <w:temporary/>
          <w:showingPlcHdr/>
        </w:sdtPr>
        <w:sdtContent>
          <w:r w:rsidR="009F614C" w:rsidRPr="00C21C98">
            <w:rPr>
              <w:rFonts w:ascii="Calibri" w:hAnsi="Calibri" w:cs="Calibri"/>
            </w:rPr>
            <w:t>As guests arrive, remove food covers and serve drinks</w:t>
          </w:r>
        </w:sdtContent>
      </w:sdt>
    </w:p>
    <w:sectPr w:rsidR="007B6F7F" w:rsidRPr="00C21C98" w:rsidSect="009F614C">
      <w:headerReference w:type="default" r:id="rId10"/>
      <w:pgSz w:w="12240" w:h="15840" w:code="1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F9" w:rsidRDefault="00A761F9" w:rsidP="00E97B50">
      <w:r>
        <w:separator/>
      </w:r>
    </w:p>
  </w:endnote>
  <w:endnote w:type="continuationSeparator" w:id="1">
    <w:p w:rsidR="00A761F9" w:rsidRDefault="00A761F9" w:rsidP="00E9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F9" w:rsidRDefault="00A761F9" w:rsidP="00E97B50">
      <w:r>
        <w:separator/>
      </w:r>
    </w:p>
  </w:footnote>
  <w:footnote w:type="continuationSeparator" w:id="1">
    <w:p w:rsidR="00A761F9" w:rsidRDefault="00A761F9" w:rsidP="00E9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5F" w:rsidRPr="00A35C5F" w:rsidRDefault="00A35C5F" w:rsidP="00A35C5F">
    <w:pPr>
      <w:pStyle w:val="Header"/>
    </w:pPr>
    <w:r w:rsidRPr="00A35C5F">
      <w:t xml:space="preserve">Page </w:t>
    </w:r>
    <w:r w:rsidR="00121F2B">
      <w:fldChar w:fldCharType="begin"/>
    </w:r>
    <w:r w:rsidR="00B3267C">
      <w:instrText xml:space="preserve"> PAGE  \* MERGEFORMAT </w:instrText>
    </w:r>
    <w:r w:rsidR="00121F2B">
      <w:fldChar w:fldCharType="separate"/>
    </w:r>
    <w:r w:rsidR="00117C27">
      <w:rPr>
        <w:noProof/>
      </w:rPr>
      <w:t>2</w:t>
    </w:r>
    <w:r w:rsidR="00121F2B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attachedTemplate r:id="rId1"/>
  <w:stylePaneFormatFilter w:val="5004"/>
  <w:stylePaneSortMethod w:val="000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26687"/>
    <w:rsid w:val="0000086E"/>
    <w:rsid w:val="000226C4"/>
    <w:rsid w:val="00026687"/>
    <w:rsid w:val="00052CAF"/>
    <w:rsid w:val="00064A74"/>
    <w:rsid w:val="00073EB8"/>
    <w:rsid w:val="00117C27"/>
    <w:rsid w:val="00121F2B"/>
    <w:rsid w:val="001A70DA"/>
    <w:rsid w:val="001D2D2D"/>
    <w:rsid w:val="00210D02"/>
    <w:rsid w:val="00250754"/>
    <w:rsid w:val="0027401E"/>
    <w:rsid w:val="002C5438"/>
    <w:rsid w:val="002F72AE"/>
    <w:rsid w:val="003028B8"/>
    <w:rsid w:val="003400C3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A67E1"/>
    <w:rsid w:val="005F04D3"/>
    <w:rsid w:val="005F5CC9"/>
    <w:rsid w:val="006E1EC7"/>
    <w:rsid w:val="006F155E"/>
    <w:rsid w:val="006F7988"/>
    <w:rsid w:val="00710724"/>
    <w:rsid w:val="007336ED"/>
    <w:rsid w:val="007515D7"/>
    <w:rsid w:val="007A0FEE"/>
    <w:rsid w:val="007B6F7F"/>
    <w:rsid w:val="00806A8B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18BC"/>
    <w:rsid w:val="009C73B6"/>
    <w:rsid w:val="009E568C"/>
    <w:rsid w:val="009F614C"/>
    <w:rsid w:val="00A35C5F"/>
    <w:rsid w:val="00A761F9"/>
    <w:rsid w:val="00B3267C"/>
    <w:rsid w:val="00BE04F5"/>
    <w:rsid w:val="00BF1BA9"/>
    <w:rsid w:val="00C21C98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 w:qFormat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Message Header" w:unhideWhenUsed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FE8637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46B9"/>
    <w:pPr>
      <w:pBdr>
        <w:left w:val="single" w:sz="48" w:space="4" w:color="777C84" w:themeColor="accent6"/>
      </w:pBdr>
      <w:shd w:val="clear" w:color="auto" w:fill="F5CD2D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575F6D" w:themeColor="text2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46B9"/>
    <w:rPr>
      <w:rFonts w:asciiTheme="majorHAnsi" w:eastAsiaTheme="majorEastAsia" w:hAnsiTheme="majorHAnsi" w:cstheme="majorBidi"/>
      <w:b/>
      <w:noProof/>
      <w:color w:val="575F6D" w:themeColor="text2"/>
      <w:kern w:val="28"/>
      <w:sz w:val="44"/>
      <w:szCs w:val="52"/>
      <w:shd w:val="clear" w:color="auto" w:fill="F5CD2D" w:themeFill="accent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46B9"/>
    <w:rPr>
      <w:rFonts w:asciiTheme="majorHAnsi" w:eastAsiaTheme="majorEastAsia" w:hAnsiTheme="majorHAnsi" w:cstheme="majorBidi"/>
      <w:b/>
      <w:bCs/>
      <w:noProof/>
      <w:color w:val="FE8637" w:themeColor="accent1"/>
      <w:sz w:val="32"/>
      <w:szCs w:val="32"/>
      <w:lang w:val="en-US"/>
    </w:rPr>
  </w:style>
  <w:style w:type="paragraph" w:customStyle="1" w:styleId="checkboxindent">
    <w:name w:val="checkbox inden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Char"/>
    <w:semiHidden/>
    <w:qFormat/>
    <w:rsid w:val="00A35C5F"/>
    <w:pPr>
      <w:tabs>
        <w:tab w:val="center" w:pos="4320"/>
        <w:tab w:val="right" w:pos="8640"/>
      </w:tabs>
    </w:pPr>
    <w:rPr>
      <w:color w:val="575F6D" w:themeColor="text2"/>
      <w:sz w:val="20"/>
    </w:rPr>
  </w:style>
  <w:style w:type="character" w:customStyle="1" w:styleId="HeaderChar">
    <w:name w:val="Header Char"/>
    <w:basedOn w:val="DefaultParagraphFont"/>
    <w:link w:val="Header"/>
    <w:semiHidden/>
    <w:rsid w:val="00E646B9"/>
    <w:rPr>
      <w:color w:val="575F6D" w:themeColor="text2"/>
      <w:sz w:val="20"/>
      <w:lang w:val="en-US"/>
    </w:rPr>
  </w:style>
  <w:style w:type="paragraph" w:styleId="Footer">
    <w:name w:val="footer"/>
    <w:basedOn w:val="Normal"/>
    <w:link w:val="FooterCh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46B9"/>
    <w:rPr>
      <w:lang w:val="en-US"/>
    </w:rPr>
  </w:style>
  <w:style w:type="character" w:styleId="PlaceholderText">
    <w:name w:val="Placeholder Text"/>
    <w:basedOn w:val="DefaultParagraphFont"/>
    <w:semiHidden/>
    <w:rsid w:val="009F614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A6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67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673352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0CB24ADF04DF8B6F57C29E229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87F9-D964-4739-AE16-6DBA5A76FDE6}"/>
      </w:docPartPr>
      <w:docPartBody>
        <w:p w:rsidR="009313B9" w:rsidRDefault="0064455B">
          <w:pPr>
            <w:pStyle w:val="9C10CB24ADF04DF8B6F57C29E229DC31"/>
          </w:pPr>
          <w:r w:rsidRPr="009F614C">
            <w:t>Party Planning Checklist</w:t>
          </w:r>
        </w:p>
      </w:docPartBody>
    </w:docPart>
    <w:docPart>
      <w:docPartPr>
        <w:name w:val="D1C877A7BCA948A2B418D7FEEB62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DE72-BBF7-4CF9-A3E6-C3739324E768}"/>
      </w:docPartPr>
      <w:docPartBody>
        <w:p w:rsidR="009313B9" w:rsidRDefault="0064455B">
          <w:pPr>
            <w:pStyle w:val="D1C877A7BCA948A2B418D7FEEB626C02"/>
          </w:pPr>
          <w:r w:rsidRPr="009F614C">
            <w:t>3 weeks prior</w:t>
          </w:r>
        </w:p>
      </w:docPartBody>
    </w:docPart>
    <w:docPart>
      <w:docPartPr>
        <w:name w:val="BBDA2C120C92408083A12ADBB681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592F-0882-4302-9EEF-89DAF4D7A5EE}"/>
      </w:docPartPr>
      <w:docPartBody>
        <w:p w:rsidR="009313B9" w:rsidRDefault="0064455B">
          <w:pPr>
            <w:pStyle w:val="BBDA2C120C92408083A12ADBB681DE52"/>
          </w:pPr>
          <w:r w:rsidRPr="009F614C">
            <w:t>Choose a party theme</w:t>
          </w:r>
        </w:p>
      </w:docPartBody>
    </w:docPart>
    <w:docPart>
      <w:docPartPr>
        <w:name w:val="2FB64145819E4F25A4286A0870C1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A3AF-CB7C-4349-A329-76E12EADCB20}"/>
      </w:docPartPr>
      <w:docPartBody>
        <w:p w:rsidR="009313B9" w:rsidRDefault="0064455B">
          <w:pPr>
            <w:pStyle w:val="2FB64145819E4F25A4286A0870C16016"/>
          </w:pPr>
          <w:r w:rsidRPr="009F614C">
            <w:t>Develop the invitation list</w:t>
          </w:r>
        </w:p>
      </w:docPartBody>
    </w:docPart>
    <w:docPart>
      <w:docPartPr>
        <w:name w:val="28182FE026E5457E8E6681AA229A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4E8F-3E4F-40D6-ADBB-3210C9CBBA7B}"/>
      </w:docPartPr>
      <w:docPartBody>
        <w:p w:rsidR="009313B9" w:rsidRDefault="0064455B">
          <w:pPr>
            <w:pStyle w:val="28182FE026E5457E8E6681AA229A42B5"/>
          </w:pPr>
          <w:r w:rsidRPr="009F614C">
            <w:t>Send invitations</w:t>
          </w:r>
        </w:p>
      </w:docPartBody>
    </w:docPart>
    <w:docPart>
      <w:docPartPr>
        <w:name w:val="87944E3B249146ADAC3BEE6BA3C7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FC73-2518-43BE-9F1A-C62E7304F864}"/>
      </w:docPartPr>
      <w:docPartBody>
        <w:p w:rsidR="009313B9" w:rsidRDefault="0064455B">
          <w:pPr>
            <w:pStyle w:val="87944E3B249146ADAC3BEE6BA3C7A623"/>
          </w:pPr>
          <w:r w:rsidRPr="009F614C">
            <w:t>Plan the menu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455B"/>
    <w:rsid w:val="0064455B"/>
    <w:rsid w:val="009313B9"/>
    <w:rsid w:val="00E3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0CB24ADF04DF8B6F57C29E229DC31">
    <w:name w:val="9C10CB24ADF04DF8B6F57C29E229DC31"/>
    <w:rsid w:val="009313B9"/>
  </w:style>
  <w:style w:type="paragraph" w:customStyle="1" w:styleId="D1C877A7BCA948A2B418D7FEEB626C02">
    <w:name w:val="D1C877A7BCA948A2B418D7FEEB626C02"/>
    <w:rsid w:val="009313B9"/>
  </w:style>
  <w:style w:type="paragraph" w:customStyle="1" w:styleId="BBDA2C120C92408083A12ADBB681DE52">
    <w:name w:val="BBDA2C120C92408083A12ADBB681DE52"/>
    <w:rsid w:val="009313B9"/>
  </w:style>
  <w:style w:type="paragraph" w:customStyle="1" w:styleId="2FB64145819E4F25A4286A0870C16016">
    <w:name w:val="2FB64145819E4F25A4286A0870C16016"/>
    <w:rsid w:val="009313B9"/>
  </w:style>
  <w:style w:type="paragraph" w:customStyle="1" w:styleId="28182FE026E5457E8E6681AA229A42B5">
    <w:name w:val="28182FE026E5457E8E6681AA229A42B5"/>
    <w:rsid w:val="009313B9"/>
  </w:style>
  <w:style w:type="paragraph" w:customStyle="1" w:styleId="87944E3B249146ADAC3BEE6BA3C7A623">
    <w:name w:val="87944E3B249146ADAC3BEE6BA3C7A623"/>
    <w:rsid w:val="009313B9"/>
  </w:style>
  <w:style w:type="paragraph" w:customStyle="1" w:styleId="EDE13231948743ACBDD233B8E3CB7C25">
    <w:name w:val="EDE13231948743ACBDD233B8E3CB7C25"/>
    <w:rsid w:val="009313B9"/>
  </w:style>
  <w:style w:type="paragraph" w:customStyle="1" w:styleId="AFE69DE19B04411399BC6C944834C44A">
    <w:name w:val="AFE69DE19B04411399BC6C944834C44A"/>
    <w:rsid w:val="009313B9"/>
  </w:style>
  <w:style w:type="paragraph" w:customStyle="1" w:styleId="3DBC8F8A0A454635878846E8B9588A56">
    <w:name w:val="3DBC8F8A0A454635878846E8B9588A56"/>
    <w:rsid w:val="009313B9"/>
  </w:style>
  <w:style w:type="paragraph" w:customStyle="1" w:styleId="038A63B3660F4BD39AAB0DA371A65DAF">
    <w:name w:val="038A63B3660F4BD39AAB0DA371A65DAF"/>
    <w:rsid w:val="009313B9"/>
  </w:style>
  <w:style w:type="paragraph" w:customStyle="1" w:styleId="BBC26AF2BBD54D839FDB51829F36A11B">
    <w:name w:val="BBC26AF2BBD54D839FDB51829F36A11B"/>
    <w:rsid w:val="009313B9"/>
  </w:style>
  <w:style w:type="paragraph" w:customStyle="1" w:styleId="6CC21835AE31419597EDF589E672BEDA">
    <w:name w:val="6CC21835AE31419597EDF589E672BEDA"/>
    <w:rsid w:val="009313B9"/>
  </w:style>
  <w:style w:type="paragraph" w:customStyle="1" w:styleId="443BEC152E85474D8B4CC2DB489D0E85">
    <w:name w:val="443BEC152E85474D8B4CC2DB489D0E85"/>
    <w:rsid w:val="009313B9"/>
  </w:style>
  <w:style w:type="paragraph" w:customStyle="1" w:styleId="5E05AB59B61C4F938EA834627BF6214B">
    <w:name w:val="5E05AB59B61C4F938EA834627BF6214B"/>
    <w:rsid w:val="009313B9"/>
  </w:style>
  <w:style w:type="paragraph" w:customStyle="1" w:styleId="792CC4EB9E844D659EB2E74D1389BAC0">
    <w:name w:val="792CC4EB9E844D659EB2E74D1389BAC0"/>
    <w:rsid w:val="009313B9"/>
  </w:style>
  <w:style w:type="paragraph" w:customStyle="1" w:styleId="03C2E6F36D6449C5BEC4A1F05E78E801">
    <w:name w:val="03C2E6F36D6449C5BEC4A1F05E78E801"/>
    <w:rsid w:val="009313B9"/>
  </w:style>
  <w:style w:type="paragraph" w:customStyle="1" w:styleId="8CAF2C0DCA1B4AA68AC4E8D05203D86D">
    <w:name w:val="8CAF2C0DCA1B4AA68AC4E8D05203D86D"/>
    <w:rsid w:val="009313B9"/>
  </w:style>
  <w:style w:type="paragraph" w:customStyle="1" w:styleId="B771D2E5582D4D16BA3E5A68DF36D4EA">
    <w:name w:val="B771D2E5582D4D16BA3E5A68DF36D4EA"/>
    <w:rsid w:val="009313B9"/>
  </w:style>
  <w:style w:type="paragraph" w:customStyle="1" w:styleId="9047FFEABB424BDAB933B23D75D9870B">
    <w:name w:val="9047FFEABB424BDAB933B23D75D9870B"/>
    <w:rsid w:val="009313B9"/>
  </w:style>
  <w:style w:type="paragraph" w:customStyle="1" w:styleId="66E4F8C742514C499F198F799563B2B6">
    <w:name w:val="66E4F8C742514C499F198F799563B2B6"/>
    <w:rsid w:val="009313B9"/>
  </w:style>
  <w:style w:type="paragraph" w:customStyle="1" w:styleId="D2BF947EE52447B1952AF2710B052634">
    <w:name w:val="D2BF947EE52447B1952AF2710B052634"/>
    <w:rsid w:val="009313B9"/>
  </w:style>
  <w:style w:type="paragraph" w:customStyle="1" w:styleId="EF669807E8B74C53BE429139316AC0F9">
    <w:name w:val="EF669807E8B74C53BE429139316AC0F9"/>
    <w:rsid w:val="009313B9"/>
  </w:style>
  <w:style w:type="paragraph" w:customStyle="1" w:styleId="C847D5F3C8DE42279F210C624CEB247B">
    <w:name w:val="C847D5F3C8DE42279F210C624CEB247B"/>
    <w:rsid w:val="009313B9"/>
  </w:style>
  <w:style w:type="paragraph" w:customStyle="1" w:styleId="8C33FC6DA67E4DEAB7E96C0A93BEEA42">
    <w:name w:val="8C33FC6DA67E4DEAB7E96C0A93BEEA42"/>
    <w:rsid w:val="009313B9"/>
  </w:style>
  <w:style w:type="paragraph" w:customStyle="1" w:styleId="F2793760D3C84EE6BBD42E77E9A27006">
    <w:name w:val="F2793760D3C84EE6BBD42E77E9A27006"/>
    <w:rsid w:val="009313B9"/>
  </w:style>
  <w:style w:type="paragraph" w:customStyle="1" w:styleId="CF1CDC7475FF4344B39BF75E9FE9CD73">
    <w:name w:val="CF1CDC7475FF4344B39BF75E9FE9CD73"/>
    <w:rsid w:val="009313B9"/>
  </w:style>
  <w:style w:type="paragraph" w:customStyle="1" w:styleId="F759BF42D5B045E89C4916FA70B3AED3">
    <w:name w:val="F759BF42D5B045E89C4916FA70B3AED3"/>
    <w:rsid w:val="009313B9"/>
  </w:style>
  <w:style w:type="paragraph" w:customStyle="1" w:styleId="8A07A01F0E524771B32FF82F8A72F463">
    <w:name w:val="8A07A01F0E524771B32FF82F8A72F463"/>
    <w:rsid w:val="009313B9"/>
  </w:style>
  <w:style w:type="paragraph" w:customStyle="1" w:styleId="06275E836EE146179B49422947AA0BC7">
    <w:name w:val="06275E836EE146179B49422947AA0BC7"/>
    <w:rsid w:val="009313B9"/>
  </w:style>
  <w:style w:type="paragraph" w:customStyle="1" w:styleId="6C4E0694AC1444FB85E39D4632D4F8D9">
    <w:name w:val="6C4E0694AC1444FB85E39D4632D4F8D9"/>
    <w:rsid w:val="009313B9"/>
  </w:style>
  <w:style w:type="paragraph" w:customStyle="1" w:styleId="D55611829B034E0D92C7609294E8971F">
    <w:name w:val="D55611829B034E0D92C7609294E8971F"/>
    <w:rsid w:val="009313B9"/>
  </w:style>
  <w:style w:type="paragraph" w:customStyle="1" w:styleId="BACC7035C3C1424795CCBEB34162DEBE">
    <w:name w:val="BACC7035C3C1424795CCBEB34162DEBE"/>
    <w:rsid w:val="009313B9"/>
  </w:style>
  <w:style w:type="paragraph" w:customStyle="1" w:styleId="CA9862081EC045F583FF52C423B280B3">
    <w:name w:val="CA9862081EC045F583FF52C423B280B3"/>
    <w:rsid w:val="009313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tf67335236.dotx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planning to-do list template</dc:title>
  <dc:creator/>
  <cp:keywords>party planning to-do list template</cp:keywords>
  <cp:lastModifiedBy/>
  <cp:revision>1</cp:revision>
  <dcterms:created xsi:type="dcterms:W3CDTF">2023-10-05T03:24:00Z</dcterms:created>
  <dcterms:modified xsi:type="dcterms:W3CDTF">2023-10-05T03:24:00Z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