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92" w:rsidRPr="00BA37E4" w:rsidRDefault="00573FCB" w:rsidP="00286992">
      <w:pPr>
        <w:pStyle w:val="Title"/>
        <w:rPr>
          <w:rFonts w:ascii="Calibri" w:hAnsi="Calibri" w:cs="Calibri"/>
        </w:rPr>
      </w:pPr>
      <w:r w:rsidRPr="00BA37E4">
        <w:rPr>
          <w:rFonts w:ascii="Calibri" w:hAnsi="Calibri" w:cs="Calibri"/>
        </w:rPr>
        <w:t>Work To Do List</w:t>
      </w:r>
    </w:p>
    <w:tbl>
      <w:tblPr>
        <w:tblStyle w:val="Todolist"/>
        <w:tblW w:w="4995" w:type="pct"/>
        <w:tblInd w:w="5" w:type="dxa"/>
        <w:tblLayout w:type="fixed"/>
        <w:tblLook w:val="04A0"/>
      </w:tblPr>
      <w:tblGrid>
        <w:gridCol w:w="1273"/>
        <w:gridCol w:w="1278"/>
        <w:gridCol w:w="3287"/>
        <w:gridCol w:w="1826"/>
        <w:gridCol w:w="1370"/>
        <w:gridCol w:w="1036"/>
      </w:tblGrid>
      <w:tr w:rsidR="000E1932" w:rsidRPr="00BA37E4" w:rsidTr="0036059C">
        <w:trPr>
          <w:cnfStyle w:val="100000000000"/>
          <w:trHeight w:val="900"/>
        </w:trPr>
        <w:sdt>
          <w:sdtPr>
            <w:rPr>
              <w:rFonts w:ascii="Calibri" w:hAnsi="Calibri" w:cs="Calibri"/>
            </w:rPr>
            <w:alias w:val="Priority:"/>
            <w:tag w:val="Priority:"/>
            <w:id w:val="675850577"/>
            <w:placeholder>
              <w:docPart w:val="29EA772C42A343BFA0413471209FD87E"/>
            </w:placeholder>
            <w:temporary/>
            <w:showingPlcHdr/>
          </w:sdtPr>
          <w:sdtContent>
            <w:tc>
              <w:tcPr>
                <w:tcW w:w="1255" w:type="dxa"/>
              </w:tcPr>
              <w:p w:rsidR="000E1932" w:rsidRPr="00BA37E4" w:rsidRDefault="00276C92">
                <w:pPr>
                  <w:rPr>
                    <w:rFonts w:ascii="Calibri" w:hAnsi="Calibri" w:cs="Calibri"/>
                  </w:rPr>
                </w:pPr>
                <w:r w:rsidRPr="00BA37E4">
                  <w:rPr>
                    <w:rFonts w:ascii="Calibri" w:hAnsi="Calibri" w:cs="Calibri"/>
                  </w:rPr>
                  <w:t>Priority</w:t>
                </w:r>
              </w:p>
            </w:tc>
          </w:sdtContent>
        </w:sdt>
        <w:tc>
          <w:tcPr>
            <w:tcW w:w="1260" w:type="dxa"/>
          </w:tcPr>
          <w:p w:rsidR="000E1932" w:rsidRPr="00BA37E4" w:rsidRDefault="001C26FD" w:rsidP="00276C92">
            <w:pPr>
              <w:rPr>
                <w:rFonts w:ascii="Calibri" w:hAnsi="Calibri" w:cs="Calibri"/>
              </w:rPr>
            </w:pPr>
            <w:sdt>
              <w:sdtPr>
                <w:rPr>
                  <w:rFonts w:ascii="Calibri" w:hAnsi="Calibri" w:cs="Calibri"/>
                </w:rPr>
                <w:alias w:val="Due Date:"/>
                <w:tag w:val="Due Date:"/>
                <w:id w:val="1652323756"/>
                <w:placeholder>
                  <w:docPart w:val="A5D8D4CFB2C647088628EB2717366423"/>
                </w:placeholder>
                <w:temporary/>
                <w:showingPlcHdr/>
              </w:sdtPr>
              <w:sdtContent>
                <w:r w:rsidR="00276C92" w:rsidRPr="00BA37E4">
                  <w:rPr>
                    <w:rFonts w:ascii="Calibri" w:hAnsi="Calibri" w:cs="Calibri"/>
                  </w:rPr>
                  <w:t>Due Date</w:t>
                </w:r>
              </w:sdtContent>
            </w:sdt>
          </w:p>
        </w:tc>
        <w:tc>
          <w:tcPr>
            <w:tcW w:w="3240" w:type="dxa"/>
          </w:tcPr>
          <w:p w:rsidR="000E1932" w:rsidRPr="00BA37E4" w:rsidRDefault="001C26FD" w:rsidP="00276C92">
            <w:pPr>
              <w:rPr>
                <w:rFonts w:ascii="Calibri" w:hAnsi="Calibri" w:cs="Calibri"/>
              </w:rPr>
            </w:pPr>
            <w:sdt>
              <w:sdtPr>
                <w:rPr>
                  <w:rFonts w:ascii="Calibri" w:hAnsi="Calibri" w:cs="Calibri"/>
                </w:rPr>
                <w:alias w:val="What:"/>
                <w:tag w:val="What:"/>
                <w:id w:val="1670133995"/>
                <w:placeholder>
                  <w:docPart w:val="E8F32AC55D9446F48878AAE811F5F027"/>
                </w:placeholder>
                <w:temporary/>
                <w:showingPlcHdr/>
              </w:sdtPr>
              <w:sdtContent>
                <w:r w:rsidR="00276C92" w:rsidRPr="00BA37E4">
                  <w:rPr>
                    <w:rFonts w:ascii="Calibri" w:hAnsi="Calibri" w:cs="Calibri"/>
                  </w:rPr>
                  <w:t>What</w:t>
                </w:r>
              </w:sdtContent>
            </w:sdt>
          </w:p>
        </w:tc>
        <w:tc>
          <w:tcPr>
            <w:tcW w:w="1800" w:type="dxa"/>
          </w:tcPr>
          <w:p w:rsidR="000E1932" w:rsidRPr="00BA37E4" w:rsidRDefault="001C26FD" w:rsidP="00276C92">
            <w:pPr>
              <w:rPr>
                <w:rFonts w:ascii="Calibri" w:hAnsi="Calibri" w:cs="Calibri"/>
              </w:rPr>
            </w:pPr>
            <w:sdt>
              <w:sdtPr>
                <w:rPr>
                  <w:rFonts w:ascii="Calibri" w:hAnsi="Calibri" w:cs="Calibri"/>
                </w:rPr>
                <w:alias w:val="Who:"/>
                <w:tag w:val="Who:"/>
                <w:id w:val="1951122141"/>
                <w:placeholder>
                  <w:docPart w:val="5862FFFD70904DE0AE904EE05DB5AB99"/>
                </w:placeholder>
                <w:temporary/>
                <w:showingPlcHdr/>
              </w:sdtPr>
              <w:sdtContent>
                <w:r w:rsidR="00276C92" w:rsidRPr="00BA37E4">
                  <w:rPr>
                    <w:rFonts w:ascii="Calibri" w:hAnsi="Calibri" w:cs="Calibri"/>
                  </w:rPr>
                  <w:t>Who</w:t>
                </w:r>
              </w:sdtContent>
            </w:sdt>
          </w:p>
        </w:tc>
        <w:tc>
          <w:tcPr>
            <w:tcW w:w="1350" w:type="dxa"/>
          </w:tcPr>
          <w:p w:rsidR="000E1932" w:rsidRPr="00BA37E4" w:rsidRDefault="001C26FD" w:rsidP="00276C92">
            <w:pPr>
              <w:rPr>
                <w:rFonts w:ascii="Calibri" w:hAnsi="Calibri" w:cs="Calibri"/>
              </w:rPr>
            </w:pPr>
            <w:sdt>
              <w:sdtPr>
                <w:rPr>
                  <w:rFonts w:ascii="Calibri" w:hAnsi="Calibri" w:cs="Calibri"/>
                </w:rPr>
                <w:alias w:val="In Progress:"/>
                <w:tag w:val="In Progress:"/>
                <w:id w:val="-1032879911"/>
                <w:placeholder>
                  <w:docPart w:val="40079D6EBFF04C5881AC6E0A33A6147E"/>
                </w:placeholder>
                <w:temporary/>
                <w:showingPlcHdr/>
              </w:sdtPr>
              <w:sdtContent>
                <w:r w:rsidR="00276C92" w:rsidRPr="00BA37E4">
                  <w:rPr>
                    <w:rFonts w:ascii="Calibri" w:hAnsi="Calibri" w:cs="Calibri"/>
                  </w:rPr>
                  <w:t>In Progress</w:t>
                </w:r>
              </w:sdtContent>
            </w:sdt>
          </w:p>
        </w:tc>
        <w:tc>
          <w:tcPr>
            <w:tcW w:w="1021" w:type="dxa"/>
          </w:tcPr>
          <w:p w:rsidR="000E1932" w:rsidRPr="00BA37E4" w:rsidRDefault="001C26FD" w:rsidP="00276C92">
            <w:pPr>
              <w:rPr>
                <w:rFonts w:ascii="Calibri" w:hAnsi="Calibri" w:cs="Calibri"/>
              </w:rPr>
            </w:pPr>
            <w:sdt>
              <w:sdtPr>
                <w:rPr>
                  <w:rFonts w:ascii="Calibri" w:hAnsi="Calibri" w:cs="Calibri"/>
                </w:rPr>
                <w:alias w:val="Done:"/>
                <w:tag w:val="Done:"/>
                <w:id w:val="-555850963"/>
                <w:placeholder>
                  <w:docPart w:val="55BCDBC594F244EDB2735A074F318C52"/>
                </w:placeholder>
                <w:temporary/>
                <w:showingPlcHdr/>
              </w:sdtPr>
              <w:sdtContent>
                <w:r w:rsidR="00276C92" w:rsidRPr="00BA37E4">
                  <w:rPr>
                    <w:rFonts w:ascii="Calibri" w:hAnsi="Calibri" w:cs="Calibri"/>
                  </w:rPr>
                  <w:t>Done</w:t>
                </w:r>
              </w:sdtContent>
            </w:sdt>
          </w:p>
        </w:tc>
      </w:tr>
      <w:tr w:rsidR="00D37A3D" w:rsidRPr="00BA37E4" w:rsidTr="000B1256">
        <w:sdt>
          <w:sdtPr>
            <w:rPr>
              <w:rFonts w:ascii="Calibri" w:hAnsi="Calibri" w:cs="Calibri"/>
            </w:rPr>
            <w:alias w:val="Priority:"/>
            <w:tag w:val="Priority:"/>
            <w:id w:val="513424060"/>
            <w:placeholder>
              <w:docPart w:val="652A96A1FA034A849A5127C2D002711D"/>
            </w:placeholder>
            <w:temporary/>
            <w:showingPlcHdr/>
          </w:sdtPr>
          <w:sdtContent>
            <w:tc>
              <w:tcPr>
                <w:tcW w:w="1255" w:type="dxa"/>
              </w:tcPr>
              <w:p w:rsidR="00D37A3D" w:rsidRPr="00BA37E4" w:rsidRDefault="00D37A3D" w:rsidP="00D37A3D">
                <w:pPr>
                  <w:rPr>
                    <w:rFonts w:ascii="Calibri" w:hAnsi="Calibri" w:cs="Calibri"/>
                  </w:rPr>
                </w:pPr>
                <w:r w:rsidRPr="00BA37E4">
                  <w:rPr>
                    <w:rFonts w:ascii="Calibri" w:hAnsi="Calibri" w:cs="Calibri"/>
                  </w:rPr>
                  <w:t>Priority</w:t>
                </w:r>
              </w:p>
            </w:tc>
          </w:sdtContent>
        </w:sdt>
        <w:tc>
          <w:tcPr>
            <w:tcW w:w="1260" w:type="dxa"/>
          </w:tcPr>
          <w:p w:rsidR="00D37A3D" w:rsidRPr="00BA37E4" w:rsidRDefault="001C26FD" w:rsidP="00D37A3D">
            <w:pPr>
              <w:rPr>
                <w:rFonts w:ascii="Calibri" w:hAnsi="Calibri" w:cs="Calibri"/>
              </w:rPr>
            </w:pPr>
            <w:sdt>
              <w:sdtPr>
                <w:rPr>
                  <w:rFonts w:ascii="Calibri" w:hAnsi="Calibri" w:cs="Calibri"/>
                </w:rPr>
                <w:alias w:val="Due Date:"/>
                <w:tag w:val="Due Date:"/>
                <w:id w:val="-1744479837"/>
                <w:placeholder>
                  <w:docPart w:val="87A27937AD914DA09A653A69F6BC12D7"/>
                </w:placeholder>
                <w:temporary/>
                <w:showingPlcHdr/>
              </w:sdtPr>
              <w:sdtContent>
                <w:r w:rsidR="00D37A3D" w:rsidRPr="00BA37E4">
                  <w:rPr>
                    <w:rFonts w:ascii="Calibri" w:hAnsi="Calibri" w:cs="Calibri"/>
                  </w:rPr>
                  <w:t>Due Date</w:t>
                </w:r>
              </w:sdtContent>
            </w:sdt>
          </w:p>
        </w:tc>
        <w:tc>
          <w:tcPr>
            <w:tcW w:w="3240" w:type="dxa"/>
          </w:tcPr>
          <w:p w:rsidR="00D37A3D" w:rsidRPr="00BA37E4" w:rsidRDefault="001C26FD" w:rsidP="00D37A3D">
            <w:pPr>
              <w:rPr>
                <w:rFonts w:ascii="Calibri" w:hAnsi="Calibri" w:cs="Calibri"/>
              </w:rPr>
            </w:pPr>
            <w:sdt>
              <w:sdtPr>
                <w:rPr>
                  <w:rFonts w:ascii="Calibri" w:hAnsi="Calibri" w:cs="Calibri"/>
                </w:rPr>
                <w:alias w:val="What:"/>
                <w:tag w:val="What:"/>
                <w:id w:val="213784637"/>
                <w:placeholder>
                  <w:docPart w:val="7A54CAD4136645B5862F8E440A81185D"/>
                </w:placeholder>
                <w:temporary/>
                <w:showingPlcHdr/>
              </w:sdtPr>
              <w:sdtContent>
                <w:r w:rsidR="00D37A3D" w:rsidRPr="00BA37E4">
                  <w:rPr>
                    <w:rFonts w:ascii="Calibri" w:hAnsi="Calibri" w:cs="Calibri"/>
                  </w:rPr>
                  <w:t>What</w:t>
                </w:r>
              </w:sdtContent>
            </w:sdt>
          </w:p>
        </w:tc>
        <w:tc>
          <w:tcPr>
            <w:tcW w:w="1800" w:type="dxa"/>
          </w:tcPr>
          <w:p w:rsidR="00D37A3D" w:rsidRPr="00BA37E4" w:rsidRDefault="001C26FD" w:rsidP="00D37A3D">
            <w:pPr>
              <w:rPr>
                <w:rFonts w:ascii="Calibri" w:hAnsi="Calibri" w:cs="Calibri"/>
              </w:rPr>
            </w:pPr>
            <w:sdt>
              <w:sdtPr>
                <w:rPr>
                  <w:rFonts w:ascii="Calibri" w:hAnsi="Calibri" w:cs="Calibri"/>
                </w:rPr>
                <w:alias w:val="Who:"/>
                <w:tag w:val="Who:"/>
                <w:id w:val="728729549"/>
                <w:placeholder>
                  <w:docPart w:val="631876F654F9475AB949D476CD70B1C7"/>
                </w:placeholder>
                <w:temporary/>
                <w:showingPlcHdr/>
              </w:sdtPr>
              <w:sdtContent>
                <w:r w:rsidR="00D37A3D" w:rsidRPr="00BA37E4">
                  <w:rPr>
                    <w:rFonts w:ascii="Calibri" w:hAnsi="Calibri" w:cs="Calibri"/>
                  </w:rPr>
                  <w:t>Who</w:t>
                </w:r>
              </w:sdtContent>
            </w:sdt>
          </w:p>
        </w:tc>
        <w:tc>
          <w:tcPr>
            <w:tcW w:w="1350" w:type="dxa"/>
          </w:tcPr>
          <w:p w:rsidR="00D37A3D" w:rsidRPr="00BA37E4" w:rsidRDefault="001C26FD" w:rsidP="00D37A3D">
            <w:pPr>
              <w:rPr>
                <w:rFonts w:ascii="Calibri" w:hAnsi="Calibri" w:cs="Calibri"/>
              </w:rPr>
            </w:pPr>
            <w:sdt>
              <w:sdtPr>
                <w:rPr>
                  <w:rFonts w:ascii="Calibri" w:hAnsi="Calibri" w:cs="Calibri"/>
                </w:rPr>
                <w:alias w:val="In Progress:"/>
                <w:tag w:val="In Progress:"/>
                <w:id w:val="487599811"/>
                <w:placeholder>
                  <w:docPart w:val="75BB112B42A540108DBE4B73B2FAE7B3"/>
                </w:placeholder>
                <w:temporary/>
                <w:showingPlcHdr/>
              </w:sdtPr>
              <w:sdtContent>
                <w:r w:rsidR="00D37A3D" w:rsidRPr="00BA37E4">
                  <w:rPr>
                    <w:rFonts w:ascii="Calibri" w:hAnsi="Calibri" w:cs="Calibri"/>
                  </w:rPr>
                  <w:t>In Progress</w:t>
                </w:r>
              </w:sdtContent>
            </w:sdt>
          </w:p>
        </w:tc>
        <w:tc>
          <w:tcPr>
            <w:tcW w:w="1021" w:type="dxa"/>
          </w:tcPr>
          <w:p w:rsidR="00D37A3D" w:rsidRPr="00BA37E4" w:rsidRDefault="001C26FD" w:rsidP="00D37A3D">
            <w:pPr>
              <w:rPr>
                <w:rFonts w:ascii="Calibri" w:hAnsi="Calibri" w:cs="Calibri"/>
              </w:rPr>
            </w:pPr>
            <w:sdt>
              <w:sdtPr>
                <w:rPr>
                  <w:rFonts w:ascii="Calibri" w:hAnsi="Calibri" w:cs="Calibri"/>
                </w:rPr>
                <w:alias w:val="Done:"/>
                <w:tag w:val="Done:"/>
                <w:id w:val="854846314"/>
                <w:placeholder>
                  <w:docPart w:val="9DE293894A1440AD81E4BEA119F0D47D"/>
                </w:placeholder>
                <w:temporary/>
                <w:showingPlcHdr/>
              </w:sdtPr>
              <w:sdtContent>
                <w:r w:rsidR="00D37A3D" w:rsidRPr="00BA37E4">
                  <w:rPr>
                    <w:rFonts w:ascii="Calibri" w:hAnsi="Calibri" w:cs="Calibri"/>
                  </w:rPr>
                  <w:t>Done</w:t>
                </w:r>
              </w:sdtContent>
            </w:sdt>
          </w:p>
        </w:tc>
      </w:tr>
      <w:tr w:rsidR="00D37A3D" w:rsidRPr="00BA37E4" w:rsidTr="000B1256">
        <w:sdt>
          <w:sdtPr>
            <w:rPr>
              <w:rFonts w:ascii="Calibri" w:hAnsi="Calibri" w:cs="Calibri"/>
            </w:rPr>
            <w:alias w:val="Priority:"/>
            <w:tag w:val="Priority:"/>
            <w:id w:val="-724305443"/>
            <w:placeholder>
              <w:docPart w:val="C2EFF579E012435FBDD353F14D87D66C"/>
            </w:placeholder>
            <w:temporary/>
            <w:showingPlcHdr/>
          </w:sdtPr>
          <w:sdtContent>
            <w:tc>
              <w:tcPr>
                <w:tcW w:w="1255" w:type="dxa"/>
              </w:tcPr>
              <w:p w:rsidR="00D37A3D" w:rsidRPr="00BA37E4" w:rsidRDefault="00D37A3D" w:rsidP="00D37A3D">
                <w:pPr>
                  <w:rPr>
                    <w:rFonts w:ascii="Calibri" w:hAnsi="Calibri" w:cs="Calibri"/>
                  </w:rPr>
                </w:pPr>
                <w:r w:rsidRPr="00BA37E4">
                  <w:rPr>
                    <w:rFonts w:ascii="Calibri" w:hAnsi="Calibri" w:cs="Calibri"/>
                  </w:rPr>
                  <w:t>Priority</w:t>
                </w:r>
              </w:p>
            </w:tc>
          </w:sdtContent>
        </w:sdt>
        <w:tc>
          <w:tcPr>
            <w:tcW w:w="1260" w:type="dxa"/>
          </w:tcPr>
          <w:p w:rsidR="00D37A3D" w:rsidRPr="00BA37E4" w:rsidRDefault="001C26FD" w:rsidP="00D37A3D">
            <w:pPr>
              <w:rPr>
                <w:rFonts w:ascii="Calibri" w:hAnsi="Calibri" w:cs="Calibri"/>
              </w:rPr>
            </w:pPr>
            <w:sdt>
              <w:sdtPr>
                <w:rPr>
                  <w:rFonts w:ascii="Calibri" w:hAnsi="Calibri" w:cs="Calibri"/>
                </w:rPr>
                <w:alias w:val="Due Date:"/>
                <w:tag w:val="Due Date:"/>
                <w:id w:val="1868787899"/>
                <w:placeholder>
                  <w:docPart w:val="232AFFE6504B484C985C1B0B2B88DE54"/>
                </w:placeholder>
                <w:temporary/>
                <w:showingPlcHdr/>
              </w:sdtPr>
              <w:sdtContent>
                <w:r w:rsidR="00D37A3D" w:rsidRPr="00BA37E4">
                  <w:rPr>
                    <w:rFonts w:ascii="Calibri" w:hAnsi="Calibri" w:cs="Calibri"/>
                  </w:rPr>
                  <w:t>Due Date</w:t>
                </w:r>
              </w:sdtContent>
            </w:sdt>
          </w:p>
        </w:tc>
        <w:tc>
          <w:tcPr>
            <w:tcW w:w="3240" w:type="dxa"/>
          </w:tcPr>
          <w:p w:rsidR="00D37A3D" w:rsidRPr="00BA37E4" w:rsidRDefault="001C26FD" w:rsidP="00D37A3D">
            <w:pPr>
              <w:rPr>
                <w:rFonts w:ascii="Calibri" w:hAnsi="Calibri" w:cs="Calibri"/>
              </w:rPr>
            </w:pPr>
            <w:sdt>
              <w:sdtPr>
                <w:rPr>
                  <w:rFonts w:ascii="Calibri" w:hAnsi="Calibri" w:cs="Calibri"/>
                </w:rPr>
                <w:alias w:val="What:"/>
                <w:tag w:val="What:"/>
                <w:id w:val="444278651"/>
                <w:placeholder>
                  <w:docPart w:val="1B2932AF18C8490695F2E60C22594E0D"/>
                </w:placeholder>
                <w:temporary/>
                <w:showingPlcHdr/>
              </w:sdtPr>
              <w:sdtContent>
                <w:r w:rsidR="00D37A3D" w:rsidRPr="00BA37E4">
                  <w:rPr>
                    <w:rFonts w:ascii="Calibri" w:hAnsi="Calibri" w:cs="Calibri"/>
                  </w:rPr>
                  <w:t>What</w:t>
                </w:r>
              </w:sdtContent>
            </w:sdt>
          </w:p>
        </w:tc>
        <w:tc>
          <w:tcPr>
            <w:tcW w:w="1800" w:type="dxa"/>
          </w:tcPr>
          <w:p w:rsidR="00D37A3D" w:rsidRPr="00BA37E4" w:rsidRDefault="001C26FD" w:rsidP="00D37A3D">
            <w:pPr>
              <w:rPr>
                <w:rFonts w:ascii="Calibri" w:hAnsi="Calibri" w:cs="Calibri"/>
              </w:rPr>
            </w:pPr>
            <w:sdt>
              <w:sdtPr>
                <w:rPr>
                  <w:rFonts w:ascii="Calibri" w:hAnsi="Calibri" w:cs="Calibri"/>
                </w:rPr>
                <w:alias w:val="Who:"/>
                <w:tag w:val="Who:"/>
                <w:id w:val="-236017547"/>
                <w:placeholder>
                  <w:docPart w:val="A4517A2DAD4C43F9BF9E7B7D8D49D016"/>
                </w:placeholder>
                <w:temporary/>
                <w:showingPlcHdr/>
              </w:sdtPr>
              <w:sdtContent>
                <w:r w:rsidR="00D37A3D" w:rsidRPr="00BA37E4">
                  <w:rPr>
                    <w:rFonts w:ascii="Calibri" w:hAnsi="Calibri" w:cs="Calibri"/>
                  </w:rPr>
                  <w:t>Who</w:t>
                </w:r>
              </w:sdtContent>
            </w:sdt>
          </w:p>
        </w:tc>
        <w:tc>
          <w:tcPr>
            <w:tcW w:w="1350" w:type="dxa"/>
          </w:tcPr>
          <w:p w:rsidR="00D37A3D" w:rsidRPr="00BA37E4" w:rsidRDefault="001C26FD" w:rsidP="00D37A3D">
            <w:pPr>
              <w:rPr>
                <w:rFonts w:ascii="Calibri" w:hAnsi="Calibri" w:cs="Calibri"/>
              </w:rPr>
            </w:pPr>
            <w:sdt>
              <w:sdtPr>
                <w:rPr>
                  <w:rFonts w:ascii="Calibri" w:hAnsi="Calibri" w:cs="Calibri"/>
                </w:rPr>
                <w:alias w:val="In Progress:"/>
                <w:tag w:val="In Progress:"/>
                <w:id w:val="99536924"/>
                <w:placeholder>
                  <w:docPart w:val="CBBC567192314DA6B8958A4C2EBDA1CB"/>
                </w:placeholder>
                <w:temporary/>
                <w:showingPlcHdr/>
              </w:sdtPr>
              <w:sdtContent>
                <w:r w:rsidR="00D37A3D" w:rsidRPr="00BA37E4">
                  <w:rPr>
                    <w:rFonts w:ascii="Calibri" w:hAnsi="Calibri" w:cs="Calibri"/>
                  </w:rPr>
                  <w:t>In Progress</w:t>
                </w:r>
              </w:sdtContent>
            </w:sdt>
          </w:p>
        </w:tc>
        <w:tc>
          <w:tcPr>
            <w:tcW w:w="1021" w:type="dxa"/>
          </w:tcPr>
          <w:p w:rsidR="00D37A3D" w:rsidRPr="00BA37E4" w:rsidRDefault="001C26FD" w:rsidP="00D37A3D">
            <w:pPr>
              <w:rPr>
                <w:rFonts w:ascii="Calibri" w:hAnsi="Calibri" w:cs="Calibri"/>
              </w:rPr>
            </w:pPr>
            <w:sdt>
              <w:sdtPr>
                <w:rPr>
                  <w:rFonts w:ascii="Calibri" w:hAnsi="Calibri" w:cs="Calibri"/>
                </w:rPr>
                <w:alias w:val="Done:"/>
                <w:tag w:val="Done:"/>
                <w:id w:val="990918774"/>
                <w:placeholder>
                  <w:docPart w:val="4ABF98F467634E31B9A83AF22086010D"/>
                </w:placeholder>
                <w:temporary/>
                <w:showingPlcHdr/>
              </w:sdtPr>
              <w:sdtContent>
                <w:r w:rsidR="00D37A3D" w:rsidRPr="00BA37E4">
                  <w:rPr>
                    <w:rFonts w:ascii="Calibri" w:hAnsi="Calibri" w:cs="Calibri"/>
                  </w:rPr>
                  <w:t>Done</w:t>
                </w:r>
              </w:sdtContent>
            </w:sdt>
          </w:p>
        </w:tc>
      </w:tr>
      <w:tr w:rsidR="00D37A3D" w:rsidRPr="00BA37E4" w:rsidTr="000B1256">
        <w:sdt>
          <w:sdtPr>
            <w:rPr>
              <w:rFonts w:ascii="Calibri" w:hAnsi="Calibri" w:cs="Calibri"/>
            </w:rPr>
            <w:alias w:val="Priority:"/>
            <w:tag w:val="Priority:"/>
            <w:id w:val="1155421069"/>
            <w:placeholder>
              <w:docPart w:val="18EE74D9D20F46879622524F3CA4B5E1"/>
            </w:placeholder>
            <w:temporary/>
            <w:showingPlcHdr/>
          </w:sdtPr>
          <w:sdtContent>
            <w:tc>
              <w:tcPr>
                <w:tcW w:w="1255" w:type="dxa"/>
              </w:tcPr>
              <w:p w:rsidR="00D37A3D" w:rsidRPr="00BA37E4" w:rsidRDefault="00D37A3D" w:rsidP="00D37A3D">
                <w:pPr>
                  <w:rPr>
                    <w:rFonts w:ascii="Calibri" w:hAnsi="Calibri" w:cs="Calibri"/>
                  </w:rPr>
                </w:pPr>
                <w:r w:rsidRPr="00BA37E4">
                  <w:rPr>
                    <w:rFonts w:ascii="Calibri" w:hAnsi="Calibri" w:cs="Calibri"/>
                  </w:rPr>
                  <w:t>Priority</w:t>
                </w:r>
              </w:p>
            </w:tc>
          </w:sdtContent>
        </w:sdt>
        <w:tc>
          <w:tcPr>
            <w:tcW w:w="1260" w:type="dxa"/>
          </w:tcPr>
          <w:p w:rsidR="00D37A3D" w:rsidRPr="00BA37E4" w:rsidRDefault="001C26FD" w:rsidP="00D37A3D">
            <w:pPr>
              <w:rPr>
                <w:rFonts w:ascii="Calibri" w:hAnsi="Calibri" w:cs="Calibri"/>
              </w:rPr>
            </w:pPr>
            <w:sdt>
              <w:sdtPr>
                <w:rPr>
                  <w:rFonts w:ascii="Calibri" w:hAnsi="Calibri" w:cs="Calibri"/>
                </w:rPr>
                <w:alias w:val="Due Date:"/>
                <w:tag w:val="Due Date:"/>
                <w:id w:val="-1348397590"/>
                <w:placeholder>
                  <w:docPart w:val="AC75345EF36F4741959CF1EF004EC30F"/>
                </w:placeholder>
                <w:temporary/>
                <w:showingPlcHdr/>
              </w:sdtPr>
              <w:sdtContent>
                <w:r w:rsidR="00D37A3D" w:rsidRPr="00BA37E4">
                  <w:rPr>
                    <w:rFonts w:ascii="Calibri" w:hAnsi="Calibri" w:cs="Calibri"/>
                  </w:rPr>
                  <w:t>Due Date</w:t>
                </w:r>
              </w:sdtContent>
            </w:sdt>
          </w:p>
        </w:tc>
        <w:tc>
          <w:tcPr>
            <w:tcW w:w="3240" w:type="dxa"/>
          </w:tcPr>
          <w:p w:rsidR="00D37A3D" w:rsidRPr="00BA37E4" w:rsidRDefault="001C26FD" w:rsidP="00D37A3D">
            <w:pPr>
              <w:rPr>
                <w:rFonts w:ascii="Calibri" w:hAnsi="Calibri" w:cs="Calibri"/>
              </w:rPr>
            </w:pPr>
            <w:sdt>
              <w:sdtPr>
                <w:rPr>
                  <w:rFonts w:ascii="Calibri" w:hAnsi="Calibri" w:cs="Calibri"/>
                </w:rPr>
                <w:alias w:val="What:"/>
                <w:tag w:val="What:"/>
                <w:id w:val="61687811"/>
                <w:placeholder>
                  <w:docPart w:val="0532203330B74448991AC0CA6B607872"/>
                </w:placeholder>
                <w:temporary/>
                <w:showingPlcHdr/>
              </w:sdtPr>
              <w:sdtContent>
                <w:r w:rsidR="00D37A3D" w:rsidRPr="00BA37E4">
                  <w:rPr>
                    <w:rFonts w:ascii="Calibri" w:hAnsi="Calibri" w:cs="Calibri"/>
                  </w:rPr>
                  <w:t>What</w:t>
                </w:r>
              </w:sdtContent>
            </w:sdt>
          </w:p>
        </w:tc>
        <w:tc>
          <w:tcPr>
            <w:tcW w:w="1800" w:type="dxa"/>
          </w:tcPr>
          <w:p w:rsidR="00D37A3D" w:rsidRPr="00BA37E4" w:rsidRDefault="001C26FD" w:rsidP="00D37A3D">
            <w:pPr>
              <w:rPr>
                <w:rFonts w:ascii="Calibri" w:hAnsi="Calibri" w:cs="Calibri"/>
              </w:rPr>
            </w:pPr>
            <w:sdt>
              <w:sdtPr>
                <w:rPr>
                  <w:rFonts w:ascii="Calibri" w:hAnsi="Calibri" w:cs="Calibri"/>
                </w:rPr>
                <w:alias w:val="Who:"/>
                <w:tag w:val="Who:"/>
                <w:id w:val="-306479218"/>
                <w:placeholder>
                  <w:docPart w:val="03966685DCDB42B584C07283055CC7C7"/>
                </w:placeholder>
                <w:temporary/>
                <w:showingPlcHdr/>
              </w:sdtPr>
              <w:sdtContent>
                <w:r w:rsidR="00D37A3D" w:rsidRPr="00BA37E4">
                  <w:rPr>
                    <w:rFonts w:ascii="Calibri" w:hAnsi="Calibri" w:cs="Calibri"/>
                  </w:rPr>
                  <w:t>Who</w:t>
                </w:r>
              </w:sdtContent>
            </w:sdt>
          </w:p>
        </w:tc>
        <w:tc>
          <w:tcPr>
            <w:tcW w:w="1350" w:type="dxa"/>
          </w:tcPr>
          <w:p w:rsidR="00D37A3D" w:rsidRPr="00BA37E4" w:rsidRDefault="001C26FD" w:rsidP="00D37A3D">
            <w:pPr>
              <w:rPr>
                <w:rFonts w:ascii="Calibri" w:hAnsi="Calibri" w:cs="Calibri"/>
              </w:rPr>
            </w:pPr>
            <w:sdt>
              <w:sdtPr>
                <w:rPr>
                  <w:rFonts w:ascii="Calibri" w:hAnsi="Calibri" w:cs="Calibri"/>
                </w:rPr>
                <w:alias w:val="In Progress:"/>
                <w:tag w:val="In Progress:"/>
                <w:id w:val="-716979191"/>
                <w:placeholder>
                  <w:docPart w:val="2E33C663F5684E2887C3DCE43F945909"/>
                </w:placeholder>
                <w:temporary/>
                <w:showingPlcHdr/>
              </w:sdtPr>
              <w:sdtContent>
                <w:r w:rsidR="00D37A3D" w:rsidRPr="00BA37E4">
                  <w:rPr>
                    <w:rFonts w:ascii="Calibri" w:hAnsi="Calibri" w:cs="Calibri"/>
                  </w:rPr>
                  <w:t>In Progress</w:t>
                </w:r>
              </w:sdtContent>
            </w:sdt>
          </w:p>
        </w:tc>
        <w:tc>
          <w:tcPr>
            <w:tcW w:w="1021" w:type="dxa"/>
          </w:tcPr>
          <w:p w:rsidR="00D37A3D" w:rsidRPr="00BA37E4" w:rsidRDefault="001C26FD" w:rsidP="00D37A3D">
            <w:pPr>
              <w:rPr>
                <w:rFonts w:ascii="Calibri" w:hAnsi="Calibri" w:cs="Calibri"/>
              </w:rPr>
            </w:pPr>
            <w:sdt>
              <w:sdtPr>
                <w:rPr>
                  <w:rFonts w:ascii="Calibri" w:hAnsi="Calibri" w:cs="Calibri"/>
                </w:rPr>
                <w:alias w:val="Done:"/>
                <w:tag w:val="Done:"/>
                <w:id w:val="-374770428"/>
                <w:placeholder>
                  <w:docPart w:val="A0A6937BBE744376B9917BDA189F5EBF"/>
                </w:placeholder>
                <w:temporary/>
                <w:showingPlcHdr/>
              </w:sdtPr>
              <w:sdtContent>
                <w:r w:rsidR="00D37A3D" w:rsidRPr="00BA37E4">
                  <w:rPr>
                    <w:rFonts w:ascii="Calibri" w:hAnsi="Calibri" w:cs="Calibri"/>
                  </w:rPr>
                  <w:t>Done</w:t>
                </w:r>
              </w:sdtContent>
            </w:sdt>
          </w:p>
        </w:tc>
      </w:tr>
      <w:tr w:rsidR="00D37A3D" w:rsidRPr="00BA37E4" w:rsidTr="000B1256">
        <w:sdt>
          <w:sdtPr>
            <w:rPr>
              <w:rFonts w:ascii="Calibri" w:hAnsi="Calibri" w:cs="Calibri"/>
            </w:rPr>
            <w:alias w:val="Priority:"/>
            <w:tag w:val="Priority:"/>
            <w:id w:val="-1754667816"/>
            <w:placeholder>
              <w:docPart w:val="93E15897E38A4BC3B7E7B9E0DBBBFE41"/>
            </w:placeholder>
            <w:temporary/>
            <w:showingPlcHdr/>
          </w:sdtPr>
          <w:sdtContent>
            <w:tc>
              <w:tcPr>
                <w:tcW w:w="1255" w:type="dxa"/>
              </w:tcPr>
              <w:p w:rsidR="00D37A3D" w:rsidRPr="00BA37E4" w:rsidRDefault="00D37A3D" w:rsidP="00D37A3D">
                <w:pPr>
                  <w:rPr>
                    <w:rFonts w:ascii="Calibri" w:hAnsi="Calibri" w:cs="Calibri"/>
                  </w:rPr>
                </w:pPr>
                <w:r w:rsidRPr="00BA37E4">
                  <w:rPr>
                    <w:rFonts w:ascii="Calibri" w:hAnsi="Calibri" w:cs="Calibri"/>
                  </w:rPr>
                  <w:t>Priority</w:t>
                </w:r>
              </w:p>
            </w:tc>
          </w:sdtContent>
        </w:sdt>
        <w:tc>
          <w:tcPr>
            <w:tcW w:w="1260" w:type="dxa"/>
          </w:tcPr>
          <w:p w:rsidR="00D37A3D" w:rsidRPr="00BA37E4" w:rsidRDefault="001C26FD" w:rsidP="00D37A3D">
            <w:pPr>
              <w:rPr>
                <w:rFonts w:ascii="Calibri" w:hAnsi="Calibri" w:cs="Calibri"/>
              </w:rPr>
            </w:pPr>
            <w:sdt>
              <w:sdtPr>
                <w:rPr>
                  <w:rFonts w:ascii="Calibri" w:hAnsi="Calibri" w:cs="Calibri"/>
                </w:rPr>
                <w:alias w:val="Due Date:"/>
                <w:tag w:val="Due Date:"/>
                <w:id w:val="-1497958414"/>
                <w:placeholder>
                  <w:docPart w:val="FA84EE3854BB441FB4A5BC4424F439A0"/>
                </w:placeholder>
                <w:temporary/>
                <w:showingPlcHdr/>
              </w:sdtPr>
              <w:sdtContent>
                <w:r w:rsidR="00D37A3D" w:rsidRPr="00BA37E4">
                  <w:rPr>
                    <w:rFonts w:ascii="Calibri" w:hAnsi="Calibri" w:cs="Calibri"/>
                  </w:rPr>
                  <w:t>Due Date</w:t>
                </w:r>
              </w:sdtContent>
            </w:sdt>
          </w:p>
        </w:tc>
        <w:tc>
          <w:tcPr>
            <w:tcW w:w="3240" w:type="dxa"/>
          </w:tcPr>
          <w:p w:rsidR="00D37A3D" w:rsidRPr="00BA37E4" w:rsidRDefault="001C26FD" w:rsidP="00D37A3D">
            <w:pPr>
              <w:rPr>
                <w:rFonts w:ascii="Calibri" w:hAnsi="Calibri" w:cs="Calibri"/>
              </w:rPr>
            </w:pPr>
            <w:sdt>
              <w:sdtPr>
                <w:rPr>
                  <w:rFonts w:ascii="Calibri" w:hAnsi="Calibri" w:cs="Calibri"/>
                </w:rPr>
                <w:alias w:val="What:"/>
                <w:tag w:val="What:"/>
                <w:id w:val="2038149759"/>
                <w:placeholder>
                  <w:docPart w:val="CA64A0C2CDD4452EB05E18075A4BA244"/>
                </w:placeholder>
                <w:temporary/>
                <w:showingPlcHdr/>
              </w:sdtPr>
              <w:sdtContent>
                <w:r w:rsidR="00D37A3D" w:rsidRPr="00BA37E4">
                  <w:rPr>
                    <w:rFonts w:ascii="Calibri" w:hAnsi="Calibri" w:cs="Calibri"/>
                  </w:rPr>
                  <w:t>What</w:t>
                </w:r>
              </w:sdtContent>
            </w:sdt>
          </w:p>
        </w:tc>
        <w:tc>
          <w:tcPr>
            <w:tcW w:w="1800" w:type="dxa"/>
          </w:tcPr>
          <w:p w:rsidR="00D37A3D" w:rsidRPr="00BA37E4" w:rsidRDefault="001C26FD" w:rsidP="00D37A3D">
            <w:pPr>
              <w:rPr>
                <w:rFonts w:ascii="Calibri" w:hAnsi="Calibri" w:cs="Calibri"/>
              </w:rPr>
            </w:pPr>
            <w:sdt>
              <w:sdtPr>
                <w:rPr>
                  <w:rFonts w:ascii="Calibri" w:hAnsi="Calibri" w:cs="Calibri"/>
                </w:rPr>
                <w:alias w:val="Who:"/>
                <w:tag w:val="Who:"/>
                <w:id w:val="145323552"/>
                <w:placeholder>
                  <w:docPart w:val="A3BF2D70C4884ECE9601DC515FD745BF"/>
                </w:placeholder>
                <w:temporary/>
                <w:showingPlcHdr/>
              </w:sdtPr>
              <w:sdtContent>
                <w:r w:rsidR="00D37A3D" w:rsidRPr="00BA37E4">
                  <w:rPr>
                    <w:rFonts w:ascii="Calibri" w:hAnsi="Calibri" w:cs="Calibri"/>
                  </w:rPr>
                  <w:t>Who</w:t>
                </w:r>
              </w:sdtContent>
            </w:sdt>
          </w:p>
        </w:tc>
        <w:tc>
          <w:tcPr>
            <w:tcW w:w="1350" w:type="dxa"/>
          </w:tcPr>
          <w:p w:rsidR="00D37A3D" w:rsidRPr="00BA37E4" w:rsidRDefault="001C26FD" w:rsidP="00D37A3D">
            <w:pPr>
              <w:rPr>
                <w:rFonts w:ascii="Calibri" w:hAnsi="Calibri" w:cs="Calibri"/>
              </w:rPr>
            </w:pPr>
            <w:sdt>
              <w:sdtPr>
                <w:rPr>
                  <w:rFonts w:ascii="Calibri" w:hAnsi="Calibri" w:cs="Calibri"/>
                </w:rPr>
                <w:alias w:val="In Progress:"/>
                <w:tag w:val="In Progress:"/>
                <w:id w:val="-215661592"/>
                <w:placeholder>
                  <w:docPart w:val="FD8C446B45F94AD8B314DDC9AC89F393"/>
                </w:placeholder>
                <w:temporary/>
                <w:showingPlcHdr/>
              </w:sdtPr>
              <w:sdtContent>
                <w:r w:rsidR="00D37A3D" w:rsidRPr="00BA37E4">
                  <w:rPr>
                    <w:rFonts w:ascii="Calibri" w:hAnsi="Calibri" w:cs="Calibri"/>
                  </w:rPr>
                  <w:t>In Progress</w:t>
                </w:r>
              </w:sdtContent>
            </w:sdt>
          </w:p>
        </w:tc>
        <w:tc>
          <w:tcPr>
            <w:tcW w:w="1021" w:type="dxa"/>
          </w:tcPr>
          <w:p w:rsidR="00D37A3D" w:rsidRPr="00BA37E4" w:rsidRDefault="001C26FD" w:rsidP="00D37A3D">
            <w:pPr>
              <w:rPr>
                <w:rFonts w:ascii="Calibri" w:hAnsi="Calibri" w:cs="Calibri"/>
              </w:rPr>
            </w:pPr>
            <w:sdt>
              <w:sdtPr>
                <w:rPr>
                  <w:rFonts w:ascii="Calibri" w:hAnsi="Calibri" w:cs="Calibri"/>
                </w:rPr>
                <w:alias w:val="Done:"/>
                <w:tag w:val="Done:"/>
                <w:id w:val="1611387832"/>
                <w:placeholder>
                  <w:docPart w:val="08854A4EB6D84C72B72C5D7B751C3ED6"/>
                </w:placeholder>
                <w:temporary/>
                <w:showingPlcHdr/>
              </w:sdtPr>
              <w:sdtContent>
                <w:r w:rsidR="00D37A3D" w:rsidRPr="00BA37E4">
                  <w:rPr>
                    <w:rFonts w:ascii="Calibri" w:hAnsi="Calibri" w:cs="Calibri"/>
                  </w:rPr>
                  <w:t>Done</w:t>
                </w:r>
              </w:sdtContent>
            </w:sdt>
          </w:p>
        </w:tc>
      </w:tr>
      <w:tr w:rsidR="00D37A3D" w:rsidRPr="00BA37E4" w:rsidTr="000B1256">
        <w:sdt>
          <w:sdtPr>
            <w:rPr>
              <w:rFonts w:ascii="Calibri" w:hAnsi="Calibri" w:cs="Calibri"/>
            </w:rPr>
            <w:alias w:val="Priority:"/>
            <w:tag w:val="Priority:"/>
            <w:id w:val="-2138641614"/>
            <w:placeholder>
              <w:docPart w:val="850AE9C14E524D9D96D3622F3F15F1DD"/>
            </w:placeholder>
            <w:temporary/>
            <w:showingPlcHdr/>
          </w:sdtPr>
          <w:sdtContent>
            <w:tc>
              <w:tcPr>
                <w:tcW w:w="1255" w:type="dxa"/>
              </w:tcPr>
              <w:p w:rsidR="00D37A3D" w:rsidRPr="00BA37E4" w:rsidRDefault="00D37A3D" w:rsidP="00D37A3D">
                <w:pPr>
                  <w:rPr>
                    <w:rFonts w:ascii="Calibri" w:hAnsi="Calibri" w:cs="Calibri"/>
                  </w:rPr>
                </w:pPr>
                <w:r w:rsidRPr="00BA37E4">
                  <w:rPr>
                    <w:rFonts w:ascii="Calibri" w:hAnsi="Calibri" w:cs="Calibri"/>
                  </w:rPr>
                  <w:t>Priority</w:t>
                </w:r>
              </w:p>
            </w:tc>
          </w:sdtContent>
        </w:sdt>
        <w:tc>
          <w:tcPr>
            <w:tcW w:w="1260" w:type="dxa"/>
          </w:tcPr>
          <w:p w:rsidR="00D37A3D" w:rsidRPr="00BA37E4" w:rsidRDefault="001C26FD" w:rsidP="00D37A3D">
            <w:pPr>
              <w:rPr>
                <w:rFonts w:ascii="Calibri" w:hAnsi="Calibri" w:cs="Calibri"/>
              </w:rPr>
            </w:pPr>
            <w:sdt>
              <w:sdtPr>
                <w:rPr>
                  <w:rFonts w:ascii="Calibri" w:hAnsi="Calibri" w:cs="Calibri"/>
                </w:rPr>
                <w:alias w:val="Due Date:"/>
                <w:tag w:val="Due Date:"/>
                <w:id w:val="952745849"/>
                <w:placeholder>
                  <w:docPart w:val="D3EAC91D6A2644A794D2BA9BB8996F43"/>
                </w:placeholder>
                <w:temporary/>
                <w:showingPlcHdr/>
              </w:sdtPr>
              <w:sdtContent>
                <w:r w:rsidR="00D37A3D" w:rsidRPr="00BA37E4">
                  <w:rPr>
                    <w:rFonts w:ascii="Calibri" w:hAnsi="Calibri" w:cs="Calibri"/>
                  </w:rPr>
                  <w:t>Due Date</w:t>
                </w:r>
              </w:sdtContent>
            </w:sdt>
          </w:p>
        </w:tc>
        <w:tc>
          <w:tcPr>
            <w:tcW w:w="3240" w:type="dxa"/>
          </w:tcPr>
          <w:p w:rsidR="00D37A3D" w:rsidRPr="00BA37E4" w:rsidRDefault="001C26FD" w:rsidP="00D37A3D">
            <w:pPr>
              <w:rPr>
                <w:rFonts w:ascii="Calibri" w:hAnsi="Calibri" w:cs="Calibri"/>
              </w:rPr>
            </w:pPr>
            <w:sdt>
              <w:sdtPr>
                <w:rPr>
                  <w:rFonts w:ascii="Calibri" w:hAnsi="Calibri" w:cs="Calibri"/>
                </w:rPr>
                <w:alias w:val="What:"/>
                <w:tag w:val="What:"/>
                <w:id w:val="-52623297"/>
                <w:placeholder>
                  <w:docPart w:val="FAAFD91991A849658075775047260944"/>
                </w:placeholder>
                <w:temporary/>
                <w:showingPlcHdr/>
              </w:sdtPr>
              <w:sdtContent>
                <w:r w:rsidR="00D37A3D" w:rsidRPr="00BA37E4">
                  <w:rPr>
                    <w:rFonts w:ascii="Calibri" w:hAnsi="Calibri" w:cs="Calibri"/>
                  </w:rPr>
                  <w:t>What</w:t>
                </w:r>
              </w:sdtContent>
            </w:sdt>
          </w:p>
        </w:tc>
        <w:tc>
          <w:tcPr>
            <w:tcW w:w="1800" w:type="dxa"/>
          </w:tcPr>
          <w:p w:rsidR="00D37A3D" w:rsidRPr="00BA37E4" w:rsidRDefault="001C26FD" w:rsidP="00D37A3D">
            <w:pPr>
              <w:rPr>
                <w:rFonts w:ascii="Calibri" w:hAnsi="Calibri" w:cs="Calibri"/>
              </w:rPr>
            </w:pPr>
            <w:sdt>
              <w:sdtPr>
                <w:rPr>
                  <w:rFonts w:ascii="Calibri" w:hAnsi="Calibri" w:cs="Calibri"/>
                </w:rPr>
                <w:alias w:val="Who:"/>
                <w:tag w:val="Who:"/>
                <w:id w:val="-1853952657"/>
                <w:placeholder>
                  <w:docPart w:val="750832DDA1EA42E1B5142042C7F58964"/>
                </w:placeholder>
                <w:temporary/>
                <w:showingPlcHdr/>
              </w:sdtPr>
              <w:sdtContent>
                <w:r w:rsidR="00D37A3D" w:rsidRPr="00BA37E4">
                  <w:rPr>
                    <w:rFonts w:ascii="Calibri" w:hAnsi="Calibri" w:cs="Calibri"/>
                  </w:rPr>
                  <w:t>Who</w:t>
                </w:r>
              </w:sdtContent>
            </w:sdt>
          </w:p>
        </w:tc>
        <w:tc>
          <w:tcPr>
            <w:tcW w:w="1350" w:type="dxa"/>
          </w:tcPr>
          <w:p w:rsidR="00D37A3D" w:rsidRPr="00BA37E4" w:rsidRDefault="001C26FD" w:rsidP="00D37A3D">
            <w:pPr>
              <w:rPr>
                <w:rFonts w:ascii="Calibri" w:hAnsi="Calibri" w:cs="Calibri"/>
              </w:rPr>
            </w:pPr>
            <w:sdt>
              <w:sdtPr>
                <w:rPr>
                  <w:rFonts w:ascii="Calibri" w:hAnsi="Calibri" w:cs="Calibri"/>
                </w:rPr>
                <w:alias w:val="In Progress:"/>
                <w:tag w:val="In Progress:"/>
                <w:id w:val="423463208"/>
                <w:placeholder>
                  <w:docPart w:val="301F6754FD524CEBBD5FD729803DA942"/>
                </w:placeholder>
                <w:temporary/>
                <w:showingPlcHdr/>
              </w:sdtPr>
              <w:sdtContent>
                <w:r w:rsidR="00D37A3D" w:rsidRPr="00BA37E4">
                  <w:rPr>
                    <w:rFonts w:ascii="Calibri" w:hAnsi="Calibri" w:cs="Calibri"/>
                  </w:rPr>
                  <w:t>In Progress</w:t>
                </w:r>
              </w:sdtContent>
            </w:sdt>
          </w:p>
        </w:tc>
        <w:tc>
          <w:tcPr>
            <w:tcW w:w="1021" w:type="dxa"/>
          </w:tcPr>
          <w:p w:rsidR="00D37A3D" w:rsidRPr="00BA37E4" w:rsidRDefault="001C26FD" w:rsidP="00D37A3D">
            <w:pPr>
              <w:rPr>
                <w:rFonts w:ascii="Calibri" w:hAnsi="Calibri" w:cs="Calibri"/>
              </w:rPr>
            </w:pPr>
            <w:sdt>
              <w:sdtPr>
                <w:rPr>
                  <w:rFonts w:ascii="Calibri" w:hAnsi="Calibri" w:cs="Calibri"/>
                </w:rPr>
                <w:alias w:val="Done:"/>
                <w:tag w:val="Done:"/>
                <w:id w:val="676389278"/>
                <w:placeholder>
                  <w:docPart w:val="1A24DF147473490193C1A738386D4E85"/>
                </w:placeholder>
                <w:temporary/>
                <w:showingPlcHdr/>
              </w:sdtPr>
              <w:sdtContent>
                <w:r w:rsidR="00D37A3D" w:rsidRPr="00BA37E4">
                  <w:rPr>
                    <w:rFonts w:ascii="Calibri" w:hAnsi="Calibri" w:cs="Calibri"/>
                  </w:rPr>
                  <w:t>Done</w:t>
                </w:r>
              </w:sdtContent>
            </w:sdt>
          </w:p>
        </w:tc>
      </w:tr>
      <w:tr w:rsidR="000B1256" w:rsidRPr="00BA37E4" w:rsidTr="000B1256">
        <w:sdt>
          <w:sdtPr>
            <w:rPr>
              <w:rFonts w:ascii="Calibri" w:hAnsi="Calibri" w:cs="Calibri"/>
            </w:rPr>
            <w:alias w:val="Priority:"/>
            <w:tag w:val="Priority:"/>
            <w:id w:val="-706875048"/>
            <w:placeholder>
              <w:docPart w:val="B5342B40975E497A834A8C06AAA04AB1"/>
            </w:placeholder>
            <w:temporary/>
            <w:showingPlcHdr/>
          </w:sdtPr>
          <w:sdtContent>
            <w:tc>
              <w:tcPr>
                <w:tcW w:w="1255" w:type="dxa"/>
              </w:tcPr>
              <w:p w:rsidR="000B1256" w:rsidRPr="00BA37E4" w:rsidRDefault="000B1256" w:rsidP="0016277B">
                <w:pPr>
                  <w:rPr>
                    <w:rFonts w:ascii="Calibri" w:hAnsi="Calibri" w:cs="Calibri"/>
                  </w:rPr>
                </w:pPr>
                <w:r w:rsidRPr="00BA37E4">
                  <w:rPr>
                    <w:rFonts w:ascii="Calibri" w:hAnsi="Calibri" w:cs="Calibri"/>
                  </w:rPr>
                  <w:t>Priority</w:t>
                </w:r>
              </w:p>
            </w:tc>
          </w:sdtContent>
        </w:sdt>
        <w:tc>
          <w:tcPr>
            <w:tcW w:w="1260" w:type="dxa"/>
          </w:tcPr>
          <w:p w:rsidR="000B1256" w:rsidRPr="00BA37E4" w:rsidRDefault="001C26FD" w:rsidP="0016277B">
            <w:pPr>
              <w:rPr>
                <w:rFonts w:ascii="Calibri" w:hAnsi="Calibri" w:cs="Calibri"/>
              </w:rPr>
            </w:pPr>
            <w:sdt>
              <w:sdtPr>
                <w:rPr>
                  <w:rFonts w:ascii="Calibri" w:hAnsi="Calibri" w:cs="Calibri"/>
                </w:rPr>
                <w:alias w:val="Due Date:"/>
                <w:tag w:val="Due Date:"/>
                <w:id w:val="867559189"/>
                <w:placeholder>
                  <w:docPart w:val="763B3CF07DEE4A61A2AB7BFD6118C0AE"/>
                </w:placeholder>
                <w:temporary/>
                <w:showingPlcHdr/>
              </w:sdtPr>
              <w:sdtContent>
                <w:r w:rsidR="000B1256" w:rsidRPr="00BA37E4">
                  <w:rPr>
                    <w:rFonts w:ascii="Calibri" w:hAnsi="Calibri" w:cs="Calibri"/>
                  </w:rPr>
                  <w:t>Due Date</w:t>
                </w:r>
              </w:sdtContent>
            </w:sdt>
          </w:p>
        </w:tc>
        <w:tc>
          <w:tcPr>
            <w:tcW w:w="3240" w:type="dxa"/>
          </w:tcPr>
          <w:p w:rsidR="000B1256" w:rsidRPr="00BA37E4" w:rsidRDefault="001C26FD" w:rsidP="0016277B">
            <w:pPr>
              <w:rPr>
                <w:rFonts w:ascii="Calibri" w:hAnsi="Calibri" w:cs="Calibri"/>
              </w:rPr>
            </w:pPr>
            <w:sdt>
              <w:sdtPr>
                <w:rPr>
                  <w:rFonts w:ascii="Calibri" w:hAnsi="Calibri" w:cs="Calibri"/>
                </w:rPr>
                <w:alias w:val="What:"/>
                <w:tag w:val="What:"/>
                <w:id w:val="-2000340317"/>
                <w:placeholder>
                  <w:docPart w:val="3DA95110960A47EAAD00B0CBC5B28A48"/>
                </w:placeholder>
                <w:temporary/>
                <w:showingPlcHdr/>
              </w:sdtPr>
              <w:sdtContent>
                <w:r w:rsidR="000B1256" w:rsidRPr="00BA37E4">
                  <w:rPr>
                    <w:rFonts w:ascii="Calibri" w:hAnsi="Calibri" w:cs="Calibri"/>
                  </w:rPr>
                  <w:t>What</w:t>
                </w:r>
              </w:sdtContent>
            </w:sdt>
          </w:p>
        </w:tc>
        <w:tc>
          <w:tcPr>
            <w:tcW w:w="1800" w:type="dxa"/>
          </w:tcPr>
          <w:p w:rsidR="000B1256" w:rsidRPr="00BA37E4" w:rsidRDefault="001C26FD" w:rsidP="0016277B">
            <w:pPr>
              <w:rPr>
                <w:rFonts w:ascii="Calibri" w:hAnsi="Calibri" w:cs="Calibri"/>
              </w:rPr>
            </w:pPr>
            <w:sdt>
              <w:sdtPr>
                <w:rPr>
                  <w:rFonts w:ascii="Calibri" w:hAnsi="Calibri" w:cs="Calibri"/>
                </w:rPr>
                <w:alias w:val="Who:"/>
                <w:tag w:val="Who:"/>
                <w:id w:val="-759602793"/>
                <w:placeholder>
                  <w:docPart w:val="B2ED66FFF3AE4727BEB876B9235E7393"/>
                </w:placeholder>
                <w:temporary/>
                <w:showingPlcHdr/>
              </w:sdtPr>
              <w:sdtContent>
                <w:r w:rsidR="000B1256" w:rsidRPr="00BA37E4">
                  <w:rPr>
                    <w:rFonts w:ascii="Calibri" w:hAnsi="Calibri" w:cs="Calibri"/>
                  </w:rPr>
                  <w:t>Who</w:t>
                </w:r>
              </w:sdtContent>
            </w:sdt>
          </w:p>
        </w:tc>
        <w:tc>
          <w:tcPr>
            <w:tcW w:w="1350" w:type="dxa"/>
          </w:tcPr>
          <w:p w:rsidR="000B1256" w:rsidRPr="00BA37E4" w:rsidRDefault="001C26FD" w:rsidP="0016277B">
            <w:pPr>
              <w:rPr>
                <w:rFonts w:ascii="Calibri" w:hAnsi="Calibri" w:cs="Calibri"/>
              </w:rPr>
            </w:pPr>
            <w:sdt>
              <w:sdtPr>
                <w:rPr>
                  <w:rFonts w:ascii="Calibri" w:hAnsi="Calibri" w:cs="Calibri"/>
                </w:rPr>
                <w:alias w:val="In Progress:"/>
                <w:tag w:val="In Progress:"/>
                <w:id w:val="1216930278"/>
                <w:placeholder>
                  <w:docPart w:val="D3973FB236D0468086DB42DAA491DBD6"/>
                </w:placeholder>
                <w:temporary/>
                <w:showingPlcHdr/>
              </w:sdtPr>
              <w:sdtContent>
                <w:r w:rsidR="000B1256" w:rsidRPr="00BA37E4">
                  <w:rPr>
                    <w:rFonts w:ascii="Calibri" w:hAnsi="Calibri" w:cs="Calibri"/>
                  </w:rPr>
                  <w:t>In Progress</w:t>
                </w:r>
              </w:sdtContent>
            </w:sdt>
          </w:p>
        </w:tc>
        <w:tc>
          <w:tcPr>
            <w:tcW w:w="1021" w:type="dxa"/>
          </w:tcPr>
          <w:p w:rsidR="000B1256" w:rsidRPr="00BA37E4" w:rsidRDefault="001C26FD" w:rsidP="0016277B">
            <w:pPr>
              <w:rPr>
                <w:rFonts w:ascii="Calibri" w:hAnsi="Calibri" w:cs="Calibri"/>
              </w:rPr>
            </w:pPr>
            <w:sdt>
              <w:sdtPr>
                <w:rPr>
                  <w:rFonts w:ascii="Calibri" w:hAnsi="Calibri" w:cs="Calibri"/>
                </w:rPr>
                <w:alias w:val="Done:"/>
                <w:tag w:val="Done:"/>
                <w:id w:val="-1696374273"/>
                <w:placeholder>
                  <w:docPart w:val="CFB1E2D8F6FA42C08271AAEC9D1DFA37"/>
                </w:placeholder>
                <w:temporary/>
                <w:showingPlcHdr/>
              </w:sdtPr>
              <w:sdtContent>
                <w:r w:rsidR="000B1256" w:rsidRPr="00BA37E4">
                  <w:rPr>
                    <w:rFonts w:ascii="Calibri" w:hAnsi="Calibri" w:cs="Calibri"/>
                  </w:rPr>
                  <w:t>Done</w:t>
                </w:r>
              </w:sdtContent>
            </w:sdt>
          </w:p>
        </w:tc>
      </w:tr>
      <w:tr w:rsidR="000B1256" w:rsidRPr="00BA37E4" w:rsidTr="000B1256">
        <w:sdt>
          <w:sdtPr>
            <w:rPr>
              <w:rFonts w:ascii="Calibri" w:hAnsi="Calibri" w:cs="Calibri"/>
            </w:rPr>
            <w:alias w:val="Priority:"/>
            <w:tag w:val="Priority:"/>
            <w:id w:val="-669261995"/>
            <w:placeholder>
              <w:docPart w:val="C73BEF2002694924B4072E95FCF98267"/>
            </w:placeholder>
            <w:temporary/>
            <w:showingPlcHdr/>
          </w:sdtPr>
          <w:sdtContent>
            <w:tc>
              <w:tcPr>
                <w:tcW w:w="1255" w:type="dxa"/>
              </w:tcPr>
              <w:p w:rsidR="000B1256" w:rsidRPr="00BA37E4" w:rsidRDefault="000B1256" w:rsidP="0016277B">
                <w:pPr>
                  <w:rPr>
                    <w:rFonts w:ascii="Calibri" w:hAnsi="Calibri" w:cs="Calibri"/>
                  </w:rPr>
                </w:pPr>
                <w:r w:rsidRPr="00BA37E4">
                  <w:rPr>
                    <w:rFonts w:ascii="Calibri" w:hAnsi="Calibri" w:cs="Calibri"/>
                  </w:rPr>
                  <w:t>Priority</w:t>
                </w:r>
              </w:p>
            </w:tc>
          </w:sdtContent>
        </w:sdt>
        <w:tc>
          <w:tcPr>
            <w:tcW w:w="1260" w:type="dxa"/>
          </w:tcPr>
          <w:p w:rsidR="000B1256" w:rsidRPr="00BA37E4" w:rsidRDefault="001C26FD" w:rsidP="0016277B">
            <w:pPr>
              <w:rPr>
                <w:rFonts w:ascii="Calibri" w:hAnsi="Calibri" w:cs="Calibri"/>
              </w:rPr>
            </w:pPr>
            <w:sdt>
              <w:sdtPr>
                <w:rPr>
                  <w:rFonts w:ascii="Calibri" w:hAnsi="Calibri" w:cs="Calibri"/>
                </w:rPr>
                <w:alias w:val="Due Date:"/>
                <w:tag w:val="Due Date:"/>
                <w:id w:val="621965210"/>
                <w:placeholder>
                  <w:docPart w:val="C82A04BB26CF428FA012816D67253369"/>
                </w:placeholder>
                <w:temporary/>
                <w:showingPlcHdr/>
              </w:sdtPr>
              <w:sdtContent>
                <w:r w:rsidR="000B1256" w:rsidRPr="00BA37E4">
                  <w:rPr>
                    <w:rFonts w:ascii="Calibri" w:hAnsi="Calibri" w:cs="Calibri"/>
                  </w:rPr>
                  <w:t>Due Date</w:t>
                </w:r>
              </w:sdtContent>
            </w:sdt>
          </w:p>
        </w:tc>
        <w:tc>
          <w:tcPr>
            <w:tcW w:w="3240" w:type="dxa"/>
          </w:tcPr>
          <w:p w:rsidR="000B1256" w:rsidRPr="00BA37E4" w:rsidRDefault="001C26FD" w:rsidP="0016277B">
            <w:pPr>
              <w:rPr>
                <w:rFonts w:ascii="Calibri" w:hAnsi="Calibri" w:cs="Calibri"/>
              </w:rPr>
            </w:pPr>
            <w:sdt>
              <w:sdtPr>
                <w:rPr>
                  <w:rFonts w:ascii="Calibri" w:hAnsi="Calibri" w:cs="Calibri"/>
                </w:rPr>
                <w:alias w:val="What:"/>
                <w:tag w:val="What:"/>
                <w:id w:val="-1103719306"/>
                <w:placeholder>
                  <w:docPart w:val="49371E6416F34D7A988791B01F2E9DF7"/>
                </w:placeholder>
                <w:temporary/>
                <w:showingPlcHdr/>
              </w:sdtPr>
              <w:sdtContent>
                <w:r w:rsidR="000B1256" w:rsidRPr="00BA37E4">
                  <w:rPr>
                    <w:rFonts w:ascii="Calibri" w:hAnsi="Calibri" w:cs="Calibri"/>
                  </w:rPr>
                  <w:t>What</w:t>
                </w:r>
              </w:sdtContent>
            </w:sdt>
          </w:p>
        </w:tc>
        <w:bookmarkStart w:id="0" w:name="_GoBack"/>
        <w:tc>
          <w:tcPr>
            <w:tcW w:w="1800" w:type="dxa"/>
          </w:tcPr>
          <w:p w:rsidR="000B1256" w:rsidRPr="00BA37E4" w:rsidRDefault="001C26FD" w:rsidP="0016277B">
            <w:pPr>
              <w:rPr>
                <w:rFonts w:ascii="Calibri" w:hAnsi="Calibri" w:cs="Calibri"/>
              </w:rPr>
            </w:pPr>
            <w:sdt>
              <w:sdtPr>
                <w:rPr>
                  <w:rFonts w:ascii="Calibri" w:hAnsi="Calibri" w:cs="Calibri"/>
                </w:rPr>
                <w:alias w:val="Who:"/>
                <w:tag w:val="Who:"/>
                <w:id w:val="-583226370"/>
                <w:placeholder>
                  <w:docPart w:val="4852D9E08D5D4F13961D4106F8573739"/>
                </w:placeholder>
                <w:temporary/>
                <w:showingPlcHdr/>
              </w:sdtPr>
              <w:sdtContent>
                <w:r w:rsidR="000B1256" w:rsidRPr="00BA37E4">
                  <w:rPr>
                    <w:rFonts w:ascii="Calibri" w:hAnsi="Calibri" w:cs="Calibri"/>
                  </w:rPr>
                  <w:t>Who</w:t>
                </w:r>
                <w:bookmarkEnd w:id="0"/>
              </w:sdtContent>
            </w:sdt>
          </w:p>
        </w:tc>
        <w:tc>
          <w:tcPr>
            <w:tcW w:w="1350" w:type="dxa"/>
          </w:tcPr>
          <w:p w:rsidR="000B1256" w:rsidRPr="00BA37E4" w:rsidRDefault="001C26FD" w:rsidP="0016277B">
            <w:pPr>
              <w:rPr>
                <w:rFonts w:ascii="Calibri" w:hAnsi="Calibri" w:cs="Calibri"/>
              </w:rPr>
            </w:pPr>
            <w:sdt>
              <w:sdtPr>
                <w:rPr>
                  <w:rFonts w:ascii="Calibri" w:hAnsi="Calibri" w:cs="Calibri"/>
                </w:rPr>
                <w:alias w:val="In Progress:"/>
                <w:tag w:val="In Progress:"/>
                <w:id w:val="-1603410923"/>
                <w:placeholder>
                  <w:docPart w:val="76F6DF2AAFBD41EDA2BD3CDCFDC2F581"/>
                </w:placeholder>
                <w:temporary/>
                <w:showingPlcHdr/>
              </w:sdtPr>
              <w:sdtContent>
                <w:r w:rsidR="000B1256" w:rsidRPr="00BA37E4">
                  <w:rPr>
                    <w:rFonts w:ascii="Calibri" w:hAnsi="Calibri" w:cs="Calibri"/>
                  </w:rPr>
                  <w:t>In Progress</w:t>
                </w:r>
              </w:sdtContent>
            </w:sdt>
          </w:p>
        </w:tc>
        <w:tc>
          <w:tcPr>
            <w:tcW w:w="1021" w:type="dxa"/>
          </w:tcPr>
          <w:p w:rsidR="000B1256" w:rsidRPr="00BA37E4" w:rsidRDefault="001C26FD" w:rsidP="0016277B">
            <w:pPr>
              <w:rPr>
                <w:rFonts w:ascii="Calibri" w:hAnsi="Calibri" w:cs="Calibri"/>
              </w:rPr>
            </w:pPr>
            <w:sdt>
              <w:sdtPr>
                <w:rPr>
                  <w:rFonts w:ascii="Calibri" w:hAnsi="Calibri" w:cs="Calibri"/>
                </w:rPr>
                <w:alias w:val="Done:"/>
                <w:tag w:val="Done:"/>
                <w:id w:val="1648856621"/>
                <w:placeholder>
                  <w:docPart w:val="6ED05CC3976849939F1718653FDE2FD7"/>
                </w:placeholder>
                <w:temporary/>
                <w:showingPlcHdr/>
              </w:sdtPr>
              <w:sdtContent>
                <w:r w:rsidR="000B1256" w:rsidRPr="00BA37E4">
                  <w:rPr>
                    <w:rFonts w:ascii="Calibri" w:hAnsi="Calibri" w:cs="Calibri"/>
                  </w:rPr>
                  <w:t>Done</w:t>
                </w:r>
              </w:sdtContent>
            </w:sdt>
          </w:p>
        </w:tc>
      </w:tr>
      <w:tr w:rsidR="000B1256" w:rsidRPr="00BA37E4" w:rsidTr="000B1256">
        <w:sdt>
          <w:sdtPr>
            <w:rPr>
              <w:rFonts w:ascii="Calibri" w:hAnsi="Calibri" w:cs="Calibri"/>
            </w:rPr>
            <w:alias w:val="Priority:"/>
            <w:tag w:val="Priority:"/>
            <w:id w:val="-1544586591"/>
            <w:placeholder>
              <w:docPart w:val="6324E47006E94F0491F99E6DB6B42F75"/>
            </w:placeholder>
            <w:temporary/>
            <w:showingPlcHdr/>
          </w:sdtPr>
          <w:sdtContent>
            <w:tc>
              <w:tcPr>
                <w:tcW w:w="1255" w:type="dxa"/>
              </w:tcPr>
              <w:p w:rsidR="000B1256" w:rsidRPr="00BA37E4" w:rsidRDefault="000B1256" w:rsidP="0016277B">
                <w:pPr>
                  <w:rPr>
                    <w:rFonts w:ascii="Calibri" w:hAnsi="Calibri" w:cs="Calibri"/>
                  </w:rPr>
                </w:pPr>
                <w:r w:rsidRPr="00BA37E4">
                  <w:rPr>
                    <w:rFonts w:ascii="Calibri" w:hAnsi="Calibri" w:cs="Calibri"/>
                  </w:rPr>
                  <w:t>Priority</w:t>
                </w:r>
              </w:p>
            </w:tc>
          </w:sdtContent>
        </w:sdt>
        <w:tc>
          <w:tcPr>
            <w:tcW w:w="1260" w:type="dxa"/>
          </w:tcPr>
          <w:p w:rsidR="000B1256" w:rsidRPr="00BA37E4" w:rsidRDefault="001C26FD" w:rsidP="0016277B">
            <w:pPr>
              <w:rPr>
                <w:rFonts w:ascii="Calibri" w:hAnsi="Calibri" w:cs="Calibri"/>
              </w:rPr>
            </w:pPr>
            <w:sdt>
              <w:sdtPr>
                <w:rPr>
                  <w:rFonts w:ascii="Calibri" w:hAnsi="Calibri" w:cs="Calibri"/>
                </w:rPr>
                <w:alias w:val="Due Date:"/>
                <w:tag w:val="Due Date:"/>
                <w:id w:val="-597017769"/>
                <w:placeholder>
                  <w:docPart w:val="31890007EE8C46DBACB095AA05254E14"/>
                </w:placeholder>
                <w:temporary/>
                <w:showingPlcHdr/>
              </w:sdtPr>
              <w:sdtContent>
                <w:r w:rsidR="000B1256" w:rsidRPr="00BA37E4">
                  <w:rPr>
                    <w:rFonts w:ascii="Calibri" w:hAnsi="Calibri" w:cs="Calibri"/>
                  </w:rPr>
                  <w:t>Due Date</w:t>
                </w:r>
              </w:sdtContent>
            </w:sdt>
          </w:p>
        </w:tc>
        <w:tc>
          <w:tcPr>
            <w:tcW w:w="3240" w:type="dxa"/>
          </w:tcPr>
          <w:p w:rsidR="000B1256" w:rsidRPr="00BA37E4" w:rsidRDefault="001C26FD" w:rsidP="0016277B">
            <w:pPr>
              <w:rPr>
                <w:rFonts w:ascii="Calibri" w:hAnsi="Calibri" w:cs="Calibri"/>
              </w:rPr>
            </w:pPr>
            <w:sdt>
              <w:sdtPr>
                <w:rPr>
                  <w:rFonts w:ascii="Calibri" w:hAnsi="Calibri" w:cs="Calibri"/>
                </w:rPr>
                <w:alias w:val="What:"/>
                <w:tag w:val="What:"/>
                <w:id w:val="-891815910"/>
                <w:placeholder>
                  <w:docPart w:val="FA483E9CE70B4270B2DFDEDCF28EF301"/>
                </w:placeholder>
                <w:temporary/>
                <w:showingPlcHdr/>
              </w:sdtPr>
              <w:sdtContent>
                <w:r w:rsidR="000B1256" w:rsidRPr="00BA37E4">
                  <w:rPr>
                    <w:rFonts w:ascii="Calibri" w:hAnsi="Calibri" w:cs="Calibri"/>
                  </w:rPr>
                  <w:t>What</w:t>
                </w:r>
              </w:sdtContent>
            </w:sdt>
          </w:p>
        </w:tc>
        <w:tc>
          <w:tcPr>
            <w:tcW w:w="1800" w:type="dxa"/>
          </w:tcPr>
          <w:p w:rsidR="000B1256" w:rsidRPr="00BA37E4" w:rsidRDefault="001C26FD" w:rsidP="0016277B">
            <w:pPr>
              <w:rPr>
                <w:rFonts w:ascii="Calibri" w:hAnsi="Calibri" w:cs="Calibri"/>
              </w:rPr>
            </w:pPr>
            <w:sdt>
              <w:sdtPr>
                <w:rPr>
                  <w:rFonts w:ascii="Calibri" w:hAnsi="Calibri" w:cs="Calibri"/>
                </w:rPr>
                <w:alias w:val="Who:"/>
                <w:tag w:val="Who:"/>
                <w:id w:val="2031286963"/>
                <w:placeholder>
                  <w:docPart w:val="37C464A975594A4DACA91E7C663A0048"/>
                </w:placeholder>
                <w:temporary/>
                <w:showingPlcHdr/>
              </w:sdtPr>
              <w:sdtContent>
                <w:r w:rsidR="000B1256" w:rsidRPr="00BA37E4">
                  <w:rPr>
                    <w:rFonts w:ascii="Calibri" w:hAnsi="Calibri" w:cs="Calibri"/>
                  </w:rPr>
                  <w:t>Who</w:t>
                </w:r>
              </w:sdtContent>
            </w:sdt>
          </w:p>
        </w:tc>
        <w:tc>
          <w:tcPr>
            <w:tcW w:w="1350" w:type="dxa"/>
          </w:tcPr>
          <w:p w:rsidR="000B1256" w:rsidRPr="00BA37E4" w:rsidRDefault="001C26FD" w:rsidP="0016277B">
            <w:pPr>
              <w:rPr>
                <w:rFonts w:ascii="Calibri" w:hAnsi="Calibri" w:cs="Calibri"/>
              </w:rPr>
            </w:pPr>
            <w:sdt>
              <w:sdtPr>
                <w:rPr>
                  <w:rFonts w:ascii="Calibri" w:hAnsi="Calibri" w:cs="Calibri"/>
                </w:rPr>
                <w:alias w:val="In Progress:"/>
                <w:tag w:val="In Progress:"/>
                <w:id w:val="124279033"/>
                <w:placeholder>
                  <w:docPart w:val="FBEFA5E6FF024BD0A96AC8C9BFDE4BFE"/>
                </w:placeholder>
                <w:temporary/>
                <w:showingPlcHdr/>
              </w:sdtPr>
              <w:sdtContent>
                <w:r w:rsidR="000B1256" w:rsidRPr="00BA37E4">
                  <w:rPr>
                    <w:rFonts w:ascii="Calibri" w:hAnsi="Calibri" w:cs="Calibri"/>
                  </w:rPr>
                  <w:t>In Progress</w:t>
                </w:r>
              </w:sdtContent>
            </w:sdt>
          </w:p>
        </w:tc>
        <w:tc>
          <w:tcPr>
            <w:tcW w:w="1021" w:type="dxa"/>
          </w:tcPr>
          <w:p w:rsidR="000B1256" w:rsidRPr="00BA37E4" w:rsidRDefault="001C26FD" w:rsidP="0016277B">
            <w:pPr>
              <w:rPr>
                <w:rFonts w:ascii="Calibri" w:hAnsi="Calibri" w:cs="Calibri"/>
              </w:rPr>
            </w:pPr>
            <w:sdt>
              <w:sdtPr>
                <w:rPr>
                  <w:rFonts w:ascii="Calibri" w:hAnsi="Calibri" w:cs="Calibri"/>
                </w:rPr>
                <w:alias w:val="Done:"/>
                <w:tag w:val="Done:"/>
                <w:id w:val="1306815371"/>
                <w:placeholder>
                  <w:docPart w:val="09A9FB92DB2D4670AA5BD90CD0DE4E7D"/>
                </w:placeholder>
                <w:temporary/>
                <w:showingPlcHdr/>
              </w:sdtPr>
              <w:sdtContent>
                <w:r w:rsidR="000B1256" w:rsidRPr="00BA37E4">
                  <w:rPr>
                    <w:rFonts w:ascii="Calibri" w:hAnsi="Calibri" w:cs="Calibri"/>
                  </w:rPr>
                  <w:t>Done</w:t>
                </w:r>
              </w:sdtContent>
            </w:sdt>
          </w:p>
        </w:tc>
      </w:tr>
      <w:tr w:rsidR="000B1256" w:rsidRPr="00BA37E4" w:rsidTr="000B1256">
        <w:sdt>
          <w:sdtPr>
            <w:rPr>
              <w:rFonts w:ascii="Calibri" w:hAnsi="Calibri" w:cs="Calibri"/>
            </w:rPr>
            <w:alias w:val="Priority:"/>
            <w:tag w:val="Priority:"/>
            <w:id w:val="-6670152"/>
            <w:placeholder>
              <w:docPart w:val="1E01C1C2B1F04280A88C020DB2B6A9C5"/>
            </w:placeholder>
            <w:temporary/>
            <w:showingPlcHdr/>
          </w:sdtPr>
          <w:sdtContent>
            <w:tc>
              <w:tcPr>
                <w:tcW w:w="1255" w:type="dxa"/>
              </w:tcPr>
              <w:p w:rsidR="000B1256" w:rsidRPr="00BA37E4" w:rsidRDefault="000B1256" w:rsidP="0016277B">
                <w:pPr>
                  <w:rPr>
                    <w:rFonts w:ascii="Calibri" w:hAnsi="Calibri" w:cs="Calibri"/>
                  </w:rPr>
                </w:pPr>
                <w:r w:rsidRPr="00BA37E4">
                  <w:rPr>
                    <w:rFonts w:ascii="Calibri" w:hAnsi="Calibri" w:cs="Calibri"/>
                  </w:rPr>
                  <w:t>Priority</w:t>
                </w:r>
              </w:p>
            </w:tc>
          </w:sdtContent>
        </w:sdt>
        <w:tc>
          <w:tcPr>
            <w:tcW w:w="1260" w:type="dxa"/>
          </w:tcPr>
          <w:p w:rsidR="000B1256" w:rsidRPr="00BA37E4" w:rsidRDefault="001C26FD" w:rsidP="0016277B">
            <w:pPr>
              <w:rPr>
                <w:rFonts w:ascii="Calibri" w:hAnsi="Calibri" w:cs="Calibri"/>
              </w:rPr>
            </w:pPr>
            <w:sdt>
              <w:sdtPr>
                <w:rPr>
                  <w:rFonts w:ascii="Calibri" w:hAnsi="Calibri" w:cs="Calibri"/>
                </w:rPr>
                <w:alias w:val="Due Date:"/>
                <w:tag w:val="Due Date:"/>
                <w:id w:val="1060833478"/>
                <w:placeholder>
                  <w:docPart w:val="B29D70188BED4D7695D930ED48502776"/>
                </w:placeholder>
                <w:temporary/>
                <w:showingPlcHdr/>
              </w:sdtPr>
              <w:sdtContent>
                <w:r w:rsidR="000B1256" w:rsidRPr="00BA37E4">
                  <w:rPr>
                    <w:rFonts w:ascii="Calibri" w:hAnsi="Calibri" w:cs="Calibri"/>
                  </w:rPr>
                  <w:t>Due Date</w:t>
                </w:r>
              </w:sdtContent>
            </w:sdt>
          </w:p>
        </w:tc>
        <w:tc>
          <w:tcPr>
            <w:tcW w:w="3240" w:type="dxa"/>
          </w:tcPr>
          <w:p w:rsidR="000B1256" w:rsidRPr="00BA37E4" w:rsidRDefault="001C26FD" w:rsidP="0016277B">
            <w:pPr>
              <w:rPr>
                <w:rFonts w:ascii="Calibri" w:hAnsi="Calibri" w:cs="Calibri"/>
              </w:rPr>
            </w:pPr>
            <w:sdt>
              <w:sdtPr>
                <w:rPr>
                  <w:rFonts w:ascii="Calibri" w:hAnsi="Calibri" w:cs="Calibri"/>
                </w:rPr>
                <w:alias w:val="What:"/>
                <w:tag w:val="What:"/>
                <w:id w:val="-587915509"/>
                <w:placeholder>
                  <w:docPart w:val="C51DF129A9A64710B5A704615951CF3E"/>
                </w:placeholder>
                <w:temporary/>
                <w:showingPlcHdr/>
              </w:sdtPr>
              <w:sdtContent>
                <w:r w:rsidR="000B1256" w:rsidRPr="00BA37E4">
                  <w:rPr>
                    <w:rFonts w:ascii="Calibri" w:hAnsi="Calibri" w:cs="Calibri"/>
                  </w:rPr>
                  <w:t>What</w:t>
                </w:r>
              </w:sdtContent>
            </w:sdt>
          </w:p>
        </w:tc>
        <w:tc>
          <w:tcPr>
            <w:tcW w:w="1800" w:type="dxa"/>
          </w:tcPr>
          <w:p w:rsidR="000B1256" w:rsidRPr="00BA37E4" w:rsidRDefault="001C26FD" w:rsidP="0016277B">
            <w:pPr>
              <w:rPr>
                <w:rFonts w:ascii="Calibri" w:hAnsi="Calibri" w:cs="Calibri"/>
              </w:rPr>
            </w:pPr>
            <w:sdt>
              <w:sdtPr>
                <w:rPr>
                  <w:rFonts w:ascii="Calibri" w:hAnsi="Calibri" w:cs="Calibri"/>
                </w:rPr>
                <w:alias w:val="Who:"/>
                <w:tag w:val="Who:"/>
                <w:id w:val="606624994"/>
                <w:placeholder>
                  <w:docPart w:val="5F0927FC07114B7486DEFB630C94C174"/>
                </w:placeholder>
                <w:temporary/>
                <w:showingPlcHdr/>
              </w:sdtPr>
              <w:sdtContent>
                <w:r w:rsidR="000B1256" w:rsidRPr="00BA37E4">
                  <w:rPr>
                    <w:rFonts w:ascii="Calibri" w:hAnsi="Calibri" w:cs="Calibri"/>
                  </w:rPr>
                  <w:t>Who</w:t>
                </w:r>
              </w:sdtContent>
            </w:sdt>
          </w:p>
        </w:tc>
        <w:tc>
          <w:tcPr>
            <w:tcW w:w="1350" w:type="dxa"/>
          </w:tcPr>
          <w:p w:rsidR="000B1256" w:rsidRPr="00BA37E4" w:rsidRDefault="001C26FD" w:rsidP="0016277B">
            <w:pPr>
              <w:rPr>
                <w:rFonts w:ascii="Calibri" w:hAnsi="Calibri" w:cs="Calibri"/>
              </w:rPr>
            </w:pPr>
            <w:sdt>
              <w:sdtPr>
                <w:rPr>
                  <w:rFonts w:ascii="Calibri" w:hAnsi="Calibri" w:cs="Calibri"/>
                </w:rPr>
                <w:alias w:val="In Progress:"/>
                <w:tag w:val="In Progress:"/>
                <w:id w:val="-1403527325"/>
                <w:placeholder>
                  <w:docPart w:val="7AA1D3B312494E2AADE2063CE2E8E74F"/>
                </w:placeholder>
                <w:temporary/>
                <w:showingPlcHdr/>
              </w:sdtPr>
              <w:sdtContent>
                <w:r w:rsidR="000B1256" w:rsidRPr="00BA37E4">
                  <w:rPr>
                    <w:rFonts w:ascii="Calibri" w:hAnsi="Calibri" w:cs="Calibri"/>
                  </w:rPr>
                  <w:t>In Progress</w:t>
                </w:r>
              </w:sdtContent>
            </w:sdt>
          </w:p>
        </w:tc>
        <w:tc>
          <w:tcPr>
            <w:tcW w:w="1021" w:type="dxa"/>
          </w:tcPr>
          <w:p w:rsidR="000B1256" w:rsidRPr="00BA37E4" w:rsidRDefault="001C26FD" w:rsidP="0016277B">
            <w:pPr>
              <w:rPr>
                <w:rFonts w:ascii="Calibri" w:hAnsi="Calibri" w:cs="Calibri"/>
              </w:rPr>
            </w:pPr>
            <w:sdt>
              <w:sdtPr>
                <w:rPr>
                  <w:rFonts w:ascii="Calibri" w:hAnsi="Calibri" w:cs="Calibri"/>
                </w:rPr>
                <w:alias w:val="Done:"/>
                <w:tag w:val="Done:"/>
                <w:id w:val="960235780"/>
                <w:placeholder>
                  <w:docPart w:val="B4EC41DBFF244CE7B1DF842275224DCD"/>
                </w:placeholder>
                <w:temporary/>
                <w:showingPlcHdr/>
              </w:sdtPr>
              <w:sdtContent>
                <w:r w:rsidR="000B1256" w:rsidRPr="00BA37E4">
                  <w:rPr>
                    <w:rFonts w:ascii="Calibri" w:hAnsi="Calibri" w:cs="Calibri"/>
                  </w:rPr>
                  <w:t>Done</w:t>
                </w:r>
              </w:sdtContent>
            </w:sdt>
          </w:p>
        </w:tc>
      </w:tr>
      <w:tr w:rsidR="000B1256" w:rsidRPr="00BA37E4" w:rsidTr="000B1256">
        <w:sdt>
          <w:sdtPr>
            <w:rPr>
              <w:rFonts w:ascii="Calibri" w:hAnsi="Calibri" w:cs="Calibri"/>
            </w:rPr>
            <w:alias w:val="Priority:"/>
            <w:tag w:val="Priority:"/>
            <w:id w:val="770822423"/>
            <w:placeholder>
              <w:docPart w:val="0ECD91431C1F4BFA92E0B1C8814FCA7F"/>
            </w:placeholder>
            <w:temporary/>
            <w:showingPlcHdr/>
          </w:sdtPr>
          <w:sdtContent>
            <w:tc>
              <w:tcPr>
                <w:tcW w:w="1255" w:type="dxa"/>
              </w:tcPr>
              <w:p w:rsidR="000B1256" w:rsidRPr="00BA37E4" w:rsidRDefault="000B1256" w:rsidP="0016277B">
                <w:pPr>
                  <w:rPr>
                    <w:rFonts w:ascii="Calibri" w:hAnsi="Calibri" w:cs="Calibri"/>
                  </w:rPr>
                </w:pPr>
                <w:r w:rsidRPr="00BA37E4">
                  <w:rPr>
                    <w:rFonts w:ascii="Calibri" w:hAnsi="Calibri" w:cs="Calibri"/>
                  </w:rPr>
                  <w:t>Priority</w:t>
                </w:r>
              </w:p>
            </w:tc>
          </w:sdtContent>
        </w:sdt>
        <w:tc>
          <w:tcPr>
            <w:tcW w:w="1260" w:type="dxa"/>
          </w:tcPr>
          <w:p w:rsidR="000B1256" w:rsidRPr="00BA37E4" w:rsidRDefault="001C26FD" w:rsidP="0016277B">
            <w:pPr>
              <w:rPr>
                <w:rFonts w:ascii="Calibri" w:hAnsi="Calibri" w:cs="Calibri"/>
              </w:rPr>
            </w:pPr>
            <w:sdt>
              <w:sdtPr>
                <w:rPr>
                  <w:rFonts w:ascii="Calibri" w:hAnsi="Calibri" w:cs="Calibri"/>
                </w:rPr>
                <w:alias w:val="Due Date:"/>
                <w:tag w:val="Due Date:"/>
                <w:id w:val="-762461295"/>
                <w:placeholder>
                  <w:docPart w:val="2D2B0FE707624DE0BF289EF6615CAD83"/>
                </w:placeholder>
                <w:temporary/>
                <w:showingPlcHdr/>
              </w:sdtPr>
              <w:sdtContent>
                <w:r w:rsidR="000B1256" w:rsidRPr="00BA37E4">
                  <w:rPr>
                    <w:rFonts w:ascii="Calibri" w:hAnsi="Calibri" w:cs="Calibri"/>
                  </w:rPr>
                  <w:t>Due Date</w:t>
                </w:r>
              </w:sdtContent>
            </w:sdt>
          </w:p>
        </w:tc>
        <w:tc>
          <w:tcPr>
            <w:tcW w:w="3240" w:type="dxa"/>
          </w:tcPr>
          <w:p w:rsidR="000B1256" w:rsidRPr="00BA37E4" w:rsidRDefault="001C26FD" w:rsidP="0016277B">
            <w:pPr>
              <w:rPr>
                <w:rFonts w:ascii="Calibri" w:hAnsi="Calibri" w:cs="Calibri"/>
              </w:rPr>
            </w:pPr>
            <w:sdt>
              <w:sdtPr>
                <w:rPr>
                  <w:rFonts w:ascii="Calibri" w:hAnsi="Calibri" w:cs="Calibri"/>
                </w:rPr>
                <w:alias w:val="What:"/>
                <w:tag w:val="What:"/>
                <w:id w:val="-384483300"/>
                <w:placeholder>
                  <w:docPart w:val="19E809D28D0A493AB39492027E619A18"/>
                </w:placeholder>
                <w:temporary/>
                <w:showingPlcHdr/>
              </w:sdtPr>
              <w:sdtContent>
                <w:r w:rsidR="000B1256" w:rsidRPr="00BA37E4">
                  <w:rPr>
                    <w:rFonts w:ascii="Calibri" w:hAnsi="Calibri" w:cs="Calibri"/>
                  </w:rPr>
                  <w:t>What</w:t>
                </w:r>
              </w:sdtContent>
            </w:sdt>
          </w:p>
        </w:tc>
        <w:tc>
          <w:tcPr>
            <w:tcW w:w="1800" w:type="dxa"/>
          </w:tcPr>
          <w:p w:rsidR="000B1256" w:rsidRPr="00BA37E4" w:rsidRDefault="001C26FD" w:rsidP="0016277B">
            <w:pPr>
              <w:rPr>
                <w:rFonts w:ascii="Calibri" w:hAnsi="Calibri" w:cs="Calibri"/>
              </w:rPr>
            </w:pPr>
            <w:sdt>
              <w:sdtPr>
                <w:rPr>
                  <w:rFonts w:ascii="Calibri" w:hAnsi="Calibri" w:cs="Calibri"/>
                </w:rPr>
                <w:alias w:val="Who:"/>
                <w:tag w:val="Who:"/>
                <w:id w:val="-964582693"/>
                <w:placeholder>
                  <w:docPart w:val="4414B7CE01E9483E897C5E42610215EF"/>
                </w:placeholder>
                <w:temporary/>
                <w:showingPlcHdr/>
              </w:sdtPr>
              <w:sdtContent>
                <w:r w:rsidR="000B1256" w:rsidRPr="00BA37E4">
                  <w:rPr>
                    <w:rFonts w:ascii="Calibri" w:hAnsi="Calibri" w:cs="Calibri"/>
                  </w:rPr>
                  <w:t>Who</w:t>
                </w:r>
              </w:sdtContent>
            </w:sdt>
          </w:p>
        </w:tc>
        <w:tc>
          <w:tcPr>
            <w:tcW w:w="1350" w:type="dxa"/>
          </w:tcPr>
          <w:p w:rsidR="000B1256" w:rsidRPr="00BA37E4" w:rsidRDefault="001C26FD" w:rsidP="0016277B">
            <w:pPr>
              <w:rPr>
                <w:rFonts w:ascii="Calibri" w:hAnsi="Calibri" w:cs="Calibri"/>
              </w:rPr>
            </w:pPr>
            <w:sdt>
              <w:sdtPr>
                <w:rPr>
                  <w:rFonts w:ascii="Calibri" w:hAnsi="Calibri" w:cs="Calibri"/>
                </w:rPr>
                <w:alias w:val="In Progress:"/>
                <w:tag w:val="In Progress:"/>
                <w:id w:val="368273825"/>
                <w:placeholder>
                  <w:docPart w:val="5DBB2F0DCE0B42C3B7387410E5014C26"/>
                </w:placeholder>
                <w:temporary/>
                <w:showingPlcHdr/>
              </w:sdtPr>
              <w:sdtContent>
                <w:r w:rsidR="000B1256" w:rsidRPr="00BA37E4">
                  <w:rPr>
                    <w:rFonts w:ascii="Calibri" w:hAnsi="Calibri" w:cs="Calibri"/>
                  </w:rPr>
                  <w:t>In Progress</w:t>
                </w:r>
              </w:sdtContent>
            </w:sdt>
          </w:p>
        </w:tc>
        <w:tc>
          <w:tcPr>
            <w:tcW w:w="1021" w:type="dxa"/>
          </w:tcPr>
          <w:p w:rsidR="000B1256" w:rsidRPr="00BA37E4" w:rsidRDefault="001C26FD" w:rsidP="0016277B">
            <w:pPr>
              <w:rPr>
                <w:rFonts w:ascii="Calibri" w:hAnsi="Calibri" w:cs="Calibri"/>
              </w:rPr>
            </w:pPr>
            <w:sdt>
              <w:sdtPr>
                <w:rPr>
                  <w:rFonts w:ascii="Calibri" w:hAnsi="Calibri" w:cs="Calibri"/>
                </w:rPr>
                <w:alias w:val="Done:"/>
                <w:tag w:val="Done:"/>
                <w:id w:val="-1422489932"/>
                <w:placeholder>
                  <w:docPart w:val="B53FC0AB2EC64653BC81FAD9A9F94D83"/>
                </w:placeholder>
                <w:temporary/>
                <w:showingPlcHdr/>
              </w:sdtPr>
              <w:sdtContent>
                <w:r w:rsidR="000B1256" w:rsidRPr="00BA37E4">
                  <w:rPr>
                    <w:rFonts w:ascii="Calibri" w:hAnsi="Calibri" w:cs="Calibri"/>
                  </w:rPr>
                  <w:t>Done</w:t>
                </w:r>
              </w:sdtContent>
            </w:sdt>
          </w:p>
        </w:tc>
      </w:tr>
      <w:tr w:rsidR="000B1256" w:rsidRPr="00BA37E4" w:rsidTr="000B1256">
        <w:sdt>
          <w:sdtPr>
            <w:rPr>
              <w:rFonts w:ascii="Calibri" w:hAnsi="Calibri" w:cs="Calibri"/>
            </w:rPr>
            <w:alias w:val="Priority:"/>
            <w:tag w:val="Priority:"/>
            <w:id w:val="1967079935"/>
            <w:placeholder>
              <w:docPart w:val="A13D8EB7BD64408D907E29A8FADC795E"/>
            </w:placeholder>
            <w:temporary/>
            <w:showingPlcHdr/>
          </w:sdtPr>
          <w:sdtContent>
            <w:tc>
              <w:tcPr>
                <w:tcW w:w="1255" w:type="dxa"/>
              </w:tcPr>
              <w:p w:rsidR="000B1256" w:rsidRPr="00BA37E4" w:rsidRDefault="000B1256" w:rsidP="0016277B">
                <w:pPr>
                  <w:rPr>
                    <w:rFonts w:ascii="Calibri" w:hAnsi="Calibri" w:cs="Calibri"/>
                  </w:rPr>
                </w:pPr>
                <w:r w:rsidRPr="00BA37E4">
                  <w:rPr>
                    <w:rFonts w:ascii="Calibri" w:hAnsi="Calibri" w:cs="Calibri"/>
                  </w:rPr>
                  <w:t>Priority</w:t>
                </w:r>
              </w:p>
            </w:tc>
          </w:sdtContent>
        </w:sdt>
        <w:tc>
          <w:tcPr>
            <w:tcW w:w="1260" w:type="dxa"/>
          </w:tcPr>
          <w:p w:rsidR="000B1256" w:rsidRPr="00BA37E4" w:rsidRDefault="001C26FD" w:rsidP="0016277B">
            <w:pPr>
              <w:rPr>
                <w:rFonts w:ascii="Calibri" w:hAnsi="Calibri" w:cs="Calibri"/>
              </w:rPr>
            </w:pPr>
            <w:sdt>
              <w:sdtPr>
                <w:rPr>
                  <w:rFonts w:ascii="Calibri" w:hAnsi="Calibri" w:cs="Calibri"/>
                </w:rPr>
                <w:alias w:val="Due Date:"/>
                <w:tag w:val="Due Date:"/>
                <w:id w:val="939565065"/>
                <w:placeholder>
                  <w:docPart w:val="7891E14F77734EEBA4281E277FCADCA7"/>
                </w:placeholder>
                <w:temporary/>
                <w:showingPlcHdr/>
              </w:sdtPr>
              <w:sdtContent>
                <w:r w:rsidR="000B1256" w:rsidRPr="00BA37E4">
                  <w:rPr>
                    <w:rFonts w:ascii="Calibri" w:hAnsi="Calibri" w:cs="Calibri"/>
                  </w:rPr>
                  <w:t>Due Date</w:t>
                </w:r>
              </w:sdtContent>
            </w:sdt>
          </w:p>
        </w:tc>
        <w:tc>
          <w:tcPr>
            <w:tcW w:w="3240" w:type="dxa"/>
          </w:tcPr>
          <w:p w:rsidR="000B1256" w:rsidRPr="00BA37E4" w:rsidRDefault="001C26FD" w:rsidP="0016277B">
            <w:pPr>
              <w:rPr>
                <w:rFonts w:ascii="Calibri" w:hAnsi="Calibri" w:cs="Calibri"/>
              </w:rPr>
            </w:pPr>
            <w:sdt>
              <w:sdtPr>
                <w:rPr>
                  <w:rFonts w:ascii="Calibri" w:hAnsi="Calibri" w:cs="Calibri"/>
                </w:rPr>
                <w:alias w:val="What:"/>
                <w:tag w:val="What:"/>
                <w:id w:val="-898203888"/>
                <w:placeholder>
                  <w:docPart w:val="6AA899CEFE964798BEE6ED9E1C3E2B17"/>
                </w:placeholder>
                <w:temporary/>
                <w:showingPlcHdr/>
              </w:sdtPr>
              <w:sdtContent>
                <w:r w:rsidR="000B1256" w:rsidRPr="00BA37E4">
                  <w:rPr>
                    <w:rFonts w:ascii="Calibri" w:hAnsi="Calibri" w:cs="Calibri"/>
                  </w:rPr>
                  <w:t>What</w:t>
                </w:r>
              </w:sdtContent>
            </w:sdt>
          </w:p>
        </w:tc>
        <w:tc>
          <w:tcPr>
            <w:tcW w:w="1800" w:type="dxa"/>
          </w:tcPr>
          <w:p w:rsidR="000B1256" w:rsidRPr="00BA37E4" w:rsidRDefault="001C26FD" w:rsidP="0016277B">
            <w:pPr>
              <w:rPr>
                <w:rFonts w:ascii="Calibri" w:hAnsi="Calibri" w:cs="Calibri"/>
              </w:rPr>
            </w:pPr>
            <w:sdt>
              <w:sdtPr>
                <w:rPr>
                  <w:rFonts w:ascii="Calibri" w:hAnsi="Calibri" w:cs="Calibri"/>
                </w:rPr>
                <w:alias w:val="Who:"/>
                <w:tag w:val="Who:"/>
                <w:id w:val="-657921379"/>
                <w:placeholder>
                  <w:docPart w:val="27F5C2EDCFF045A1B6BE1503DB7D9BC2"/>
                </w:placeholder>
                <w:temporary/>
                <w:showingPlcHdr/>
              </w:sdtPr>
              <w:sdtContent>
                <w:r w:rsidR="000B1256" w:rsidRPr="00BA37E4">
                  <w:rPr>
                    <w:rFonts w:ascii="Calibri" w:hAnsi="Calibri" w:cs="Calibri"/>
                  </w:rPr>
                  <w:t>Who</w:t>
                </w:r>
              </w:sdtContent>
            </w:sdt>
          </w:p>
        </w:tc>
        <w:tc>
          <w:tcPr>
            <w:tcW w:w="1350" w:type="dxa"/>
          </w:tcPr>
          <w:p w:rsidR="000B1256" w:rsidRPr="00BA37E4" w:rsidRDefault="001C26FD" w:rsidP="0016277B">
            <w:pPr>
              <w:rPr>
                <w:rFonts w:ascii="Calibri" w:hAnsi="Calibri" w:cs="Calibri"/>
              </w:rPr>
            </w:pPr>
            <w:sdt>
              <w:sdtPr>
                <w:rPr>
                  <w:rFonts w:ascii="Calibri" w:hAnsi="Calibri" w:cs="Calibri"/>
                </w:rPr>
                <w:alias w:val="In Progress:"/>
                <w:tag w:val="In Progress:"/>
                <w:id w:val="122819354"/>
                <w:placeholder>
                  <w:docPart w:val="B4984071844C4DAB8ECD8E8E5C2B1B04"/>
                </w:placeholder>
                <w:temporary/>
                <w:showingPlcHdr/>
              </w:sdtPr>
              <w:sdtContent>
                <w:r w:rsidR="000B1256" w:rsidRPr="00BA37E4">
                  <w:rPr>
                    <w:rFonts w:ascii="Calibri" w:hAnsi="Calibri" w:cs="Calibri"/>
                  </w:rPr>
                  <w:t>In Progress</w:t>
                </w:r>
              </w:sdtContent>
            </w:sdt>
          </w:p>
        </w:tc>
        <w:tc>
          <w:tcPr>
            <w:tcW w:w="1021" w:type="dxa"/>
          </w:tcPr>
          <w:p w:rsidR="000B1256" w:rsidRPr="00BA37E4" w:rsidRDefault="001C26FD" w:rsidP="0016277B">
            <w:pPr>
              <w:rPr>
                <w:rFonts w:ascii="Calibri" w:hAnsi="Calibri" w:cs="Calibri"/>
              </w:rPr>
            </w:pPr>
            <w:sdt>
              <w:sdtPr>
                <w:rPr>
                  <w:rFonts w:ascii="Calibri" w:hAnsi="Calibri" w:cs="Calibri"/>
                </w:rPr>
                <w:alias w:val="Done:"/>
                <w:tag w:val="Done:"/>
                <w:id w:val="486442320"/>
                <w:placeholder>
                  <w:docPart w:val="9B998D9111E1492F97A5163415AEBF4B"/>
                </w:placeholder>
                <w:temporary/>
                <w:showingPlcHdr/>
              </w:sdtPr>
              <w:sdtContent>
                <w:r w:rsidR="000B1256" w:rsidRPr="00BA37E4">
                  <w:rPr>
                    <w:rFonts w:ascii="Calibri" w:hAnsi="Calibri" w:cs="Calibri"/>
                  </w:rPr>
                  <w:t>Done</w:t>
                </w:r>
              </w:sdtContent>
            </w:sdt>
          </w:p>
        </w:tc>
      </w:tr>
      <w:tr w:rsidR="000B1256" w:rsidRPr="00BA37E4" w:rsidTr="000B1256">
        <w:sdt>
          <w:sdtPr>
            <w:rPr>
              <w:rFonts w:ascii="Calibri" w:hAnsi="Calibri" w:cs="Calibri"/>
            </w:rPr>
            <w:alias w:val="Priority:"/>
            <w:tag w:val="Priority:"/>
            <w:id w:val="-1347006933"/>
            <w:placeholder>
              <w:docPart w:val="75E266437E0A4339A665070492FFE543"/>
            </w:placeholder>
            <w:temporary/>
            <w:showingPlcHdr/>
          </w:sdtPr>
          <w:sdtContent>
            <w:tc>
              <w:tcPr>
                <w:tcW w:w="1255" w:type="dxa"/>
              </w:tcPr>
              <w:p w:rsidR="000B1256" w:rsidRPr="00BA37E4" w:rsidRDefault="000B1256" w:rsidP="0016277B">
                <w:pPr>
                  <w:rPr>
                    <w:rFonts w:ascii="Calibri" w:hAnsi="Calibri" w:cs="Calibri"/>
                  </w:rPr>
                </w:pPr>
                <w:r w:rsidRPr="00BA37E4">
                  <w:rPr>
                    <w:rFonts w:ascii="Calibri" w:hAnsi="Calibri" w:cs="Calibri"/>
                  </w:rPr>
                  <w:t>Priority</w:t>
                </w:r>
              </w:p>
            </w:tc>
          </w:sdtContent>
        </w:sdt>
        <w:tc>
          <w:tcPr>
            <w:tcW w:w="1260" w:type="dxa"/>
          </w:tcPr>
          <w:p w:rsidR="000B1256" w:rsidRPr="00BA37E4" w:rsidRDefault="001C26FD" w:rsidP="0016277B">
            <w:pPr>
              <w:rPr>
                <w:rFonts w:ascii="Calibri" w:hAnsi="Calibri" w:cs="Calibri"/>
              </w:rPr>
            </w:pPr>
            <w:sdt>
              <w:sdtPr>
                <w:rPr>
                  <w:rFonts w:ascii="Calibri" w:hAnsi="Calibri" w:cs="Calibri"/>
                </w:rPr>
                <w:alias w:val="Due Date:"/>
                <w:tag w:val="Due Date:"/>
                <w:id w:val="764743590"/>
                <w:placeholder>
                  <w:docPart w:val="6F9F7E42D10F4401B5055FA222CF6076"/>
                </w:placeholder>
                <w:temporary/>
                <w:showingPlcHdr/>
              </w:sdtPr>
              <w:sdtContent>
                <w:r w:rsidR="000B1256" w:rsidRPr="00BA37E4">
                  <w:rPr>
                    <w:rFonts w:ascii="Calibri" w:hAnsi="Calibri" w:cs="Calibri"/>
                  </w:rPr>
                  <w:t>Due Date</w:t>
                </w:r>
              </w:sdtContent>
            </w:sdt>
          </w:p>
        </w:tc>
        <w:tc>
          <w:tcPr>
            <w:tcW w:w="3240" w:type="dxa"/>
          </w:tcPr>
          <w:p w:rsidR="000B1256" w:rsidRPr="00BA37E4" w:rsidRDefault="001C26FD" w:rsidP="0016277B">
            <w:pPr>
              <w:rPr>
                <w:rFonts w:ascii="Calibri" w:hAnsi="Calibri" w:cs="Calibri"/>
              </w:rPr>
            </w:pPr>
            <w:sdt>
              <w:sdtPr>
                <w:rPr>
                  <w:rFonts w:ascii="Calibri" w:hAnsi="Calibri" w:cs="Calibri"/>
                </w:rPr>
                <w:alias w:val="What:"/>
                <w:tag w:val="What:"/>
                <w:id w:val="-1936433618"/>
                <w:placeholder>
                  <w:docPart w:val="74B8914B1CA8414BBB562E167BAC4650"/>
                </w:placeholder>
                <w:temporary/>
                <w:showingPlcHdr/>
              </w:sdtPr>
              <w:sdtContent>
                <w:r w:rsidR="000B1256" w:rsidRPr="00BA37E4">
                  <w:rPr>
                    <w:rFonts w:ascii="Calibri" w:hAnsi="Calibri" w:cs="Calibri"/>
                  </w:rPr>
                  <w:t>What</w:t>
                </w:r>
              </w:sdtContent>
            </w:sdt>
          </w:p>
        </w:tc>
        <w:tc>
          <w:tcPr>
            <w:tcW w:w="1800" w:type="dxa"/>
          </w:tcPr>
          <w:p w:rsidR="000B1256" w:rsidRPr="00BA37E4" w:rsidRDefault="001C26FD" w:rsidP="0016277B">
            <w:pPr>
              <w:rPr>
                <w:rFonts w:ascii="Calibri" w:hAnsi="Calibri" w:cs="Calibri"/>
              </w:rPr>
            </w:pPr>
            <w:sdt>
              <w:sdtPr>
                <w:rPr>
                  <w:rFonts w:ascii="Calibri" w:hAnsi="Calibri" w:cs="Calibri"/>
                </w:rPr>
                <w:alias w:val="Who:"/>
                <w:tag w:val="Who:"/>
                <w:id w:val="1475878919"/>
                <w:placeholder>
                  <w:docPart w:val="4014C08BAF0B4564A4CE5B249A56D70B"/>
                </w:placeholder>
                <w:temporary/>
                <w:showingPlcHdr/>
              </w:sdtPr>
              <w:sdtContent>
                <w:r w:rsidR="000B1256" w:rsidRPr="00BA37E4">
                  <w:rPr>
                    <w:rFonts w:ascii="Calibri" w:hAnsi="Calibri" w:cs="Calibri"/>
                  </w:rPr>
                  <w:t>Who</w:t>
                </w:r>
              </w:sdtContent>
            </w:sdt>
          </w:p>
        </w:tc>
        <w:tc>
          <w:tcPr>
            <w:tcW w:w="1350" w:type="dxa"/>
          </w:tcPr>
          <w:p w:rsidR="000B1256" w:rsidRPr="00BA37E4" w:rsidRDefault="001C26FD" w:rsidP="0016277B">
            <w:pPr>
              <w:rPr>
                <w:rFonts w:ascii="Calibri" w:hAnsi="Calibri" w:cs="Calibri"/>
              </w:rPr>
            </w:pPr>
            <w:sdt>
              <w:sdtPr>
                <w:rPr>
                  <w:rFonts w:ascii="Calibri" w:hAnsi="Calibri" w:cs="Calibri"/>
                </w:rPr>
                <w:alias w:val="In Progress:"/>
                <w:tag w:val="In Progress:"/>
                <w:id w:val="-94628709"/>
                <w:placeholder>
                  <w:docPart w:val="D238C30B5BE14E54B50D33D373BD9295"/>
                </w:placeholder>
                <w:temporary/>
                <w:showingPlcHdr/>
              </w:sdtPr>
              <w:sdtContent>
                <w:r w:rsidR="000B1256" w:rsidRPr="00BA37E4">
                  <w:rPr>
                    <w:rFonts w:ascii="Calibri" w:hAnsi="Calibri" w:cs="Calibri"/>
                  </w:rPr>
                  <w:t>In Progress</w:t>
                </w:r>
              </w:sdtContent>
            </w:sdt>
          </w:p>
        </w:tc>
        <w:tc>
          <w:tcPr>
            <w:tcW w:w="1021" w:type="dxa"/>
          </w:tcPr>
          <w:p w:rsidR="000B1256" w:rsidRPr="00BA37E4" w:rsidRDefault="001C26FD" w:rsidP="0016277B">
            <w:pPr>
              <w:rPr>
                <w:rFonts w:ascii="Calibri" w:hAnsi="Calibri" w:cs="Calibri"/>
              </w:rPr>
            </w:pPr>
            <w:sdt>
              <w:sdtPr>
                <w:rPr>
                  <w:rFonts w:ascii="Calibri" w:hAnsi="Calibri" w:cs="Calibri"/>
                </w:rPr>
                <w:alias w:val="Done:"/>
                <w:tag w:val="Done:"/>
                <w:id w:val="-663240656"/>
                <w:placeholder>
                  <w:docPart w:val="DB14E3BCAE51458CB79D44351A06D2E0"/>
                </w:placeholder>
                <w:temporary/>
                <w:showingPlcHdr/>
              </w:sdtPr>
              <w:sdtContent>
                <w:r w:rsidR="000B1256" w:rsidRPr="00BA37E4">
                  <w:rPr>
                    <w:rFonts w:ascii="Calibri" w:hAnsi="Calibri" w:cs="Calibri"/>
                  </w:rPr>
                  <w:t>Done</w:t>
                </w:r>
              </w:sdtContent>
            </w:sdt>
          </w:p>
        </w:tc>
      </w:tr>
      <w:tr w:rsidR="000B1256" w:rsidRPr="00BA37E4" w:rsidTr="000B1256">
        <w:sdt>
          <w:sdtPr>
            <w:rPr>
              <w:rFonts w:ascii="Calibri" w:hAnsi="Calibri" w:cs="Calibri"/>
            </w:rPr>
            <w:alias w:val="Priority:"/>
            <w:tag w:val="Priority:"/>
            <w:id w:val="1339733526"/>
            <w:placeholder>
              <w:docPart w:val="F35BF399AD2D4765994A241872A4CF34"/>
            </w:placeholder>
            <w:temporary/>
            <w:showingPlcHdr/>
          </w:sdtPr>
          <w:sdtContent>
            <w:tc>
              <w:tcPr>
                <w:tcW w:w="1255" w:type="dxa"/>
              </w:tcPr>
              <w:p w:rsidR="000B1256" w:rsidRPr="00BA37E4" w:rsidRDefault="000B1256" w:rsidP="0016277B">
                <w:pPr>
                  <w:rPr>
                    <w:rFonts w:ascii="Calibri" w:hAnsi="Calibri" w:cs="Calibri"/>
                  </w:rPr>
                </w:pPr>
                <w:r w:rsidRPr="00BA37E4">
                  <w:rPr>
                    <w:rFonts w:ascii="Calibri" w:hAnsi="Calibri" w:cs="Calibri"/>
                  </w:rPr>
                  <w:t>Priority</w:t>
                </w:r>
              </w:p>
            </w:tc>
          </w:sdtContent>
        </w:sdt>
        <w:tc>
          <w:tcPr>
            <w:tcW w:w="1260" w:type="dxa"/>
          </w:tcPr>
          <w:p w:rsidR="000B1256" w:rsidRPr="00BA37E4" w:rsidRDefault="001C26FD" w:rsidP="0016277B">
            <w:pPr>
              <w:rPr>
                <w:rFonts w:ascii="Calibri" w:hAnsi="Calibri" w:cs="Calibri"/>
              </w:rPr>
            </w:pPr>
            <w:sdt>
              <w:sdtPr>
                <w:rPr>
                  <w:rFonts w:ascii="Calibri" w:hAnsi="Calibri" w:cs="Calibri"/>
                </w:rPr>
                <w:alias w:val="Due Date:"/>
                <w:tag w:val="Due Date:"/>
                <w:id w:val="-686297279"/>
                <w:placeholder>
                  <w:docPart w:val="854A4B6EC5634E2FA7973E62655747FC"/>
                </w:placeholder>
                <w:temporary/>
                <w:showingPlcHdr/>
              </w:sdtPr>
              <w:sdtContent>
                <w:r w:rsidR="000B1256" w:rsidRPr="00BA37E4">
                  <w:rPr>
                    <w:rFonts w:ascii="Calibri" w:hAnsi="Calibri" w:cs="Calibri"/>
                  </w:rPr>
                  <w:t>Due Date</w:t>
                </w:r>
              </w:sdtContent>
            </w:sdt>
          </w:p>
        </w:tc>
        <w:tc>
          <w:tcPr>
            <w:tcW w:w="3240" w:type="dxa"/>
          </w:tcPr>
          <w:p w:rsidR="000B1256" w:rsidRPr="00BA37E4" w:rsidRDefault="001C26FD" w:rsidP="0016277B">
            <w:pPr>
              <w:rPr>
                <w:rFonts w:ascii="Calibri" w:hAnsi="Calibri" w:cs="Calibri"/>
              </w:rPr>
            </w:pPr>
            <w:sdt>
              <w:sdtPr>
                <w:rPr>
                  <w:rFonts w:ascii="Calibri" w:hAnsi="Calibri" w:cs="Calibri"/>
                </w:rPr>
                <w:alias w:val="What:"/>
                <w:tag w:val="What:"/>
                <w:id w:val="-16932151"/>
                <w:placeholder>
                  <w:docPart w:val="15AAA49CE3C74938871D2B1B1982A5E5"/>
                </w:placeholder>
                <w:temporary/>
                <w:showingPlcHdr/>
              </w:sdtPr>
              <w:sdtContent>
                <w:r w:rsidR="000B1256" w:rsidRPr="00BA37E4">
                  <w:rPr>
                    <w:rFonts w:ascii="Calibri" w:hAnsi="Calibri" w:cs="Calibri"/>
                  </w:rPr>
                  <w:t>What</w:t>
                </w:r>
              </w:sdtContent>
            </w:sdt>
          </w:p>
        </w:tc>
        <w:tc>
          <w:tcPr>
            <w:tcW w:w="1800" w:type="dxa"/>
          </w:tcPr>
          <w:p w:rsidR="000B1256" w:rsidRPr="00BA37E4" w:rsidRDefault="001C26FD" w:rsidP="0016277B">
            <w:pPr>
              <w:rPr>
                <w:rFonts w:ascii="Calibri" w:hAnsi="Calibri" w:cs="Calibri"/>
              </w:rPr>
            </w:pPr>
            <w:sdt>
              <w:sdtPr>
                <w:rPr>
                  <w:rFonts w:ascii="Calibri" w:hAnsi="Calibri" w:cs="Calibri"/>
                </w:rPr>
                <w:alias w:val="Who:"/>
                <w:tag w:val="Who:"/>
                <w:id w:val="1307667331"/>
                <w:placeholder>
                  <w:docPart w:val="ABA59600185646CBB0C2BAE80742A2F8"/>
                </w:placeholder>
                <w:temporary/>
                <w:showingPlcHdr/>
              </w:sdtPr>
              <w:sdtContent>
                <w:r w:rsidR="000B1256" w:rsidRPr="00BA37E4">
                  <w:rPr>
                    <w:rFonts w:ascii="Calibri" w:hAnsi="Calibri" w:cs="Calibri"/>
                  </w:rPr>
                  <w:t>Who</w:t>
                </w:r>
              </w:sdtContent>
            </w:sdt>
          </w:p>
        </w:tc>
        <w:tc>
          <w:tcPr>
            <w:tcW w:w="1350" w:type="dxa"/>
          </w:tcPr>
          <w:p w:rsidR="000B1256" w:rsidRPr="00BA37E4" w:rsidRDefault="001C26FD" w:rsidP="0016277B">
            <w:pPr>
              <w:rPr>
                <w:rFonts w:ascii="Calibri" w:hAnsi="Calibri" w:cs="Calibri"/>
              </w:rPr>
            </w:pPr>
            <w:sdt>
              <w:sdtPr>
                <w:rPr>
                  <w:rFonts w:ascii="Calibri" w:hAnsi="Calibri" w:cs="Calibri"/>
                </w:rPr>
                <w:alias w:val="In Progress:"/>
                <w:tag w:val="In Progress:"/>
                <w:id w:val="-757370344"/>
                <w:placeholder>
                  <w:docPart w:val="067CC6C0B8144C0C95E882A5B997D4F2"/>
                </w:placeholder>
                <w:temporary/>
                <w:showingPlcHdr/>
              </w:sdtPr>
              <w:sdtContent>
                <w:r w:rsidR="000B1256" w:rsidRPr="00BA37E4">
                  <w:rPr>
                    <w:rFonts w:ascii="Calibri" w:hAnsi="Calibri" w:cs="Calibri"/>
                  </w:rPr>
                  <w:t>In Progress</w:t>
                </w:r>
              </w:sdtContent>
            </w:sdt>
          </w:p>
        </w:tc>
        <w:tc>
          <w:tcPr>
            <w:tcW w:w="1021" w:type="dxa"/>
          </w:tcPr>
          <w:p w:rsidR="000B1256" w:rsidRPr="00BA37E4" w:rsidRDefault="001C26FD" w:rsidP="0016277B">
            <w:pPr>
              <w:rPr>
                <w:rFonts w:ascii="Calibri" w:hAnsi="Calibri" w:cs="Calibri"/>
              </w:rPr>
            </w:pPr>
            <w:sdt>
              <w:sdtPr>
                <w:rPr>
                  <w:rFonts w:ascii="Calibri" w:hAnsi="Calibri" w:cs="Calibri"/>
                </w:rPr>
                <w:alias w:val="Done:"/>
                <w:tag w:val="Done:"/>
                <w:id w:val="1494062162"/>
                <w:placeholder>
                  <w:docPart w:val="67D190CBFE0F4263B7ABC3EAC0A607CA"/>
                </w:placeholder>
                <w:temporary/>
                <w:showingPlcHdr/>
              </w:sdtPr>
              <w:sdtContent>
                <w:r w:rsidR="000B1256" w:rsidRPr="00BA37E4">
                  <w:rPr>
                    <w:rFonts w:ascii="Calibri" w:hAnsi="Calibri" w:cs="Calibri"/>
                  </w:rPr>
                  <w:t>Done</w:t>
                </w:r>
              </w:sdtContent>
            </w:sdt>
          </w:p>
        </w:tc>
      </w:tr>
      <w:tr w:rsidR="000B1256" w:rsidRPr="00BA37E4" w:rsidTr="000B1256">
        <w:sdt>
          <w:sdtPr>
            <w:rPr>
              <w:rFonts w:ascii="Calibri" w:hAnsi="Calibri" w:cs="Calibri"/>
            </w:rPr>
            <w:alias w:val="Priority:"/>
            <w:tag w:val="Priority:"/>
            <w:id w:val="1799482745"/>
            <w:placeholder>
              <w:docPart w:val="1859ADDD1551475194B0342EAE988D6F"/>
            </w:placeholder>
            <w:temporary/>
            <w:showingPlcHdr/>
          </w:sdtPr>
          <w:sdtContent>
            <w:tc>
              <w:tcPr>
                <w:tcW w:w="1255" w:type="dxa"/>
              </w:tcPr>
              <w:p w:rsidR="000B1256" w:rsidRPr="00BA37E4" w:rsidRDefault="000B1256" w:rsidP="0016277B">
                <w:pPr>
                  <w:rPr>
                    <w:rFonts w:ascii="Calibri" w:hAnsi="Calibri" w:cs="Calibri"/>
                  </w:rPr>
                </w:pPr>
                <w:r w:rsidRPr="00BA37E4">
                  <w:rPr>
                    <w:rFonts w:ascii="Calibri" w:hAnsi="Calibri" w:cs="Calibri"/>
                  </w:rPr>
                  <w:t>Priority</w:t>
                </w:r>
              </w:p>
            </w:tc>
          </w:sdtContent>
        </w:sdt>
        <w:tc>
          <w:tcPr>
            <w:tcW w:w="1260" w:type="dxa"/>
          </w:tcPr>
          <w:p w:rsidR="000B1256" w:rsidRPr="00BA37E4" w:rsidRDefault="001C26FD" w:rsidP="0016277B">
            <w:pPr>
              <w:rPr>
                <w:rFonts w:ascii="Calibri" w:hAnsi="Calibri" w:cs="Calibri"/>
              </w:rPr>
            </w:pPr>
            <w:sdt>
              <w:sdtPr>
                <w:rPr>
                  <w:rFonts w:ascii="Calibri" w:hAnsi="Calibri" w:cs="Calibri"/>
                </w:rPr>
                <w:alias w:val="Due Date:"/>
                <w:tag w:val="Due Date:"/>
                <w:id w:val="-1325356379"/>
                <w:placeholder>
                  <w:docPart w:val="2F5B25552D1141FB8CA96B0750A344CC"/>
                </w:placeholder>
                <w:temporary/>
                <w:showingPlcHdr/>
              </w:sdtPr>
              <w:sdtContent>
                <w:r w:rsidR="000B1256" w:rsidRPr="00BA37E4">
                  <w:rPr>
                    <w:rFonts w:ascii="Calibri" w:hAnsi="Calibri" w:cs="Calibri"/>
                  </w:rPr>
                  <w:t>Due Date</w:t>
                </w:r>
              </w:sdtContent>
            </w:sdt>
          </w:p>
        </w:tc>
        <w:tc>
          <w:tcPr>
            <w:tcW w:w="3240" w:type="dxa"/>
          </w:tcPr>
          <w:p w:rsidR="000B1256" w:rsidRPr="00BA37E4" w:rsidRDefault="001C26FD" w:rsidP="0016277B">
            <w:pPr>
              <w:rPr>
                <w:rFonts w:ascii="Calibri" w:hAnsi="Calibri" w:cs="Calibri"/>
              </w:rPr>
            </w:pPr>
            <w:sdt>
              <w:sdtPr>
                <w:rPr>
                  <w:rFonts w:ascii="Calibri" w:hAnsi="Calibri" w:cs="Calibri"/>
                </w:rPr>
                <w:alias w:val="What:"/>
                <w:tag w:val="What:"/>
                <w:id w:val="-259063644"/>
                <w:placeholder>
                  <w:docPart w:val="BB772040B66442ADB5EA174A89ADCB95"/>
                </w:placeholder>
                <w:temporary/>
                <w:showingPlcHdr/>
              </w:sdtPr>
              <w:sdtContent>
                <w:r w:rsidR="000B1256" w:rsidRPr="00BA37E4">
                  <w:rPr>
                    <w:rFonts w:ascii="Calibri" w:hAnsi="Calibri" w:cs="Calibri"/>
                  </w:rPr>
                  <w:t>What</w:t>
                </w:r>
              </w:sdtContent>
            </w:sdt>
          </w:p>
        </w:tc>
        <w:tc>
          <w:tcPr>
            <w:tcW w:w="1800" w:type="dxa"/>
          </w:tcPr>
          <w:p w:rsidR="000B1256" w:rsidRPr="00BA37E4" w:rsidRDefault="001C26FD" w:rsidP="0016277B">
            <w:pPr>
              <w:rPr>
                <w:rFonts w:ascii="Calibri" w:hAnsi="Calibri" w:cs="Calibri"/>
              </w:rPr>
            </w:pPr>
            <w:sdt>
              <w:sdtPr>
                <w:rPr>
                  <w:rFonts w:ascii="Calibri" w:hAnsi="Calibri" w:cs="Calibri"/>
                </w:rPr>
                <w:alias w:val="Who:"/>
                <w:tag w:val="Who:"/>
                <w:id w:val="-499124713"/>
                <w:placeholder>
                  <w:docPart w:val="DF92211266254866A3BD57F73BE88AF9"/>
                </w:placeholder>
                <w:temporary/>
                <w:showingPlcHdr/>
              </w:sdtPr>
              <w:sdtContent>
                <w:r w:rsidR="000B1256" w:rsidRPr="00BA37E4">
                  <w:rPr>
                    <w:rFonts w:ascii="Calibri" w:hAnsi="Calibri" w:cs="Calibri"/>
                  </w:rPr>
                  <w:t>Who</w:t>
                </w:r>
              </w:sdtContent>
            </w:sdt>
          </w:p>
        </w:tc>
        <w:tc>
          <w:tcPr>
            <w:tcW w:w="1350" w:type="dxa"/>
          </w:tcPr>
          <w:p w:rsidR="000B1256" w:rsidRPr="00BA37E4" w:rsidRDefault="001C26FD" w:rsidP="0016277B">
            <w:pPr>
              <w:rPr>
                <w:rFonts w:ascii="Calibri" w:hAnsi="Calibri" w:cs="Calibri"/>
              </w:rPr>
            </w:pPr>
            <w:sdt>
              <w:sdtPr>
                <w:rPr>
                  <w:rFonts w:ascii="Calibri" w:hAnsi="Calibri" w:cs="Calibri"/>
                </w:rPr>
                <w:alias w:val="In Progress:"/>
                <w:tag w:val="In Progress:"/>
                <w:id w:val="1107160107"/>
                <w:placeholder>
                  <w:docPart w:val="43A1970DDF50473C95392C6A9729DF60"/>
                </w:placeholder>
                <w:temporary/>
                <w:showingPlcHdr/>
              </w:sdtPr>
              <w:sdtContent>
                <w:r w:rsidR="000B1256" w:rsidRPr="00BA37E4">
                  <w:rPr>
                    <w:rFonts w:ascii="Calibri" w:hAnsi="Calibri" w:cs="Calibri"/>
                  </w:rPr>
                  <w:t>In Progress</w:t>
                </w:r>
              </w:sdtContent>
            </w:sdt>
          </w:p>
        </w:tc>
        <w:tc>
          <w:tcPr>
            <w:tcW w:w="1021" w:type="dxa"/>
          </w:tcPr>
          <w:p w:rsidR="000B1256" w:rsidRPr="00BA37E4" w:rsidRDefault="001C26FD" w:rsidP="0016277B">
            <w:pPr>
              <w:rPr>
                <w:rFonts w:ascii="Calibri" w:hAnsi="Calibri" w:cs="Calibri"/>
              </w:rPr>
            </w:pPr>
            <w:sdt>
              <w:sdtPr>
                <w:rPr>
                  <w:rFonts w:ascii="Calibri" w:hAnsi="Calibri" w:cs="Calibri"/>
                </w:rPr>
                <w:alias w:val="Done:"/>
                <w:tag w:val="Done:"/>
                <w:id w:val="-2019528516"/>
                <w:placeholder>
                  <w:docPart w:val="4A14082EB81C4372AD0016CFD5C6DA16"/>
                </w:placeholder>
                <w:temporary/>
                <w:showingPlcHdr/>
              </w:sdtPr>
              <w:sdtContent>
                <w:r w:rsidR="000B1256" w:rsidRPr="00BA37E4">
                  <w:rPr>
                    <w:rFonts w:ascii="Calibri" w:hAnsi="Calibri" w:cs="Calibri"/>
                  </w:rPr>
                  <w:t>Done</w:t>
                </w:r>
              </w:sdtContent>
            </w:sdt>
          </w:p>
        </w:tc>
      </w:tr>
      <w:tr w:rsidR="000B1256" w:rsidRPr="00BA37E4" w:rsidTr="000B1256">
        <w:sdt>
          <w:sdtPr>
            <w:rPr>
              <w:rFonts w:ascii="Calibri" w:hAnsi="Calibri" w:cs="Calibri"/>
            </w:rPr>
            <w:alias w:val="Priority:"/>
            <w:tag w:val="Priority:"/>
            <w:id w:val="596067770"/>
            <w:placeholder>
              <w:docPart w:val="FE8524F071D641BE8C012208929C2BF4"/>
            </w:placeholder>
            <w:temporary/>
            <w:showingPlcHdr/>
          </w:sdtPr>
          <w:sdtContent>
            <w:tc>
              <w:tcPr>
                <w:tcW w:w="1255" w:type="dxa"/>
              </w:tcPr>
              <w:p w:rsidR="000B1256" w:rsidRPr="00BA37E4" w:rsidRDefault="000B1256" w:rsidP="0016277B">
                <w:pPr>
                  <w:rPr>
                    <w:rFonts w:ascii="Calibri" w:hAnsi="Calibri" w:cs="Calibri"/>
                  </w:rPr>
                </w:pPr>
                <w:r w:rsidRPr="00BA37E4">
                  <w:rPr>
                    <w:rFonts w:ascii="Calibri" w:hAnsi="Calibri" w:cs="Calibri"/>
                  </w:rPr>
                  <w:t>Priority</w:t>
                </w:r>
              </w:p>
            </w:tc>
          </w:sdtContent>
        </w:sdt>
        <w:tc>
          <w:tcPr>
            <w:tcW w:w="1260" w:type="dxa"/>
          </w:tcPr>
          <w:p w:rsidR="000B1256" w:rsidRPr="00BA37E4" w:rsidRDefault="001C26FD" w:rsidP="0016277B">
            <w:pPr>
              <w:rPr>
                <w:rFonts w:ascii="Calibri" w:hAnsi="Calibri" w:cs="Calibri"/>
              </w:rPr>
            </w:pPr>
            <w:sdt>
              <w:sdtPr>
                <w:rPr>
                  <w:rFonts w:ascii="Calibri" w:hAnsi="Calibri" w:cs="Calibri"/>
                </w:rPr>
                <w:alias w:val="Due Date:"/>
                <w:tag w:val="Due Date:"/>
                <w:id w:val="1070544525"/>
                <w:placeholder>
                  <w:docPart w:val="1C6F95679C9D41C2A7BA025ED00A586B"/>
                </w:placeholder>
                <w:temporary/>
                <w:showingPlcHdr/>
              </w:sdtPr>
              <w:sdtContent>
                <w:r w:rsidR="000B1256" w:rsidRPr="00BA37E4">
                  <w:rPr>
                    <w:rFonts w:ascii="Calibri" w:hAnsi="Calibri" w:cs="Calibri"/>
                  </w:rPr>
                  <w:t>Due Date</w:t>
                </w:r>
              </w:sdtContent>
            </w:sdt>
          </w:p>
        </w:tc>
        <w:tc>
          <w:tcPr>
            <w:tcW w:w="3240" w:type="dxa"/>
          </w:tcPr>
          <w:p w:rsidR="000B1256" w:rsidRPr="00BA37E4" w:rsidRDefault="001C26FD" w:rsidP="0016277B">
            <w:pPr>
              <w:rPr>
                <w:rFonts w:ascii="Calibri" w:hAnsi="Calibri" w:cs="Calibri"/>
              </w:rPr>
            </w:pPr>
            <w:sdt>
              <w:sdtPr>
                <w:rPr>
                  <w:rFonts w:ascii="Calibri" w:hAnsi="Calibri" w:cs="Calibri"/>
                </w:rPr>
                <w:alias w:val="What:"/>
                <w:tag w:val="What:"/>
                <w:id w:val="531922826"/>
                <w:placeholder>
                  <w:docPart w:val="9CD1C0EB29224EC89960B83FA0C7F8E2"/>
                </w:placeholder>
                <w:temporary/>
                <w:showingPlcHdr/>
              </w:sdtPr>
              <w:sdtContent>
                <w:r w:rsidR="000B1256" w:rsidRPr="00BA37E4">
                  <w:rPr>
                    <w:rFonts w:ascii="Calibri" w:hAnsi="Calibri" w:cs="Calibri"/>
                  </w:rPr>
                  <w:t>What</w:t>
                </w:r>
              </w:sdtContent>
            </w:sdt>
          </w:p>
        </w:tc>
        <w:tc>
          <w:tcPr>
            <w:tcW w:w="1800" w:type="dxa"/>
          </w:tcPr>
          <w:p w:rsidR="000B1256" w:rsidRPr="00BA37E4" w:rsidRDefault="001C26FD" w:rsidP="0016277B">
            <w:pPr>
              <w:rPr>
                <w:rFonts w:ascii="Calibri" w:hAnsi="Calibri" w:cs="Calibri"/>
              </w:rPr>
            </w:pPr>
            <w:sdt>
              <w:sdtPr>
                <w:rPr>
                  <w:rFonts w:ascii="Calibri" w:hAnsi="Calibri" w:cs="Calibri"/>
                </w:rPr>
                <w:alias w:val="Who:"/>
                <w:tag w:val="Who:"/>
                <w:id w:val="485296562"/>
                <w:placeholder>
                  <w:docPart w:val="A22CB65E6EFF4F099E7C37CFBA067CC4"/>
                </w:placeholder>
                <w:temporary/>
                <w:showingPlcHdr/>
              </w:sdtPr>
              <w:sdtContent>
                <w:r w:rsidR="000B1256" w:rsidRPr="00BA37E4">
                  <w:rPr>
                    <w:rFonts w:ascii="Calibri" w:hAnsi="Calibri" w:cs="Calibri"/>
                  </w:rPr>
                  <w:t>Who</w:t>
                </w:r>
              </w:sdtContent>
            </w:sdt>
          </w:p>
        </w:tc>
        <w:tc>
          <w:tcPr>
            <w:tcW w:w="1350" w:type="dxa"/>
          </w:tcPr>
          <w:p w:rsidR="000B1256" w:rsidRPr="00BA37E4" w:rsidRDefault="001C26FD" w:rsidP="0016277B">
            <w:pPr>
              <w:rPr>
                <w:rFonts w:ascii="Calibri" w:hAnsi="Calibri" w:cs="Calibri"/>
              </w:rPr>
            </w:pPr>
            <w:sdt>
              <w:sdtPr>
                <w:rPr>
                  <w:rFonts w:ascii="Calibri" w:hAnsi="Calibri" w:cs="Calibri"/>
                </w:rPr>
                <w:alias w:val="In Progress:"/>
                <w:tag w:val="In Progress:"/>
                <w:id w:val="1263568284"/>
                <w:placeholder>
                  <w:docPart w:val="47B03BA2025B4743956B42DB1FE59186"/>
                </w:placeholder>
                <w:temporary/>
                <w:showingPlcHdr/>
              </w:sdtPr>
              <w:sdtContent>
                <w:r w:rsidR="000B1256" w:rsidRPr="00BA37E4">
                  <w:rPr>
                    <w:rFonts w:ascii="Calibri" w:hAnsi="Calibri" w:cs="Calibri"/>
                  </w:rPr>
                  <w:t>In Progress</w:t>
                </w:r>
              </w:sdtContent>
            </w:sdt>
          </w:p>
        </w:tc>
        <w:tc>
          <w:tcPr>
            <w:tcW w:w="1021" w:type="dxa"/>
          </w:tcPr>
          <w:p w:rsidR="000B1256" w:rsidRPr="00BA37E4" w:rsidRDefault="001C26FD" w:rsidP="0016277B">
            <w:pPr>
              <w:rPr>
                <w:rFonts w:ascii="Calibri" w:hAnsi="Calibri" w:cs="Calibri"/>
              </w:rPr>
            </w:pPr>
            <w:sdt>
              <w:sdtPr>
                <w:rPr>
                  <w:rFonts w:ascii="Calibri" w:hAnsi="Calibri" w:cs="Calibri"/>
                </w:rPr>
                <w:alias w:val="Done:"/>
                <w:tag w:val="Done:"/>
                <w:id w:val="265051779"/>
                <w:placeholder>
                  <w:docPart w:val="19AB82056F1F44158AB160B7D99C3C64"/>
                </w:placeholder>
                <w:temporary/>
                <w:showingPlcHdr/>
              </w:sdtPr>
              <w:sdtContent>
                <w:r w:rsidR="000B1256" w:rsidRPr="00BA37E4">
                  <w:rPr>
                    <w:rFonts w:ascii="Calibri" w:hAnsi="Calibri" w:cs="Calibri"/>
                  </w:rPr>
                  <w:t>Done</w:t>
                </w:r>
              </w:sdtContent>
            </w:sdt>
          </w:p>
        </w:tc>
      </w:tr>
    </w:tbl>
    <w:p w:rsidR="000A320F" w:rsidRPr="00BA37E4" w:rsidRDefault="000A320F">
      <w:pPr>
        <w:rPr>
          <w:rFonts w:ascii="Calibri" w:hAnsi="Calibri" w:cs="Calibri"/>
        </w:rPr>
      </w:pPr>
    </w:p>
    <w:tbl>
      <w:tblPr>
        <w:tblStyle w:val="GridTable1LightAccent3"/>
        <w:tblW w:w="5000" w:type="pct"/>
        <w:tblLook w:val="04A0"/>
      </w:tblPr>
      <w:tblGrid>
        <w:gridCol w:w="10656"/>
      </w:tblGrid>
      <w:tr w:rsidR="0036059C" w:rsidRPr="00BA37E4" w:rsidTr="0036059C">
        <w:trPr>
          <w:cnfStyle w:val="100000000000"/>
          <w:trHeight w:hRule="exact" w:val="1656"/>
        </w:trPr>
        <w:sdt>
          <w:sdtPr>
            <w:rPr>
              <w:rFonts w:ascii="Calibri" w:hAnsi="Calibri" w:cs="Calibri"/>
            </w:rPr>
            <w:alias w:val="Notes:"/>
            <w:tag w:val="Notes:"/>
            <w:id w:val="2034756390"/>
            <w:placeholder>
              <w:docPart w:val="0F365F048BDF4EC8B9780D253208761B"/>
            </w:placeholder>
            <w:temporary/>
            <w:showingPlcHdr/>
          </w:sdtPr>
          <w:sdtContent>
            <w:tc>
              <w:tcPr>
                <w:cnfStyle w:val="001000000000"/>
                <w:tcW w:w="9936" w:type="dxa"/>
              </w:tcPr>
              <w:p w:rsidR="0036059C" w:rsidRPr="00BA37E4" w:rsidRDefault="0036059C" w:rsidP="0036059C">
                <w:pPr>
                  <w:rPr>
                    <w:rFonts w:ascii="Calibri" w:hAnsi="Calibri" w:cs="Calibri"/>
                  </w:rPr>
                </w:pPr>
                <w:r w:rsidRPr="00BA37E4">
                  <w:rPr>
                    <w:rFonts w:ascii="Calibri" w:hAnsi="Calibri" w:cs="Calibri"/>
                  </w:rPr>
                  <w:t>To get started right away, just tap any placeholder text (such as this) and start typing to replace it with your own.</w:t>
                </w:r>
              </w:p>
            </w:tc>
          </w:sdtContent>
        </w:sdt>
      </w:tr>
      <w:tr w:rsidR="0036059C" w:rsidRPr="00BA37E4" w:rsidTr="0036059C">
        <w:sdt>
          <w:sdtPr>
            <w:rPr>
              <w:rFonts w:ascii="Calibri" w:hAnsi="Calibri" w:cs="Calibri"/>
            </w:rPr>
            <w:alias w:val="Notes title:"/>
            <w:tag w:val="Notes title:"/>
            <w:id w:val="-333068854"/>
            <w:placeholder>
              <w:docPart w:val="5B080A5269024AC3B9483192679FD18A"/>
            </w:placeholder>
            <w:temporary/>
            <w:showingPlcHdr/>
          </w:sdtPr>
          <w:sdtContent>
            <w:tc>
              <w:tcPr>
                <w:cnfStyle w:val="001000000000"/>
                <w:tcW w:w="9936" w:type="dxa"/>
              </w:tcPr>
              <w:p w:rsidR="0036059C" w:rsidRPr="00BA37E4" w:rsidRDefault="0036059C" w:rsidP="00E34DFD">
                <w:pPr>
                  <w:pStyle w:val="Heading2"/>
                  <w:outlineLvl w:val="1"/>
                  <w:rPr>
                    <w:rFonts w:ascii="Calibri" w:hAnsi="Calibri" w:cs="Calibri"/>
                  </w:rPr>
                </w:pPr>
                <w:r w:rsidRPr="00BA37E4">
                  <w:rPr>
                    <w:rFonts w:ascii="Calibri" w:hAnsi="Calibri" w:cs="Calibri"/>
                  </w:rPr>
                  <w:t>Notes</w:t>
                </w:r>
              </w:p>
            </w:tc>
          </w:sdtContent>
        </w:sdt>
      </w:tr>
    </w:tbl>
    <w:p w:rsidR="0036059C" w:rsidRPr="00BA37E4" w:rsidRDefault="0036059C">
      <w:pPr>
        <w:rPr>
          <w:rFonts w:ascii="Calibri" w:hAnsi="Calibri" w:cs="Calibri"/>
        </w:rPr>
      </w:pPr>
    </w:p>
    <w:sectPr w:rsidR="0036059C" w:rsidRPr="00BA37E4" w:rsidSect="0036059C">
      <w:headerReference w:type="default" r:id="rId7"/>
      <w:footerReference w:type="default" r:id="rId8"/>
      <w:pgSz w:w="12240" w:h="15840"/>
      <w:pgMar w:top="1152" w:right="1152" w:bottom="720" w:left="1152"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5D6" w:rsidRDefault="00F445D6" w:rsidP="00750308">
      <w:r>
        <w:separator/>
      </w:r>
    </w:p>
  </w:endnote>
  <w:endnote w:type="continuationSeparator" w:id="1">
    <w:p w:rsidR="00F445D6" w:rsidRDefault="00F445D6" w:rsidP="007503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1LightAccent6"/>
      <w:tblW w:w="0" w:type="auto"/>
      <w:tblLook w:val="04A0"/>
    </w:tblPr>
    <w:tblGrid>
      <w:gridCol w:w="9936"/>
    </w:tblGrid>
    <w:tr w:rsidR="00477C2D" w:rsidTr="0036059C">
      <w:trPr>
        <w:cnfStyle w:val="100000000000"/>
        <w:trHeight w:hRule="exact" w:val="1656"/>
      </w:trPr>
      <w:sdt>
        <w:sdtPr>
          <w:alias w:val="Notes - continuation pages:"/>
          <w:tag w:val="Notes - continuation pages:"/>
          <w:id w:val="-978538794"/>
          <w:placeholder>
            <w:docPart w:val="0F365F048BDF4EC8B9780D253208761B"/>
          </w:placeholder>
          <w:temporary/>
          <w:showingPlcHdr/>
        </w:sdtPr>
        <w:sdtContent>
          <w:tc>
            <w:tcPr>
              <w:cnfStyle w:val="001000000000"/>
              <w:tcW w:w="9936" w:type="dxa"/>
            </w:tcPr>
            <w:p w:rsidR="00477C2D" w:rsidRPr="000A320F" w:rsidRDefault="0036059C" w:rsidP="002D42B7">
              <w:pPr>
                <w:pStyle w:val="Footer"/>
              </w:pPr>
              <w:r w:rsidRPr="002D42B7">
                <w:t>Styles in this document have been customized to match the text formatting you see on this page. On the Home tab of the ribbon, check out Styles to apply the formatting you need with just a tap.</w:t>
              </w:r>
            </w:p>
          </w:tc>
        </w:sdtContent>
      </w:sdt>
    </w:tr>
    <w:tr w:rsidR="00477C2D" w:rsidTr="0036059C">
      <w:sdt>
        <w:sdtPr>
          <w:alias w:val="Notes title:"/>
          <w:tag w:val="Notes title:"/>
          <w:id w:val="-1538814588"/>
          <w:placeholder>
            <w:docPart w:val="5B080A5269024AC3B9483192679FD18A"/>
          </w:placeholder>
          <w:temporary/>
          <w:showingPlcHdr/>
        </w:sdtPr>
        <w:sdtContent>
          <w:tc>
            <w:tcPr>
              <w:cnfStyle w:val="001000000000"/>
              <w:tcW w:w="9936" w:type="dxa"/>
            </w:tcPr>
            <w:p w:rsidR="00477C2D" w:rsidRPr="00F938EB" w:rsidRDefault="002D42B7" w:rsidP="002D42B7">
              <w:pPr>
                <w:pStyle w:val="Heading2"/>
                <w:outlineLvl w:val="1"/>
              </w:pPr>
              <w:r>
                <w:t>Notes</w:t>
              </w:r>
            </w:p>
          </w:tc>
        </w:sdtContent>
      </w:sdt>
    </w:tr>
  </w:tbl>
  <w:p w:rsidR="00AF3394" w:rsidRPr="00170DF3" w:rsidRDefault="001C26FD" w:rsidP="00117F4C">
    <w:pPr>
      <w:pStyle w:val="Footer"/>
      <w:jc w:val="center"/>
      <w:rPr>
        <w:caps/>
        <w:noProof/>
      </w:rPr>
    </w:pPr>
    <w:sdt>
      <w:sdtPr>
        <w:id w:val="1557595176"/>
        <w:docPartObj>
          <w:docPartGallery w:val="Page Numbers (Bottom of Page)"/>
          <w:docPartUnique/>
        </w:docPartObj>
      </w:sdtPr>
      <w:sdtContent>
        <w:r w:rsidRPr="00117F4C">
          <w:fldChar w:fldCharType="begin"/>
        </w:r>
        <w:r w:rsidR="00170DF3" w:rsidRPr="00117F4C">
          <w:instrText xml:space="preserve"> PAGE   \* MERGEFORMAT </w:instrText>
        </w:r>
        <w:r w:rsidRPr="00117F4C">
          <w:fldChar w:fldCharType="separate"/>
        </w:r>
        <w:r w:rsidR="00877074">
          <w:rPr>
            <w:noProof/>
          </w:rPr>
          <w:t>3</w:t>
        </w:r>
        <w:r w:rsidRPr="00117F4C">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5D6" w:rsidRDefault="00F445D6" w:rsidP="00750308">
      <w:r>
        <w:separator/>
      </w:r>
    </w:p>
  </w:footnote>
  <w:footnote w:type="continuationSeparator" w:id="1">
    <w:p w:rsidR="00F445D6" w:rsidRDefault="00F445D6" w:rsidP="00750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o do list:"/>
      <w:tag w:val="To do list:"/>
      <w:id w:val="452905705"/>
      <w:placeholder>
        <w:docPart w:val="19AB82056F1F44158AB160B7D99C3C64"/>
      </w:placeholder>
      <w:temporary/>
      <w:showingPlcHdr/>
    </w:sdtPr>
    <w:sdtContent>
      <w:p w:rsidR="00750308" w:rsidRDefault="0036059C" w:rsidP="00486FDB">
        <w:pPr>
          <w:pStyle w:val="Header"/>
        </w:pPr>
        <w:r>
          <w:t>To do list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84510C"/>
    <w:lvl w:ilvl="0">
      <w:start w:val="1"/>
      <w:numFmt w:val="decimal"/>
      <w:lvlText w:val="%1."/>
      <w:lvlJc w:val="left"/>
      <w:pPr>
        <w:tabs>
          <w:tab w:val="num" w:pos="1800"/>
        </w:tabs>
        <w:ind w:left="1800" w:hanging="360"/>
      </w:pPr>
    </w:lvl>
  </w:abstractNum>
  <w:abstractNum w:abstractNumId="1">
    <w:nsid w:val="FFFFFF7D"/>
    <w:multiLevelType w:val="singleLevel"/>
    <w:tmpl w:val="3AC62F4E"/>
    <w:lvl w:ilvl="0">
      <w:start w:val="1"/>
      <w:numFmt w:val="decimal"/>
      <w:lvlText w:val="%1."/>
      <w:lvlJc w:val="left"/>
      <w:pPr>
        <w:tabs>
          <w:tab w:val="num" w:pos="1440"/>
        </w:tabs>
        <w:ind w:left="1440" w:hanging="360"/>
      </w:pPr>
    </w:lvl>
  </w:abstractNum>
  <w:abstractNum w:abstractNumId="2">
    <w:nsid w:val="FFFFFF7E"/>
    <w:multiLevelType w:val="singleLevel"/>
    <w:tmpl w:val="60F651C2"/>
    <w:lvl w:ilvl="0">
      <w:start w:val="1"/>
      <w:numFmt w:val="decimal"/>
      <w:lvlText w:val="%1."/>
      <w:lvlJc w:val="left"/>
      <w:pPr>
        <w:tabs>
          <w:tab w:val="num" w:pos="1080"/>
        </w:tabs>
        <w:ind w:left="1080" w:hanging="360"/>
      </w:pPr>
    </w:lvl>
  </w:abstractNum>
  <w:abstractNum w:abstractNumId="3">
    <w:nsid w:val="FFFFFF7F"/>
    <w:multiLevelType w:val="singleLevel"/>
    <w:tmpl w:val="3ED25EB4"/>
    <w:lvl w:ilvl="0">
      <w:start w:val="1"/>
      <w:numFmt w:val="decimal"/>
      <w:lvlText w:val="%1."/>
      <w:lvlJc w:val="left"/>
      <w:pPr>
        <w:tabs>
          <w:tab w:val="num" w:pos="720"/>
        </w:tabs>
        <w:ind w:left="720" w:hanging="360"/>
      </w:pPr>
    </w:lvl>
  </w:abstractNum>
  <w:abstractNum w:abstractNumId="4">
    <w:nsid w:val="FFFFFF80"/>
    <w:multiLevelType w:val="singleLevel"/>
    <w:tmpl w:val="1D20D0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EE4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1C4C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F89A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A6AC2A"/>
    <w:lvl w:ilvl="0">
      <w:start w:val="1"/>
      <w:numFmt w:val="decimal"/>
      <w:lvlText w:val="%1."/>
      <w:lvlJc w:val="left"/>
      <w:pPr>
        <w:tabs>
          <w:tab w:val="num" w:pos="360"/>
        </w:tabs>
        <w:ind w:left="360" w:hanging="360"/>
      </w:pPr>
    </w:lvl>
  </w:abstractNum>
  <w:abstractNum w:abstractNumId="9">
    <w:nsid w:val="FFFFFF89"/>
    <w:multiLevelType w:val="singleLevel"/>
    <w:tmpl w:val="B4A82D1A"/>
    <w:lvl w:ilvl="0">
      <w:start w:val="1"/>
      <w:numFmt w:val="bullet"/>
      <w:lvlText w:val=""/>
      <w:lvlJc w:val="left"/>
      <w:pPr>
        <w:tabs>
          <w:tab w:val="num" w:pos="360"/>
        </w:tabs>
        <w:ind w:left="360" w:hanging="360"/>
      </w:pPr>
      <w:rPr>
        <w:rFonts w:ascii="Symbol" w:hAnsi="Symbol" w:hint="default"/>
      </w:rPr>
    </w:lvl>
  </w:abstractNum>
  <w:abstractNum w:abstractNumId="10">
    <w:nsid w:val="1ED4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05527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96355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B1E2544"/>
    <w:multiLevelType w:val="multilevel"/>
    <w:tmpl w:val="AC863C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BAB29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hdrShapeDefaults>
    <o:shapedefaults v:ext="edit" spidmax="14338"/>
  </w:hdrShapeDefaults>
  <w:footnotePr>
    <w:footnote w:id="0"/>
    <w:footnote w:id="1"/>
  </w:footnotePr>
  <w:endnotePr>
    <w:endnote w:id="0"/>
    <w:endnote w:id="1"/>
  </w:endnotePr>
  <w:compat/>
  <w:rsids>
    <w:rsidRoot w:val="00234305"/>
    <w:rsid w:val="00040546"/>
    <w:rsid w:val="00056B07"/>
    <w:rsid w:val="000602BE"/>
    <w:rsid w:val="000A320F"/>
    <w:rsid w:val="000B1256"/>
    <w:rsid w:val="000E1932"/>
    <w:rsid w:val="00117F4C"/>
    <w:rsid w:val="001303A0"/>
    <w:rsid w:val="00147CAD"/>
    <w:rsid w:val="00150154"/>
    <w:rsid w:val="00170DF3"/>
    <w:rsid w:val="001A1FE3"/>
    <w:rsid w:val="001B2D3F"/>
    <w:rsid w:val="001C26FD"/>
    <w:rsid w:val="001E5E30"/>
    <w:rsid w:val="002070D0"/>
    <w:rsid w:val="00234305"/>
    <w:rsid w:val="00273BFC"/>
    <w:rsid w:val="00276C92"/>
    <w:rsid w:val="00286992"/>
    <w:rsid w:val="00293B83"/>
    <w:rsid w:val="002D276E"/>
    <w:rsid w:val="002D42B7"/>
    <w:rsid w:val="0036059C"/>
    <w:rsid w:val="003A793C"/>
    <w:rsid w:val="003E4B56"/>
    <w:rsid w:val="00415776"/>
    <w:rsid w:val="00477C2D"/>
    <w:rsid w:val="00486FDB"/>
    <w:rsid w:val="004E2F4B"/>
    <w:rsid w:val="004E4EEA"/>
    <w:rsid w:val="00553891"/>
    <w:rsid w:val="00573FCB"/>
    <w:rsid w:val="00577DE6"/>
    <w:rsid w:val="005A4058"/>
    <w:rsid w:val="005B2EF6"/>
    <w:rsid w:val="00677A48"/>
    <w:rsid w:val="006A3CE7"/>
    <w:rsid w:val="006E7AE9"/>
    <w:rsid w:val="00715A77"/>
    <w:rsid w:val="00730DEB"/>
    <w:rsid w:val="00750308"/>
    <w:rsid w:val="007B3F7B"/>
    <w:rsid w:val="007B72F3"/>
    <w:rsid w:val="00877074"/>
    <w:rsid w:val="00892AA2"/>
    <w:rsid w:val="00963059"/>
    <w:rsid w:val="00965336"/>
    <w:rsid w:val="009A5E01"/>
    <w:rsid w:val="009D5DB4"/>
    <w:rsid w:val="00AF3394"/>
    <w:rsid w:val="00B6370E"/>
    <w:rsid w:val="00B82D89"/>
    <w:rsid w:val="00B9314E"/>
    <w:rsid w:val="00BA37E4"/>
    <w:rsid w:val="00BF1EDD"/>
    <w:rsid w:val="00BF1FB2"/>
    <w:rsid w:val="00C03CB2"/>
    <w:rsid w:val="00C6319D"/>
    <w:rsid w:val="00C81D06"/>
    <w:rsid w:val="00CB34E9"/>
    <w:rsid w:val="00D37A3D"/>
    <w:rsid w:val="00DA0AFE"/>
    <w:rsid w:val="00DA3CB0"/>
    <w:rsid w:val="00E33B82"/>
    <w:rsid w:val="00E97B73"/>
    <w:rsid w:val="00EB232B"/>
    <w:rsid w:val="00F445D6"/>
    <w:rsid w:val="00F53C9C"/>
    <w:rsid w:val="00F938EB"/>
    <w:rsid w:val="00FE2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6059C"/>
  </w:style>
  <w:style w:type="paragraph" w:styleId="Heading1">
    <w:name w:val="heading 1"/>
    <w:basedOn w:val="Normal"/>
    <w:next w:val="Normal"/>
    <w:link w:val="Heading1Char"/>
    <w:uiPriority w:val="9"/>
    <w:qFormat/>
    <w:rsid w:val="00F53C9C"/>
    <w:pPr>
      <w:keepNext/>
      <w:keepLines/>
      <w:outlineLvl w:val="0"/>
    </w:pPr>
    <w:rPr>
      <w:rFonts w:asciiTheme="majorHAnsi" w:eastAsiaTheme="majorEastAsia" w:hAnsiTheme="majorHAnsi" w:cstheme="majorBidi"/>
      <w:caps/>
      <w:color w:val="614139" w:themeColor="accent3" w:themeShade="80"/>
      <w:szCs w:val="32"/>
    </w:rPr>
  </w:style>
  <w:style w:type="paragraph" w:styleId="Heading2">
    <w:name w:val="heading 2"/>
    <w:basedOn w:val="Normal"/>
    <w:next w:val="Normal"/>
    <w:link w:val="Heading2Char"/>
    <w:uiPriority w:val="9"/>
    <w:qFormat/>
    <w:rsid w:val="003A793C"/>
    <w:pPr>
      <w:keepNext/>
      <w:jc w:val="center"/>
      <w:outlineLvl w:val="1"/>
    </w:pPr>
    <w:rPr>
      <w:rFonts w:asciiTheme="majorHAnsi" w:eastAsia="Times New Roman" w:hAnsiTheme="majorHAnsi" w:cs="Arial"/>
      <w:b/>
      <w:bCs/>
      <w:iCs/>
      <w:caps/>
      <w:color w:val="603A14" w:themeColor="accent6" w:themeShade="80"/>
      <w:spacing w:val="30"/>
      <w:sz w:val="28"/>
      <w:szCs w:val="28"/>
    </w:rPr>
  </w:style>
  <w:style w:type="paragraph" w:styleId="Heading3">
    <w:name w:val="heading 3"/>
    <w:basedOn w:val="Normal"/>
    <w:next w:val="Normal"/>
    <w:link w:val="Heading3Char"/>
    <w:uiPriority w:val="9"/>
    <w:semiHidden/>
    <w:unhideWhenUsed/>
    <w:qFormat/>
    <w:rsid w:val="00F53C9C"/>
    <w:pPr>
      <w:keepNext/>
      <w:keepLines/>
      <w:spacing w:before="40"/>
      <w:outlineLvl w:val="2"/>
    </w:pPr>
    <w:rPr>
      <w:rFonts w:asciiTheme="majorHAnsi" w:eastAsiaTheme="majorEastAsia" w:hAnsiTheme="majorHAnsi" w:cstheme="majorBidi"/>
      <w:color w:val="614139" w:themeColor="accent3" w:themeShade="80"/>
      <w:sz w:val="24"/>
      <w:szCs w:val="24"/>
    </w:rPr>
  </w:style>
  <w:style w:type="paragraph" w:styleId="Heading4">
    <w:name w:val="heading 4"/>
    <w:basedOn w:val="Normal"/>
    <w:next w:val="Normal"/>
    <w:link w:val="Heading4Char"/>
    <w:uiPriority w:val="9"/>
    <w:semiHidden/>
    <w:unhideWhenUsed/>
    <w:qFormat/>
    <w:rsid w:val="00F53C9C"/>
    <w:pPr>
      <w:keepNext/>
      <w:keepLines/>
      <w:spacing w:before="40"/>
      <w:outlineLvl w:val="3"/>
    </w:pPr>
    <w:rPr>
      <w:rFonts w:asciiTheme="majorHAnsi" w:eastAsiaTheme="majorEastAsia" w:hAnsiTheme="majorHAnsi" w:cstheme="majorBidi"/>
      <w:i/>
      <w:iCs/>
      <w:color w:val="614139" w:themeColor="accent3" w:themeShade="80"/>
    </w:rPr>
  </w:style>
  <w:style w:type="paragraph" w:styleId="Heading5">
    <w:name w:val="heading 5"/>
    <w:basedOn w:val="Normal"/>
    <w:next w:val="Normal"/>
    <w:link w:val="Heading5Char"/>
    <w:uiPriority w:val="9"/>
    <w:semiHidden/>
    <w:unhideWhenUsed/>
    <w:qFormat/>
    <w:rsid w:val="00F53C9C"/>
    <w:pPr>
      <w:keepNext/>
      <w:keepLines/>
      <w:spacing w:before="40"/>
      <w:outlineLvl w:val="4"/>
    </w:pPr>
    <w:rPr>
      <w:rFonts w:asciiTheme="majorHAnsi" w:eastAsiaTheme="majorEastAsia" w:hAnsiTheme="majorHAnsi" w:cstheme="majorBidi"/>
      <w:b/>
      <w:color w:val="614139" w:themeColor="accent3" w:themeShade="80"/>
    </w:rPr>
  </w:style>
  <w:style w:type="paragraph" w:styleId="Heading6">
    <w:name w:val="heading 6"/>
    <w:basedOn w:val="Normal"/>
    <w:next w:val="Normal"/>
    <w:link w:val="Heading6Char"/>
    <w:uiPriority w:val="9"/>
    <w:semiHidden/>
    <w:unhideWhenUsed/>
    <w:qFormat/>
    <w:rsid w:val="00F53C9C"/>
    <w:pPr>
      <w:keepNext/>
      <w:keepLines/>
      <w:spacing w:before="40"/>
      <w:outlineLvl w:val="5"/>
    </w:pPr>
    <w:rPr>
      <w:rFonts w:asciiTheme="majorHAnsi" w:eastAsiaTheme="majorEastAsia" w:hAnsiTheme="majorHAnsi" w:cstheme="majorBidi"/>
      <w:color w:val="603A14" w:themeColor="accent6" w:themeShade="80"/>
    </w:rPr>
  </w:style>
  <w:style w:type="paragraph" w:styleId="Heading7">
    <w:name w:val="heading 7"/>
    <w:basedOn w:val="Normal"/>
    <w:next w:val="Normal"/>
    <w:link w:val="Heading7Char"/>
    <w:uiPriority w:val="9"/>
    <w:semiHidden/>
    <w:unhideWhenUsed/>
    <w:qFormat/>
    <w:rsid w:val="00F53C9C"/>
    <w:pPr>
      <w:keepNext/>
      <w:keepLines/>
      <w:spacing w:before="40"/>
      <w:outlineLvl w:val="6"/>
    </w:pPr>
    <w:rPr>
      <w:rFonts w:asciiTheme="majorHAnsi" w:eastAsiaTheme="majorEastAsia" w:hAnsiTheme="majorHAnsi" w:cstheme="majorBidi"/>
      <w:i/>
      <w:iCs/>
      <w:color w:val="603A14" w:themeColor="accent6" w:themeShade="80"/>
    </w:rPr>
  </w:style>
  <w:style w:type="paragraph" w:styleId="Heading8">
    <w:name w:val="heading 8"/>
    <w:basedOn w:val="Normal"/>
    <w:next w:val="Normal"/>
    <w:link w:val="Heading8Char"/>
    <w:uiPriority w:val="9"/>
    <w:semiHidden/>
    <w:unhideWhenUsed/>
    <w:qFormat/>
    <w:rsid w:val="00F53C9C"/>
    <w:pPr>
      <w:keepNext/>
      <w:keepLines/>
      <w:spacing w:before="40"/>
      <w:outlineLvl w:val="7"/>
    </w:pPr>
    <w:rPr>
      <w:rFonts w:asciiTheme="majorHAnsi" w:eastAsiaTheme="majorEastAsia" w:hAnsiTheme="majorHAnsi" w:cstheme="majorBidi"/>
      <w:b/>
      <w:color w:val="603A14" w:themeColor="accent6" w:themeShade="80"/>
      <w:szCs w:val="21"/>
    </w:rPr>
  </w:style>
  <w:style w:type="paragraph" w:styleId="Heading9">
    <w:name w:val="heading 9"/>
    <w:basedOn w:val="Normal"/>
    <w:next w:val="Normal"/>
    <w:link w:val="Heading9Char"/>
    <w:uiPriority w:val="9"/>
    <w:semiHidden/>
    <w:unhideWhenUsed/>
    <w:qFormat/>
    <w:rsid w:val="00F53C9C"/>
    <w:pPr>
      <w:keepNext/>
      <w:keepLines/>
      <w:spacing w:before="40"/>
      <w:outlineLvl w:val="8"/>
    </w:pPr>
    <w:rPr>
      <w:rFonts w:asciiTheme="majorHAnsi" w:eastAsiaTheme="majorEastAsia" w:hAnsiTheme="majorHAnsi" w:cstheme="majorBidi"/>
      <w:b/>
      <w:i/>
      <w:iCs/>
      <w:color w:val="603A14" w:themeColor="accent6"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FE213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color w:val="C77C0E" w:themeColor="accent1" w:themeShade="BF"/>
      <w:szCs w:val="20"/>
    </w:rPr>
  </w:style>
  <w:style w:type="character" w:customStyle="1" w:styleId="MacroTextChar">
    <w:name w:val="Macro Text Char"/>
    <w:basedOn w:val="DefaultParagraphFont"/>
    <w:link w:val="MacroText"/>
    <w:uiPriority w:val="99"/>
    <w:semiHidden/>
    <w:rsid w:val="00FE213D"/>
    <w:rPr>
      <w:rFonts w:ascii="Consolas" w:hAnsi="Consolas"/>
      <w:color w:val="C77C0E" w:themeColor="accent1" w:themeShade="BF"/>
      <w:szCs w:val="20"/>
    </w:rPr>
  </w:style>
  <w:style w:type="paragraph" w:styleId="Header">
    <w:name w:val="header"/>
    <w:basedOn w:val="Normal"/>
    <w:link w:val="HeaderChar"/>
    <w:uiPriority w:val="99"/>
    <w:unhideWhenUsed/>
    <w:qFormat/>
    <w:rsid w:val="00286992"/>
    <w:rPr>
      <w:spacing w:val="10"/>
      <w:sz w:val="20"/>
    </w:rPr>
  </w:style>
  <w:style w:type="character" w:customStyle="1" w:styleId="Heading3Char">
    <w:name w:val="Heading 3 Char"/>
    <w:basedOn w:val="DefaultParagraphFont"/>
    <w:link w:val="Heading3"/>
    <w:uiPriority w:val="9"/>
    <w:semiHidden/>
    <w:rsid w:val="00C81D06"/>
    <w:rPr>
      <w:rFonts w:asciiTheme="majorHAnsi" w:eastAsiaTheme="majorEastAsia" w:hAnsiTheme="majorHAnsi" w:cstheme="majorBidi"/>
      <w:color w:val="614139" w:themeColor="accent3" w:themeShade="80"/>
      <w:sz w:val="24"/>
      <w:szCs w:val="24"/>
    </w:rPr>
  </w:style>
  <w:style w:type="character" w:customStyle="1" w:styleId="HeaderChar">
    <w:name w:val="Header Char"/>
    <w:basedOn w:val="DefaultParagraphFont"/>
    <w:link w:val="Header"/>
    <w:uiPriority w:val="99"/>
    <w:rsid w:val="00286992"/>
    <w:rPr>
      <w:spacing w:val="10"/>
      <w:sz w:val="20"/>
    </w:rPr>
  </w:style>
  <w:style w:type="paragraph" w:styleId="Footer">
    <w:name w:val="footer"/>
    <w:basedOn w:val="Normal"/>
    <w:link w:val="FooterChar"/>
    <w:uiPriority w:val="99"/>
    <w:unhideWhenUsed/>
    <w:qFormat/>
    <w:rsid w:val="0036059C"/>
    <w:rPr>
      <w:sz w:val="20"/>
    </w:rPr>
  </w:style>
  <w:style w:type="character" w:customStyle="1" w:styleId="FooterChar">
    <w:name w:val="Footer Char"/>
    <w:basedOn w:val="DefaultParagraphFont"/>
    <w:link w:val="Footer"/>
    <w:uiPriority w:val="99"/>
    <w:rsid w:val="0036059C"/>
    <w:rPr>
      <w:sz w:val="20"/>
    </w:rPr>
  </w:style>
  <w:style w:type="table" w:styleId="TableGrid">
    <w:name w:val="Table Grid"/>
    <w:basedOn w:val="TableNormal"/>
    <w:uiPriority w:val="39"/>
    <w:rsid w:val="000E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dolist">
    <w:name w:val="To do list"/>
    <w:basedOn w:val="TableNormal"/>
    <w:uiPriority w:val="99"/>
    <w:rsid w:val="000B1256"/>
    <w:pPr>
      <w:spacing w:before="80" w:after="80"/>
    </w:pPr>
    <w:tblPr>
      <w:tblInd w:w="0" w:type="dxa"/>
      <w:tblBorders>
        <w:top w:val="single" w:sz="4" w:space="0" w:color="90571E" w:themeColor="accent6" w:themeShade="BF"/>
        <w:left w:val="single" w:sz="4" w:space="0" w:color="90571E" w:themeColor="accent6" w:themeShade="BF"/>
        <w:bottom w:val="single" w:sz="4" w:space="0" w:color="90571E" w:themeColor="accent6" w:themeShade="BF"/>
        <w:right w:val="single" w:sz="4" w:space="0" w:color="90571E" w:themeColor="accent6" w:themeShade="BF"/>
        <w:insideH w:val="single" w:sz="4" w:space="0" w:color="90571E" w:themeColor="accent6" w:themeShade="BF"/>
        <w:insideV w:val="single" w:sz="4" w:space="0" w:color="90571E" w:themeColor="accent6" w:themeShade="BF"/>
      </w:tblBorders>
      <w:tblCellMar>
        <w:top w:w="0" w:type="dxa"/>
        <w:left w:w="72" w:type="dxa"/>
        <w:bottom w:w="0" w:type="dxa"/>
        <w:right w:w="72" w:type="dxa"/>
      </w:tblCellMar>
    </w:tblPr>
    <w:tblStylePr w:type="firstRow">
      <w:pPr>
        <w:wordWrap/>
        <w:spacing w:beforeLines="0" w:beforeAutospacing="0" w:afterLines="0" w:afterAutospacing="0" w:line="240" w:lineRule="auto"/>
        <w:jc w:val="center"/>
      </w:pPr>
      <w:rPr>
        <w:caps/>
        <w:smallCaps w:val="0"/>
        <w:color w:val="614139" w:themeColor="accent3" w:themeShade="80"/>
        <w:sz w:val="22"/>
      </w:rPr>
      <w:tblPr/>
      <w:trPr>
        <w:tblHeader/>
      </w:trPr>
      <w:tcPr>
        <w:tcBorders>
          <w:top w:val="nil"/>
          <w:left w:val="nil"/>
          <w:bottom w:val="single" w:sz="4" w:space="0" w:color="90571E" w:themeColor="accent6" w:themeShade="BF"/>
          <w:right w:val="nil"/>
          <w:insideH w:val="nil"/>
          <w:insideV w:val="nil"/>
          <w:tl2br w:val="nil"/>
          <w:tr2bl w:val="nil"/>
        </w:tcBorders>
        <w:tcMar>
          <w:top w:w="0" w:type="nil"/>
          <w:left w:w="72" w:type="dxa"/>
          <w:bottom w:w="144" w:type="dxa"/>
          <w:right w:w="72" w:type="dxa"/>
        </w:tcMar>
        <w:vAlign w:val="bottom"/>
      </w:tcPr>
    </w:tblStylePr>
  </w:style>
  <w:style w:type="paragraph" w:styleId="Subtitle">
    <w:name w:val="Subtitle"/>
    <w:basedOn w:val="Normal"/>
    <w:link w:val="SubtitleChar"/>
    <w:uiPriority w:val="11"/>
    <w:semiHidden/>
    <w:unhideWhenUsed/>
    <w:qFormat/>
    <w:rsid w:val="000E1932"/>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0E1932"/>
    <w:rPr>
      <w:rFonts w:eastAsiaTheme="minorEastAsia"/>
      <w:color w:val="5A5A5A" w:themeColor="text1" w:themeTint="A5"/>
    </w:rPr>
  </w:style>
  <w:style w:type="paragraph" w:styleId="BalloonText">
    <w:name w:val="Balloon Text"/>
    <w:basedOn w:val="Normal"/>
    <w:link w:val="BalloonTextChar"/>
    <w:uiPriority w:val="99"/>
    <w:semiHidden/>
    <w:unhideWhenUsed/>
    <w:rsid w:val="00C81D06"/>
    <w:rPr>
      <w:rFonts w:ascii="Segoe UI" w:hAnsi="Segoe UI" w:cs="Segoe UI"/>
      <w:szCs w:val="18"/>
    </w:rPr>
  </w:style>
  <w:style w:type="character" w:customStyle="1" w:styleId="Heading1Char">
    <w:name w:val="Heading 1 Char"/>
    <w:basedOn w:val="DefaultParagraphFont"/>
    <w:link w:val="Heading1"/>
    <w:uiPriority w:val="9"/>
    <w:rsid w:val="000E1932"/>
    <w:rPr>
      <w:rFonts w:asciiTheme="majorHAnsi" w:eastAsiaTheme="majorEastAsia" w:hAnsiTheme="majorHAnsi" w:cstheme="majorBidi"/>
      <w:caps/>
      <w:color w:val="614139" w:themeColor="accent3" w:themeShade="80"/>
      <w:szCs w:val="32"/>
    </w:rPr>
  </w:style>
  <w:style w:type="character" w:customStyle="1" w:styleId="BalloonTextChar">
    <w:name w:val="Balloon Text Char"/>
    <w:basedOn w:val="DefaultParagraphFont"/>
    <w:link w:val="BalloonText"/>
    <w:uiPriority w:val="99"/>
    <w:semiHidden/>
    <w:rsid w:val="00C81D06"/>
    <w:rPr>
      <w:rFonts w:ascii="Segoe UI" w:hAnsi="Segoe UI" w:cs="Segoe UI"/>
      <w:szCs w:val="18"/>
    </w:rPr>
  </w:style>
  <w:style w:type="character" w:customStyle="1" w:styleId="Heading2Char">
    <w:name w:val="Heading 2 Char"/>
    <w:basedOn w:val="DefaultParagraphFont"/>
    <w:link w:val="Heading2"/>
    <w:uiPriority w:val="9"/>
    <w:rsid w:val="003A793C"/>
    <w:rPr>
      <w:rFonts w:asciiTheme="majorHAnsi" w:eastAsia="Times New Roman" w:hAnsiTheme="majorHAnsi" w:cs="Arial"/>
      <w:b/>
      <w:bCs/>
      <w:iCs/>
      <w:caps/>
      <w:color w:val="603A14" w:themeColor="accent6" w:themeShade="80"/>
      <w:spacing w:val="30"/>
      <w:sz w:val="28"/>
      <w:szCs w:val="28"/>
    </w:rPr>
  </w:style>
  <w:style w:type="character" w:customStyle="1" w:styleId="Heading4Char">
    <w:name w:val="Heading 4 Char"/>
    <w:basedOn w:val="DefaultParagraphFont"/>
    <w:link w:val="Heading4"/>
    <w:uiPriority w:val="9"/>
    <w:semiHidden/>
    <w:rsid w:val="00C81D06"/>
    <w:rPr>
      <w:rFonts w:asciiTheme="majorHAnsi" w:eastAsiaTheme="majorEastAsia" w:hAnsiTheme="majorHAnsi" w:cstheme="majorBidi"/>
      <w:i/>
      <w:iCs/>
      <w:color w:val="614139" w:themeColor="accent3" w:themeShade="80"/>
    </w:rPr>
  </w:style>
  <w:style w:type="character" w:customStyle="1" w:styleId="Heading5Char">
    <w:name w:val="Heading 5 Char"/>
    <w:basedOn w:val="DefaultParagraphFont"/>
    <w:link w:val="Heading5"/>
    <w:uiPriority w:val="9"/>
    <w:semiHidden/>
    <w:rsid w:val="00C81D06"/>
    <w:rPr>
      <w:rFonts w:asciiTheme="majorHAnsi" w:eastAsiaTheme="majorEastAsia" w:hAnsiTheme="majorHAnsi" w:cstheme="majorBidi"/>
      <w:b/>
      <w:color w:val="614139" w:themeColor="accent3" w:themeShade="80"/>
    </w:rPr>
  </w:style>
  <w:style w:type="character" w:customStyle="1" w:styleId="Heading6Char">
    <w:name w:val="Heading 6 Char"/>
    <w:basedOn w:val="DefaultParagraphFont"/>
    <w:link w:val="Heading6"/>
    <w:uiPriority w:val="9"/>
    <w:semiHidden/>
    <w:rsid w:val="00C81D06"/>
    <w:rPr>
      <w:rFonts w:asciiTheme="majorHAnsi" w:eastAsiaTheme="majorEastAsia" w:hAnsiTheme="majorHAnsi" w:cstheme="majorBidi"/>
      <w:color w:val="603A14" w:themeColor="accent6" w:themeShade="80"/>
    </w:rPr>
  </w:style>
  <w:style w:type="character" w:customStyle="1" w:styleId="Heading7Char">
    <w:name w:val="Heading 7 Char"/>
    <w:basedOn w:val="DefaultParagraphFont"/>
    <w:link w:val="Heading7"/>
    <w:uiPriority w:val="9"/>
    <w:semiHidden/>
    <w:rsid w:val="00C81D06"/>
    <w:rPr>
      <w:rFonts w:asciiTheme="majorHAnsi" w:eastAsiaTheme="majorEastAsia" w:hAnsiTheme="majorHAnsi" w:cstheme="majorBidi"/>
      <w:i/>
      <w:iCs/>
      <w:color w:val="603A14" w:themeColor="accent6" w:themeShade="80"/>
    </w:rPr>
  </w:style>
  <w:style w:type="character" w:customStyle="1" w:styleId="Heading8Char">
    <w:name w:val="Heading 8 Char"/>
    <w:basedOn w:val="DefaultParagraphFont"/>
    <w:link w:val="Heading8"/>
    <w:uiPriority w:val="9"/>
    <w:semiHidden/>
    <w:rsid w:val="00C81D06"/>
    <w:rPr>
      <w:rFonts w:asciiTheme="majorHAnsi" w:eastAsiaTheme="majorEastAsia" w:hAnsiTheme="majorHAnsi" w:cstheme="majorBidi"/>
      <w:b/>
      <w:color w:val="603A14" w:themeColor="accent6" w:themeShade="80"/>
      <w:szCs w:val="21"/>
    </w:rPr>
  </w:style>
  <w:style w:type="character" w:customStyle="1" w:styleId="Heading9Char">
    <w:name w:val="Heading 9 Char"/>
    <w:basedOn w:val="DefaultParagraphFont"/>
    <w:link w:val="Heading9"/>
    <w:uiPriority w:val="9"/>
    <w:semiHidden/>
    <w:rsid w:val="00C81D06"/>
    <w:rPr>
      <w:rFonts w:asciiTheme="majorHAnsi" w:eastAsiaTheme="majorEastAsia" w:hAnsiTheme="majorHAnsi" w:cstheme="majorBidi"/>
      <w:b/>
      <w:i/>
      <w:iCs/>
      <w:color w:val="603A14" w:themeColor="accent6" w:themeShade="80"/>
      <w:szCs w:val="21"/>
    </w:rPr>
  </w:style>
  <w:style w:type="paragraph" w:styleId="Caption">
    <w:name w:val="caption"/>
    <w:basedOn w:val="Normal"/>
    <w:next w:val="Normal"/>
    <w:uiPriority w:val="35"/>
    <w:semiHidden/>
    <w:unhideWhenUsed/>
    <w:qFormat/>
    <w:rsid w:val="00C81D06"/>
    <w:pPr>
      <w:spacing w:after="200"/>
    </w:pPr>
    <w:rPr>
      <w:i/>
      <w:iCs/>
      <w:color w:val="4E3B30" w:themeColor="text2"/>
      <w:szCs w:val="18"/>
    </w:rPr>
  </w:style>
  <w:style w:type="paragraph" w:styleId="TOCHeading">
    <w:name w:val="TOC Heading"/>
    <w:basedOn w:val="Heading1"/>
    <w:next w:val="Normal"/>
    <w:uiPriority w:val="39"/>
    <w:semiHidden/>
    <w:unhideWhenUsed/>
    <w:qFormat/>
    <w:rsid w:val="00C81D06"/>
    <w:pPr>
      <w:outlineLvl w:val="9"/>
    </w:pPr>
    <w:rPr>
      <w:caps w:val="0"/>
    </w:rPr>
  </w:style>
  <w:style w:type="paragraph" w:styleId="BodyText3">
    <w:name w:val="Body Text 3"/>
    <w:basedOn w:val="Normal"/>
    <w:link w:val="BodyText3Char"/>
    <w:uiPriority w:val="99"/>
    <w:semiHidden/>
    <w:unhideWhenUsed/>
    <w:rsid w:val="00C81D06"/>
    <w:pPr>
      <w:spacing w:after="120"/>
    </w:pPr>
    <w:rPr>
      <w:szCs w:val="16"/>
    </w:rPr>
  </w:style>
  <w:style w:type="character" w:customStyle="1" w:styleId="BodyText3Char">
    <w:name w:val="Body Text 3 Char"/>
    <w:basedOn w:val="DefaultParagraphFont"/>
    <w:link w:val="BodyText3"/>
    <w:uiPriority w:val="99"/>
    <w:semiHidden/>
    <w:rsid w:val="00C81D06"/>
    <w:rPr>
      <w:szCs w:val="16"/>
    </w:rPr>
  </w:style>
  <w:style w:type="paragraph" w:styleId="BodyTextIndent3">
    <w:name w:val="Body Text Indent 3"/>
    <w:basedOn w:val="Normal"/>
    <w:link w:val="BodyTextIndent3Char"/>
    <w:uiPriority w:val="99"/>
    <w:semiHidden/>
    <w:unhideWhenUsed/>
    <w:rsid w:val="00C81D06"/>
    <w:pPr>
      <w:spacing w:after="120"/>
      <w:ind w:left="360"/>
    </w:pPr>
    <w:rPr>
      <w:szCs w:val="16"/>
    </w:rPr>
  </w:style>
  <w:style w:type="character" w:customStyle="1" w:styleId="BodyTextIndent3Char">
    <w:name w:val="Body Text Indent 3 Char"/>
    <w:basedOn w:val="DefaultParagraphFont"/>
    <w:link w:val="BodyTextIndent3"/>
    <w:uiPriority w:val="99"/>
    <w:semiHidden/>
    <w:rsid w:val="00C81D06"/>
    <w:rPr>
      <w:szCs w:val="16"/>
    </w:rPr>
  </w:style>
  <w:style w:type="character" w:styleId="CommentReference">
    <w:name w:val="annotation reference"/>
    <w:basedOn w:val="DefaultParagraphFont"/>
    <w:uiPriority w:val="99"/>
    <w:semiHidden/>
    <w:unhideWhenUsed/>
    <w:rsid w:val="00C81D06"/>
    <w:rPr>
      <w:sz w:val="22"/>
      <w:szCs w:val="16"/>
    </w:rPr>
  </w:style>
  <w:style w:type="paragraph" w:styleId="CommentText">
    <w:name w:val="annotation text"/>
    <w:basedOn w:val="Normal"/>
    <w:link w:val="CommentTextChar"/>
    <w:uiPriority w:val="99"/>
    <w:semiHidden/>
    <w:unhideWhenUsed/>
    <w:rsid w:val="00C81D06"/>
    <w:rPr>
      <w:szCs w:val="20"/>
    </w:rPr>
  </w:style>
  <w:style w:type="character" w:customStyle="1" w:styleId="CommentTextChar">
    <w:name w:val="Comment Text Char"/>
    <w:basedOn w:val="DefaultParagraphFont"/>
    <w:link w:val="CommentText"/>
    <w:uiPriority w:val="99"/>
    <w:semiHidden/>
    <w:rsid w:val="00C81D06"/>
    <w:rPr>
      <w:szCs w:val="20"/>
    </w:rPr>
  </w:style>
  <w:style w:type="paragraph" w:styleId="CommentSubject">
    <w:name w:val="annotation subject"/>
    <w:basedOn w:val="CommentText"/>
    <w:next w:val="CommentText"/>
    <w:link w:val="CommentSubjectChar"/>
    <w:uiPriority w:val="99"/>
    <w:semiHidden/>
    <w:unhideWhenUsed/>
    <w:rsid w:val="00C81D06"/>
    <w:rPr>
      <w:b/>
      <w:bCs/>
    </w:rPr>
  </w:style>
  <w:style w:type="character" w:customStyle="1" w:styleId="CommentSubjectChar">
    <w:name w:val="Comment Subject Char"/>
    <w:basedOn w:val="CommentTextChar"/>
    <w:link w:val="CommentSubject"/>
    <w:uiPriority w:val="99"/>
    <w:semiHidden/>
    <w:rsid w:val="00C81D06"/>
    <w:rPr>
      <w:b/>
      <w:bCs/>
      <w:szCs w:val="20"/>
    </w:rPr>
  </w:style>
  <w:style w:type="paragraph" w:styleId="DocumentMap">
    <w:name w:val="Document Map"/>
    <w:basedOn w:val="Normal"/>
    <w:link w:val="DocumentMapChar"/>
    <w:uiPriority w:val="99"/>
    <w:semiHidden/>
    <w:unhideWhenUsed/>
    <w:rsid w:val="00C81D06"/>
    <w:rPr>
      <w:rFonts w:ascii="Segoe UI" w:hAnsi="Segoe UI" w:cs="Segoe UI"/>
      <w:szCs w:val="16"/>
    </w:rPr>
  </w:style>
  <w:style w:type="character" w:customStyle="1" w:styleId="DocumentMapChar">
    <w:name w:val="Document Map Char"/>
    <w:basedOn w:val="DefaultParagraphFont"/>
    <w:link w:val="DocumentMap"/>
    <w:uiPriority w:val="99"/>
    <w:semiHidden/>
    <w:rsid w:val="00C81D06"/>
    <w:rPr>
      <w:rFonts w:ascii="Segoe UI" w:hAnsi="Segoe UI" w:cs="Segoe UI"/>
      <w:szCs w:val="16"/>
    </w:rPr>
  </w:style>
  <w:style w:type="paragraph" w:styleId="EndnoteText">
    <w:name w:val="endnote text"/>
    <w:basedOn w:val="Normal"/>
    <w:link w:val="EndnoteTextChar"/>
    <w:uiPriority w:val="99"/>
    <w:semiHidden/>
    <w:unhideWhenUsed/>
    <w:rsid w:val="00C81D06"/>
    <w:rPr>
      <w:szCs w:val="20"/>
    </w:rPr>
  </w:style>
  <w:style w:type="character" w:customStyle="1" w:styleId="EndnoteTextChar">
    <w:name w:val="Endnote Text Char"/>
    <w:basedOn w:val="DefaultParagraphFont"/>
    <w:link w:val="EndnoteText"/>
    <w:uiPriority w:val="99"/>
    <w:semiHidden/>
    <w:rsid w:val="00C81D06"/>
    <w:rPr>
      <w:szCs w:val="20"/>
    </w:rPr>
  </w:style>
  <w:style w:type="paragraph" w:styleId="EnvelopeReturn">
    <w:name w:val="envelope return"/>
    <w:basedOn w:val="Normal"/>
    <w:uiPriority w:val="99"/>
    <w:semiHidden/>
    <w:unhideWhenUsed/>
    <w:rsid w:val="00C81D06"/>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C81D06"/>
    <w:rPr>
      <w:szCs w:val="20"/>
    </w:rPr>
  </w:style>
  <w:style w:type="character" w:customStyle="1" w:styleId="FootnoteTextChar">
    <w:name w:val="Footnote Text Char"/>
    <w:basedOn w:val="DefaultParagraphFont"/>
    <w:link w:val="FootnoteText"/>
    <w:uiPriority w:val="99"/>
    <w:semiHidden/>
    <w:rsid w:val="00C81D06"/>
    <w:rPr>
      <w:szCs w:val="20"/>
    </w:rPr>
  </w:style>
  <w:style w:type="character" w:styleId="HTMLCode">
    <w:name w:val="HTML Code"/>
    <w:basedOn w:val="DefaultParagraphFont"/>
    <w:uiPriority w:val="99"/>
    <w:semiHidden/>
    <w:unhideWhenUsed/>
    <w:rsid w:val="00C81D06"/>
    <w:rPr>
      <w:rFonts w:ascii="Consolas" w:hAnsi="Consolas"/>
      <w:sz w:val="22"/>
      <w:szCs w:val="20"/>
    </w:rPr>
  </w:style>
  <w:style w:type="character" w:styleId="HTMLKeyboard">
    <w:name w:val="HTML Keyboard"/>
    <w:basedOn w:val="DefaultParagraphFont"/>
    <w:uiPriority w:val="99"/>
    <w:semiHidden/>
    <w:unhideWhenUsed/>
    <w:rsid w:val="00C81D06"/>
    <w:rPr>
      <w:rFonts w:ascii="Consolas" w:hAnsi="Consolas"/>
      <w:sz w:val="22"/>
      <w:szCs w:val="20"/>
    </w:rPr>
  </w:style>
  <w:style w:type="character" w:styleId="HTMLTypewriter">
    <w:name w:val="HTML Typewriter"/>
    <w:basedOn w:val="DefaultParagraphFont"/>
    <w:uiPriority w:val="99"/>
    <w:semiHidden/>
    <w:unhideWhenUsed/>
    <w:rsid w:val="00C81D06"/>
    <w:rPr>
      <w:rFonts w:ascii="Consolas" w:hAnsi="Consolas"/>
      <w:sz w:val="22"/>
      <w:szCs w:val="20"/>
    </w:rPr>
  </w:style>
  <w:style w:type="paragraph" w:styleId="HTMLPreformatted">
    <w:name w:val="HTML Preformatted"/>
    <w:basedOn w:val="Normal"/>
    <w:link w:val="HTMLPreformattedChar"/>
    <w:uiPriority w:val="99"/>
    <w:semiHidden/>
    <w:unhideWhenUsed/>
    <w:rsid w:val="00C81D06"/>
    <w:rPr>
      <w:rFonts w:ascii="Consolas" w:hAnsi="Consolas"/>
      <w:szCs w:val="20"/>
    </w:rPr>
  </w:style>
  <w:style w:type="character" w:customStyle="1" w:styleId="HTMLPreformattedChar">
    <w:name w:val="HTML Preformatted Char"/>
    <w:basedOn w:val="DefaultParagraphFont"/>
    <w:link w:val="HTMLPreformatted"/>
    <w:uiPriority w:val="99"/>
    <w:semiHidden/>
    <w:rsid w:val="00C81D06"/>
    <w:rPr>
      <w:rFonts w:ascii="Consolas" w:hAnsi="Consolas"/>
      <w:szCs w:val="20"/>
    </w:rPr>
  </w:style>
  <w:style w:type="paragraph" w:styleId="PlainText">
    <w:name w:val="Plain Text"/>
    <w:basedOn w:val="Normal"/>
    <w:link w:val="PlainTextChar"/>
    <w:uiPriority w:val="99"/>
    <w:semiHidden/>
    <w:unhideWhenUsed/>
    <w:rsid w:val="00C81D06"/>
    <w:rPr>
      <w:rFonts w:ascii="Consolas" w:hAnsi="Consolas"/>
      <w:szCs w:val="21"/>
    </w:rPr>
  </w:style>
  <w:style w:type="character" w:customStyle="1" w:styleId="PlainTextChar">
    <w:name w:val="Plain Text Char"/>
    <w:basedOn w:val="DefaultParagraphFont"/>
    <w:link w:val="PlainText"/>
    <w:uiPriority w:val="99"/>
    <w:semiHidden/>
    <w:rsid w:val="00C81D06"/>
    <w:rPr>
      <w:rFonts w:ascii="Consolas" w:hAnsi="Consolas"/>
      <w:szCs w:val="21"/>
    </w:rPr>
  </w:style>
  <w:style w:type="table" w:customStyle="1" w:styleId="GridTable1LightAccent3">
    <w:name w:val="Grid Table 1 Light Accent 3"/>
    <w:basedOn w:val="TableNormal"/>
    <w:uiPriority w:val="46"/>
    <w:rsid w:val="0036059C"/>
    <w:tblPr>
      <w:tblStyleRowBandSize w:val="1"/>
      <w:tblStyleColBandSize w:val="1"/>
      <w:tblInd w:w="0" w:type="dxa"/>
      <w:tblBorders>
        <w:top w:val="single" w:sz="48" w:space="0" w:color="D2B9B2" w:themeColor="accent3" w:themeTint="99"/>
        <w:bottom w:val="single" w:sz="48" w:space="0" w:color="D2B9B2" w:themeColor="accent3" w:themeTint="99"/>
      </w:tblBorders>
      <w:tblCellMar>
        <w:top w:w="216" w:type="dxa"/>
        <w:left w:w="360" w:type="dxa"/>
        <w:bottom w:w="216" w:type="dxa"/>
        <w:right w:w="360" w:type="dxa"/>
      </w:tblCellMar>
    </w:tblPr>
    <w:tcPr>
      <w:shd w:val="clear" w:color="auto" w:fill="F0E7E5" w:themeFill="accent3" w:themeFillTint="33"/>
    </w:tcPr>
    <w:tblStylePr w:type="firstRow">
      <w:rPr>
        <w:b w:val="0"/>
        <w:bCs/>
        <w:i w:val="0"/>
      </w:rPr>
      <w:tblPr/>
      <w:tcPr>
        <w:tcBorders>
          <w:top w:val="single" w:sz="48" w:space="0" w:color="D2B9B2" w:themeColor="accent3" w:themeTint="99"/>
          <w:left w:val="nil"/>
          <w:bottom w:val="nil"/>
          <w:right w:val="nil"/>
          <w:insideH w:val="nil"/>
          <w:insideV w:val="nil"/>
          <w:tl2br w:val="nil"/>
          <w:tr2bl w:val="nil"/>
        </w:tcBorders>
        <w:shd w:val="clear" w:color="auto" w:fill="F0E7E5" w:themeFill="accent3" w:themeFillTint="33"/>
      </w:tcPr>
    </w:tblStylePr>
    <w:tblStylePr w:type="lastRow">
      <w:rPr>
        <w:b/>
        <w:bCs/>
      </w:rPr>
      <w:tblPr/>
      <w:tcPr>
        <w:tcBorders>
          <w:top w:val="double" w:sz="2" w:space="0" w:color="D2B9B2" w:themeColor="accent3"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E4EEA"/>
    <w:tblPr>
      <w:tblStyleRowBandSize w:val="1"/>
      <w:tblStyleColBandSize w:val="1"/>
      <w:tblInd w:w="0" w:type="dxa"/>
      <w:tblBorders>
        <w:top w:val="single" w:sz="4" w:space="0" w:color="DCBFB6" w:themeColor="accent2" w:themeTint="66"/>
        <w:left w:val="single" w:sz="4" w:space="0" w:color="DCBFB6" w:themeColor="accent2" w:themeTint="66"/>
        <w:bottom w:val="single" w:sz="4" w:space="0" w:color="DCBFB6" w:themeColor="accent2" w:themeTint="66"/>
        <w:right w:val="single" w:sz="4" w:space="0" w:color="DCBFB6" w:themeColor="accent2" w:themeTint="66"/>
        <w:insideH w:val="single" w:sz="4" w:space="0" w:color="DCBFB6" w:themeColor="accent2" w:themeTint="66"/>
        <w:insideV w:val="single" w:sz="4" w:space="0" w:color="DCBFB6" w:themeColor="accent2" w:themeTint="66"/>
      </w:tblBorders>
      <w:tblCellMar>
        <w:top w:w="0" w:type="dxa"/>
        <w:left w:w="108" w:type="dxa"/>
        <w:bottom w:w="0" w:type="dxa"/>
        <w:right w:w="108" w:type="dxa"/>
      </w:tblCellMar>
    </w:tblPr>
    <w:tblStylePr w:type="firstRow">
      <w:rPr>
        <w:b/>
        <w:bCs/>
      </w:rPr>
      <w:tblPr/>
      <w:tcPr>
        <w:tcBorders>
          <w:bottom w:val="single" w:sz="12" w:space="0" w:color="CBA092" w:themeColor="accent2" w:themeTint="99"/>
        </w:tcBorders>
      </w:tcPr>
    </w:tblStylePr>
    <w:tblStylePr w:type="lastRow">
      <w:rPr>
        <w:b/>
        <w:bCs/>
      </w:rPr>
      <w:tblPr/>
      <w:tcPr>
        <w:tcBorders>
          <w:top w:val="double" w:sz="2" w:space="0" w:color="CBA092" w:themeColor="accent2" w:themeTint="99"/>
        </w:tcBorders>
      </w:tcPr>
    </w:tblStylePr>
    <w:tblStylePr w:type="firstCol">
      <w:rPr>
        <w:b/>
        <w:bCs/>
      </w:rPr>
    </w:tblStylePr>
    <w:tblStylePr w:type="lastCol">
      <w:rPr>
        <w:b/>
        <w:bCs/>
      </w:rPr>
    </w:tblStylePr>
  </w:style>
  <w:style w:type="table" w:customStyle="1" w:styleId="GridTable2Accent5">
    <w:name w:val="Grid Table 2 Accent 5"/>
    <w:basedOn w:val="TableNormal"/>
    <w:uiPriority w:val="47"/>
    <w:rsid w:val="004E4EEA"/>
    <w:tblPr>
      <w:tblStyleRowBandSize w:val="1"/>
      <w:tblStyleColBandSize w:val="1"/>
      <w:tblInd w:w="0" w:type="dxa"/>
      <w:tblBorders>
        <w:top w:val="single" w:sz="2" w:space="0" w:color="C6BFAB" w:themeColor="accent5" w:themeTint="99"/>
        <w:bottom w:val="single" w:sz="2" w:space="0" w:color="C6BFAB" w:themeColor="accent5" w:themeTint="99"/>
        <w:insideH w:val="single" w:sz="2" w:space="0" w:color="C6BFAB" w:themeColor="accent5" w:themeTint="99"/>
        <w:insideV w:val="single" w:sz="2" w:space="0" w:color="C6BFAB"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BFAB" w:themeColor="accent5" w:themeTint="99"/>
          <w:insideH w:val="nil"/>
          <w:insideV w:val="nil"/>
        </w:tcBorders>
        <w:shd w:val="clear" w:color="auto" w:fill="FFFFFF" w:themeFill="background1"/>
      </w:tcPr>
    </w:tblStylePr>
    <w:tblStylePr w:type="lastRow">
      <w:rPr>
        <w:b/>
        <w:bCs/>
      </w:rPr>
      <w:tblPr/>
      <w:tcPr>
        <w:tcBorders>
          <w:top w:val="double" w:sz="2" w:space="0" w:color="C6BFA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character" w:styleId="IntenseReference">
    <w:name w:val="Intense Reference"/>
    <w:basedOn w:val="DefaultParagraphFont"/>
    <w:uiPriority w:val="32"/>
    <w:semiHidden/>
    <w:unhideWhenUsed/>
    <w:qFormat/>
    <w:rsid w:val="00C6319D"/>
    <w:rPr>
      <w:b/>
      <w:bCs/>
      <w:caps w:val="0"/>
      <w:smallCaps/>
      <w:color w:val="855309" w:themeColor="accent1" w:themeShade="80"/>
      <w:spacing w:val="5"/>
    </w:rPr>
  </w:style>
  <w:style w:type="character" w:styleId="IntenseEmphasis">
    <w:name w:val="Intense Emphasis"/>
    <w:basedOn w:val="DefaultParagraphFont"/>
    <w:uiPriority w:val="21"/>
    <w:semiHidden/>
    <w:unhideWhenUsed/>
    <w:qFormat/>
    <w:rsid w:val="00C6319D"/>
    <w:rPr>
      <w:i/>
      <w:iCs/>
      <w:color w:val="855309" w:themeColor="accent1" w:themeShade="80"/>
    </w:rPr>
  </w:style>
  <w:style w:type="paragraph" w:styleId="IntenseQuote">
    <w:name w:val="Intense Quote"/>
    <w:basedOn w:val="Normal"/>
    <w:next w:val="Normal"/>
    <w:link w:val="IntenseQuoteChar"/>
    <w:uiPriority w:val="30"/>
    <w:semiHidden/>
    <w:unhideWhenUsed/>
    <w:qFormat/>
    <w:rsid w:val="00C6319D"/>
    <w:pPr>
      <w:pBdr>
        <w:top w:val="single" w:sz="4" w:space="10" w:color="855309" w:themeColor="accent1" w:themeShade="80"/>
        <w:bottom w:val="single" w:sz="4" w:space="10" w:color="855309" w:themeColor="accent1" w:themeShade="80"/>
      </w:pBdr>
      <w:spacing w:before="360" w:after="360"/>
      <w:ind w:left="864" w:right="864"/>
      <w:jc w:val="center"/>
    </w:pPr>
    <w:rPr>
      <w:i/>
      <w:iCs/>
      <w:color w:val="855309" w:themeColor="accent1" w:themeShade="80"/>
    </w:rPr>
  </w:style>
  <w:style w:type="character" w:customStyle="1" w:styleId="IntenseQuoteChar">
    <w:name w:val="Intense Quote Char"/>
    <w:basedOn w:val="DefaultParagraphFont"/>
    <w:link w:val="IntenseQuote"/>
    <w:uiPriority w:val="30"/>
    <w:semiHidden/>
    <w:rsid w:val="00C6319D"/>
    <w:rPr>
      <w:i/>
      <w:iCs/>
      <w:color w:val="855309" w:themeColor="accent1" w:themeShade="80"/>
    </w:rPr>
  </w:style>
  <w:style w:type="paragraph" w:styleId="BlockText">
    <w:name w:val="Block Text"/>
    <w:basedOn w:val="Normal"/>
    <w:uiPriority w:val="99"/>
    <w:semiHidden/>
    <w:unhideWhenUsed/>
    <w:rsid w:val="00C6319D"/>
    <w:pPr>
      <w:pBdr>
        <w:top w:val="single" w:sz="2" w:space="10" w:color="855309" w:themeColor="accent1" w:themeShade="80"/>
        <w:left w:val="single" w:sz="2" w:space="10" w:color="855309" w:themeColor="accent1" w:themeShade="80"/>
        <w:bottom w:val="single" w:sz="2" w:space="10" w:color="855309" w:themeColor="accent1" w:themeShade="80"/>
        <w:right w:val="single" w:sz="2" w:space="10" w:color="855309" w:themeColor="accent1" w:themeShade="80"/>
      </w:pBdr>
      <w:ind w:left="1152" w:right="1152"/>
    </w:pPr>
    <w:rPr>
      <w:rFonts w:eastAsiaTheme="minorEastAsia"/>
      <w:i/>
      <w:iCs/>
      <w:color w:val="855309" w:themeColor="accent1" w:themeShade="80"/>
    </w:rPr>
  </w:style>
  <w:style w:type="character" w:styleId="PlaceholderText">
    <w:name w:val="Placeholder Text"/>
    <w:basedOn w:val="DefaultParagraphFont"/>
    <w:uiPriority w:val="99"/>
    <w:semiHidden/>
    <w:rsid w:val="00415776"/>
    <w:rPr>
      <w:color w:val="595959" w:themeColor="text1" w:themeTint="A6"/>
    </w:rPr>
  </w:style>
  <w:style w:type="table" w:customStyle="1" w:styleId="GridTable1LightAccent6">
    <w:name w:val="Grid Table 1 Light Accent 6"/>
    <w:basedOn w:val="TableNormal"/>
    <w:uiPriority w:val="46"/>
    <w:rsid w:val="0036059C"/>
    <w:tblPr>
      <w:tblStyleRowBandSize w:val="1"/>
      <w:tblStyleColBandSize w:val="1"/>
      <w:tblInd w:w="0" w:type="dxa"/>
      <w:tblBorders>
        <w:top w:val="single" w:sz="4" w:space="0" w:color="EBC7A3" w:themeColor="accent6" w:themeTint="66"/>
        <w:left w:val="single" w:sz="4" w:space="0" w:color="EBC7A3" w:themeColor="accent6" w:themeTint="66"/>
        <w:bottom w:val="single" w:sz="4" w:space="0" w:color="EBC7A3" w:themeColor="accent6" w:themeTint="66"/>
        <w:right w:val="single" w:sz="4" w:space="0" w:color="EBC7A3" w:themeColor="accent6" w:themeTint="66"/>
        <w:insideH w:val="single" w:sz="4" w:space="0" w:color="EBC7A3" w:themeColor="accent6" w:themeTint="66"/>
        <w:insideV w:val="single" w:sz="4" w:space="0" w:color="EBC7A3" w:themeColor="accent6" w:themeTint="66"/>
      </w:tblBorders>
      <w:tblCellMar>
        <w:top w:w="0" w:type="dxa"/>
        <w:left w:w="108" w:type="dxa"/>
        <w:bottom w:w="0" w:type="dxa"/>
        <w:right w:w="108" w:type="dxa"/>
      </w:tblCellMar>
    </w:tblPr>
    <w:tblStylePr w:type="firstRow">
      <w:rPr>
        <w:b/>
        <w:bCs/>
      </w:rPr>
      <w:tblPr/>
      <w:tcPr>
        <w:tcBorders>
          <w:bottom w:val="single" w:sz="12" w:space="0" w:color="E2AB76" w:themeColor="accent6" w:themeTint="99"/>
        </w:tcBorders>
      </w:tcPr>
    </w:tblStylePr>
    <w:tblStylePr w:type="lastRow">
      <w:rPr>
        <w:b/>
        <w:bCs/>
      </w:rPr>
      <w:tblPr/>
      <w:tcPr>
        <w:tcBorders>
          <w:top w:val="double" w:sz="2" w:space="0" w:color="E2AB76" w:themeColor="accent6"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
    <w:qFormat/>
    <w:rsid w:val="00286992"/>
    <w:pPr>
      <w:pBdr>
        <w:top w:val="single" w:sz="48" w:space="1" w:color="E2AB76" w:themeColor="accent6" w:themeTint="99"/>
        <w:bottom w:val="single" w:sz="48" w:space="1" w:color="E2AB76" w:themeColor="accent6" w:themeTint="99"/>
      </w:pBdr>
      <w:shd w:val="clear" w:color="auto" w:fill="F5E3D1" w:themeFill="accent6" w:themeFillTint="33"/>
      <w:contextualSpacing/>
      <w:jc w:val="center"/>
    </w:pPr>
    <w:rPr>
      <w:rFonts w:eastAsiaTheme="majorEastAsia" w:cstheme="majorBidi"/>
      <w:caps/>
      <w:color w:val="614139" w:themeColor="accent3" w:themeShade="80"/>
      <w:spacing w:val="10"/>
      <w:kern w:val="28"/>
      <w:sz w:val="96"/>
      <w:szCs w:val="56"/>
    </w:rPr>
  </w:style>
  <w:style w:type="character" w:customStyle="1" w:styleId="TitleChar">
    <w:name w:val="Title Char"/>
    <w:basedOn w:val="DefaultParagraphFont"/>
    <w:link w:val="Title"/>
    <w:uiPriority w:val="1"/>
    <w:rsid w:val="00286992"/>
    <w:rPr>
      <w:rFonts w:eastAsiaTheme="majorEastAsia" w:cstheme="majorBidi"/>
      <w:caps/>
      <w:color w:val="614139" w:themeColor="accent3" w:themeShade="80"/>
      <w:spacing w:val="10"/>
      <w:kern w:val="28"/>
      <w:sz w:val="96"/>
      <w:szCs w:val="56"/>
      <w:shd w:val="clear" w:color="auto" w:fill="F5E3D1" w:themeFill="accent6" w:themeFillTint="3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NAN\Downloads\TF163929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EA772C42A343BFA0413471209FD87E"/>
        <w:category>
          <w:name w:val="General"/>
          <w:gallery w:val="placeholder"/>
        </w:category>
        <w:types>
          <w:type w:val="bbPlcHdr"/>
        </w:types>
        <w:behaviors>
          <w:behavior w:val="content"/>
        </w:behaviors>
        <w:guid w:val="{D6964330-054E-4865-9E3D-BA32B2859AB0}"/>
      </w:docPartPr>
      <w:docPartBody>
        <w:p w:rsidR="001A56E8" w:rsidRDefault="00C02D6A">
          <w:pPr>
            <w:pStyle w:val="29EA772C42A343BFA0413471209FD87E"/>
          </w:pPr>
          <w:r>
            <w:t>Priority</w:t>
          </w:r>
        </w:p>
      </w:docPartBody>
    </w:docPart>
    <w:docPart>
      <w:docPartPr>
        <w:name w:val="A5D8D4CFB2C647088628EB2717366423"/>
        <w:category>
          <w:name w:val="General"/>
          <w:gallery w:val="placeholder"/>
        </w:category>
        <w:types>
          <w:type w:val="bbPlcHdr"/>
        </w:types>
        <w:behaviors>
          <w:behavior w:val="content"/>
        </w:behaviors>
        <w:guid w:val="{B092903C-E83B-4E5C-8A70-B2522FC3D92F}"/>
      </w:docPartPr>
      <w:docPartBody>
        <w:p w:rsidR="001A56E8" w:rsidRDefault="00C02D6A">
          <w:pPr>
            <w:pStyle w:val="A5D8D4CFB2C647088628EB2717366423"/>
          </w:pPr>
          <w:r>
            <w:t>Due Date</w:t>
          </w:r>
        </w:p>
      </w:docPartBody>
    </w:docPart>
    <w:docPart>
      <w:docPartPr>
        <w:name w:val="E8F32AC55D9446F48878AAE811F5F027"/>
        <w:category>
          <w:name w:val="General"/>
          <w:gallery w:val="placeholder"/>
        </w:category>
        <w:types>
          <w:type w:val="bbPlcHdr"/>
        </w:types>
        <w:behaviors>
          <w:behavior w:val="content"/>
        </w:behaviors>
        <w:guid w:val="{24219411-A14E-4CA8-80AD-C519B5A6B543}"/>
      </w:docPartPr>
      <w:docPartBody>
        <w:p w:rsidR="001A56E8" w:rsidRDefault="00C02D6A">
          <w:pPr>
            <w:pStyle w:val="E8F32AC55D9446F48878AAE811F5F027"/>
          </w:pPr>
          <w:r>
            <w:t>What</w:t>
          </w:r>
        </w:p>
      </w:docPartBody>
    </w:docPart>
    <w:docPart>
      <w:docPartPr>
        <w:name w:val="5862FFFD70904DE0AE904EE05DB5AB99"/>
        <w:category>
          <w:name w:val="General"/>
          <w:gallery w:val="placeholder"/>
        </w:category>
        <w:types>
          <w:type w:val="bbPlcHdr"/>
        </w:types>
        <w:behaviors>
          <w:behavior w:val="content"/>
        </w:behaviors>
        <w:guid w:val="{75D07C32-CE8A-4437-8E52-BCC25C30C7ED}"/>
      </w:docPartPr>
      <w:docPartBody>
        <w:p w:rsidR="001A56E8" w:rsidRDefault="00C02D6A">
          <w:pPr>
            <w:pStyle w:val="5862FFFD70904DE0AE904EE05DB5AB99"/>
          </w:pPr>
          <w:r>
            <w:t>Who</w:t>
          </w:r>
        </w:p>
      </w:docPartBody>
    </w:docPart>
    <w:docPart>
      <w:docPartPr>
        <w:name w:val="40079D6EBFF04C5881AC6E0A33A6147E"/>
        <w:category>
          <w:name w:val="General"/>
          <w:gallery w:val="placeholder"/>
        </w:category>
        <w:types>
          <w:type w:val="bbPlcHdr"/>
        </w:types>
        <w:behaviors>
          <w:behavior w:val="content"/>
        </w:behaviors>
        <w:guid w:val="{BE6AF7D1-9B49-46A7-A54D-5EE5C5EC5A06}"/>
      </w:docPartPr>
      <w:docPartBody>
        <w:p w:rsidR="001A56E8" w:rsidRDefault="00C02D6A">
          <w:pPr>
            <w:pStyle w:val="40079D6EBFF04C5881AC6E0A33A6147E"/>
          </w:pPr>
          <w:r>
            <w:t>In Progress</w:t>
          </w:r>
        </w:p>
      </w:docPartBody>
    </w:docPart>
    <w:docPart>
      <w:docPartPr>
        <w:name w:val="55BCDBC594F244EDB2735A074F318C52"/>
        <w:category>
          <w:name w:val="General"/>
          <w:gallery w:val="placeholder"/>
        </w:category>
        <w:types>
          <w:type w:val="bbPlcHdr"/>
        </w:types>
        <w:behaviors>
          <w:behavior w:val="content"/>
        </w:behaviors>
        <w:guid w:val="{49C5381B-3429-4267-8521-727498FE7CDE}"/>
      </w:docPartPr>
      <w:docPartBody>
        <w:p w:rsidR="001A56E8" w:rsidRDefault="00C02D6A">
          <w:pPr>
            <w:pStyle w:val="55BCDBC594F244EDB2735A074F318C52"/>
          </w:pPr>
          <w:r>
            <w:t>Done</w:t>
          </w:r>
        </w:p>
      </w:docPartBody>
    </w:docPart>
    <w:docPart>
      <w:docPartPr>
        <w:name w:val="652A96A1FA034A849A5127C2D002711D"/>
        <w:category>
          <w:name w:val="General"/>
          <w:gallery w:val="placeholder"/>
        </w:category>
        <w:types>
          <w:type w:val="bbPlcHdr"/>
        </w:types>
        <w:behaviors>
          <w:behavior w:val="content"/>
        </w:behaviors>
        <w:guid w:val="{FDC2E518-C46B-4535-9431-B2B3298971AC}"/>
      </w:docPartPr>
      <w:docPartBody>
        <w:p w:rsidR="001A56E8" w:rsidRDefault="00C02D6A">
          <w:pPr>
            <w:pStyle w:val="652A96A1FA034A849A5127C2D002711D"/>
          </w:pPr>
          <w:r>
            <w:t>Priority</w:t>
          </w:r>
        </w:p>
      </w:docPartBody>
    </w:docPart>
    <w:docPart>
      <w:docPartPr>
        <w:name w:val="87A27937AD914DA09A653A69F6BC12D7"/>
        <w:category>
          <w:name w:val="General"/>
          <w:gallery w:val="placeholder"/>
        </w:category>
        <w:types>
          <w:type w:val="bbPlcHdr"/>
        </w:types>
        <w:behaviors>
          <w:behavior w:val="content"/>
        </w:behaviors>
        <w:guid w:val="{ACE78053-A588-43B0-A0A1-EED53869B847}"/>
      </w:docPartPr>
      <w:docPartBody>
        <w:p w:rsidR="001A56E8" w:rsidRDefault="00C02D6A">
          <w:pPr>
            <w:pStyle w:val="87A27937AD914DA09A653A69F6BC12D7"/>
          </w:pPr>
          <w:r>
            <w:t>Due Date</w:t>
          </w:r>
        </w:p>
      </w:docPartBody>
    </w:docPart>
    <w:docPart>
      <w:docPartPr>
        <w:name w:val="7A54CAD4136645B5862F8E440A81185D"/>
        <w:category>
          <w:name w:val="General"/>
          <w:gallery w:val="placeholder"/>
        </w:category>
        <w:types>
          <w:type w:val="bbPlcHdr"/>
        </w:types>
        <w:behaviors>
          <w:behavior w:val="content"/>
        </w:behaviors>
        <w:guid w:val="{94378800-EA2C-4FAD-A206-072485EA8B73}"/>
      </w:docPartPr>
      <w:docPartBody>
        <w:p w:rsidR="001A56E8" w:rsidRDefault="00C02D6A">
          <w:pPr>
            <w:pStyle w:val="7A54CAD4136645B5862F8E440A81185D"/>
          </w:pPr>
          <w:r>
            <w:t>What</w:t>
          </w:r>
        </w:p>
      </w:docPartBody>
    </w:docPart>
    <w:docPart>
      <w:docPartPr>
        <w:name w:val="631876F654F9475AB949D476CD70B1C7"/>
        <w:category>
          <w:name w:val="General"/>
          <w:gallery w:val="placeholder"/>
        </w:category>
        <w:types>
          <w:type w:val="bbPlcHdr"/>
        </w:types>
        <w:behaviors>
          <w:behavior w:val="content"/>
        </w:behaviors>
        <w:guid w:val="{21CF67AE-E9EF-4F24-B756-83E15B6AD86E}"/>
      </w:docPartPr>
      <w:docPartBody>
        <w:p w:rsidR="001A56E8" w:rsidRDefault="00C02D6A">
          <w:pPr>
            <w:pStyle w:val="631876F654F9475AB949D476CD70B1C7"/>
          </w:pPr>
          <w:r>
            <w:t>Who</w:t>
          </w:r>
        </w:p>
      </w:docPartBody>
    </w:docPart>
    <w:docPart>
      <w:docPartPr>
        <w:name w:val="75BB112B42A540108DBE4B73B2FAE7B3"/>
        <w:category>
          <w:name w:val="General"/>
          <w:gallery w:val="placeholder"/>
        </w:category>
        <w:types>
          <w:type w:val="bbPlcHdr"/>
        </w:types>
        <w:behaviors>
          <w:behavior w:val="content"/>
        </w:behaviors>
        <w:guid w:val="{2542C7C9-A8C0-43BC-80FC-CC4FC6456EC0}"/>
      </w:docPartPr>
      <w:docPartBody>
        <w:p w:rsidR="001A56E8" w:rsidRDefault="00C02D6A">
          <w:pPr>
            <w:pStyle w:val="75BB112B42A540108DBE4B73B2FAE7B3"/>
          </w:pPr>
          <w:r>
            <w:t>In Progress</w:t>
          </w:r>
        </w:p>
      </w:docPartBody>
    </w:docPart>
    <w:docPart>
      <w:docPartPr>
        <w:name w:val="9DE293894A1440AD81E4BEA119F0D47D"/>
        <w:category>
          <w:name w:val="General"/>
          <w:gallery w:val="placeholder"/>
        </w:category>
        <w:types>
          <w:type w:val="bbPlcHdr"/>
        </w:types>
        <w:behaviors>
          <w:behavior w:val="content"/>
        </w:behaviors>
        <w:guid w:val="{29FE521E-122A-41CF-A575-E890A077014E}"/>
      </w:docPartPr>
      <w:docPartBody>
        <w:p w:rsidR="001A56E8" w:rsidRDefault="00C02D6A">
          <w:pPr>
            <w:pStyle w:val="9DE293894A1440AD81E4BEA119F0D47D"/>
          </w:pPr>
          <w:r>
            <w:t>Done</w:t>
          </w:r>
        </w:p>
      </w:docPartBody>
    </w:docPart>
    <w:docPart>
      <w:docPartPr>
        <w:name w:val="C2EFF579E012435FBDD353F14D87D66C"/>
        <w:category>
          <w:name w:val="General"/>
          <w:gallery w:val="placeholder"/>
        </w:category>
        <w:types>
          <w:type w:val="bbPlcHdr"/>
        </w:types>
        <w:behaviors>
          <w:behavior w:val="content"/>
        </w:behaviors>
        <w:guid w:val="{371E3C97-C4F3-4095-8174-F1A804FC1D1B}"/>
      </w:docPartPr>
      <w:docPartBody>
        <w:p w:rsidR="001A56E8" w:rsidRDefault="00C02D6A">
          <w:pPr>
            <w:pStyle w:val="C2EFF579E012435FBDD353F14D87D66C"/>
          </w:pPr>
          <w:r>
            <w:t>Priority</w:t>
          </w:r>
        </w:p>
      </w:docPartBody>
    </w:docPart>
    <w:docPart>
      <w:docPartPr>
        <w:name w:val="232AFFE6504B484C985C1B0B2B88DE54"/>
        <w:category>
          <w:name w:val="General"/>
          <w:gallery w:val="placeholder"/>
        </w:category>
        <w:types>
          <w:type w:val="bbPlcHdr"/>
        </w:types>
        <w:behaviors>
          <w:behavior w:val="content"/>
        </w:behaviors>
        <w:guid w:val="{E544B5C0-87CD-4CE9-A178-AD7744AB8830}"/>
      </w:docPartPr>
      <w:docPartBody>
        <w:p w:rsidR="001A56E8" w:rsidRDefault="00C02D6A">
          <w:pPr>
            <w:pStyle w:val="232AFFE6504B484C985C1B0B2B88DE54"/>
          </w:pPr>
          <w:r>
            <w:t>Due Date</w:t>
          </w:r>
        </w:p>
      </w:docPartBody>
    </w:docPart>
    <w:docPart>
      <w:docPartPr>
        <w:name w:val="1B2932AF18C8490695F2E60C22594E0D"/>
        <w:category>
          <w:name w:val="General"/>
          <w:gallery w:val="placeholder"/>
        </w:category>
        <w:types>
          <w:type w:val="bbPlcHdr"/>
        </w:types>
        <w:behaviors>
          <w:behavior w:val="content"/>
        </w:behaviors>
        <w:guid w:val="{03667656-4870-4E4E-9C39-2360F5C5E5AA}"/>
      </w:docPartPr>
      <w:docPartBody>
        <w:p w:rsidR="001A56E8" w:rsidRDefault="00C02D6A">
          <w:pPr>
            <w:pStyle w:val="1B2932AF18C8490695F2E60C22594E0D"/>
          </w:pPr>
          <w:r>
            <w:t>What</w:t>
          </w:r>
        </w:p>
      </w:docPartBody>
    </w:docPart>
    <w:docPart>
      <w:docPartPr>
        <w:name w:val="A4517A2DAD4C43F9BF9E7B7D8D49D016"/>
        <w:category>
          <w:name w:val="General"/>
          <w:gallery w:val="placeholder"/>
        </w:category>
        <w:types>
          <w:type w:val="bbPlcHdr"/>
        </w:types>
        <w:behaviors>
          <w:behavior w:val="content"/>
        </w:behaviors>
        <w:guid w:val="{FE2DC5FF-2B19-4ACE-AE12-83A20E160A05}"/>
      </w:docPartPr>
      <w:docPartBody>
        <w:p w:rsidR="001A56E8" w:rsidRDefault="00C02D6A">
          <w:pPr>
            <w:pStyle w:val="A4517A2DAD4C43F9BF9E7B7D8D49D016"/>
          </w:pPr>
          <w:r>
            <w:t>Who</w:t>
          </w:r>
        </w:p>
      </w:docPartBody>
    </w:docPart>
    <w:docPart>
      <w:docPartPr>
        <w:name w:val="CBBC567192314DA6B8958A4C2EBDA1CB"/>
        <w:category>
          <w:name w:val="General"/>
          <w:gallery w:val="placeholder"/>
        </w:category>
        <w:types>
          <w:type w:val="bbPlcHdr"/>
        </w:types>
        <w:behaviors>
          <w:behavior w:val="content"/>
        </w:behaviors>
        <w:guid w:val="{5D1BA5FF-F1EF-4663-B7CC-E6968C8D4E90}"/>
      </w:docPartPr>
      <w:docPartBody>
        <w:p w:rsidR="001A56E8" w:rsidRDefault="00C02D6A">
          <w:pPr>
            <w:pStyle w:val="CBBC567192314DA6B8958A4C2EBDA1CB"/>
          </w:pPr>
          <w:r>
            <w:t>In Progress</w:t>
          </w:r>
        </w:p>
      </w:docPartBody>
    </w:docPart>
    <w:docPart>
      <w:docPartPr>
        <w:name w:val="4ABF98F467634E31B9A83AF22086010D"/>
        <w:category>
          <w:name w:val="General"/>
          <w:gallery w:val="placeholder"/>
        </w:category>
        <w:types>
          <w:type w:val="bbPlcHdr"/>
        </w:types>
        <w:behaviors>
          <w:behavior w:val="content"/>
        </w:behaviors>
        <w:guid w:val="{B4FA08EC-4767-46D0-8551-7DA288FCD006}"/>
      </w:docPartPr>
      <w:docPartBody>
        <w:p w:rsidR="001A56E8" w:rsidRDefault="00C02D6A">
          <w:pPr>
            <w:pStyle w:val="4ABF98F467634E31B9A83AF22086010D"/>
          </w:pPr>
          <w:r>
            <w:t>Done</w:t>
          </w:r>
        </w:p>
      </w:docPartBody>
    </w:docPart>
    <w:docPart>
      <w:docPartPr>
        <w:name w:val="18EE74D9D20F46879622524F3CA4B5E1"/>
        <w:category>
          <w:name w:val="General"/>
          <w:gallery w:val="placeholder"/>
        </w:category>
        <w:types>
          <w:type w:val="bbPlcHdr"/>
        </w:types>
        <w:behaviors>
          <w:behavior w:val="content"/>
        </w:behaviors>
        <w:guid w:val="{74BA3911-A64F-42B6-A83A-A67692AD6D5B}"/>
      </w:docPartPr>
      <w:docPartBody>
        <w:p w:rsidR="001A56E8" w:rsidRDefault="00C02D6A">
          <w:pPr>
            <w:pStyle w:val="18EE74D9D20F46879622524F3CA4B5E1"/>
          </w:pPr>
          <w:r>
            <w:t>Priority</w:t>
          </w:r>
        </w:p>
      </w:docPartBody>
    </w:docPart>
    <w:docPart>
      <w:docPartPr>
        <w:name w:val="AC75345EF36F4741959CF1EF004EC30F"/>
        <w:category>
          <w:name w:val="General"/>
          <w:gallery w:val="placeholder"/>
        </w:category>
        <w:types>
          <w:type w:val="bbPlcHdr"/>
        </w:types>
        <w:behaviors>
          <w:behavior w:val="content"/>
        </w:behaviors>
        <w:guid w:val="{877E573E-684B-41B0-8A4D-EDA2A2ECC9B9}"/>
      </w:docPartPr>
      <w:docPartBody>
        <w:p w:rsidR="001A56E8" w:rsidRDefault="00C02D6A">
          <w:pPr>
            <w:pStyle w:val="AC75345EF36F4741959CF1EF004EC30F"/>
          </w:pPr>
          <w:r>
            <w:t>Due Date</w:t>
          </w:r>
        </w:p>
      </w:docPartBody>
    </w:docPart>
    <w:docPart>
      <w:docPartPr>
        <w:name w:val="0532203330B74448991AC0CA6B607872"/>
        <w:category>
          <w:name w:val="General"/>
          <w:gallery w:val="placeholder"/>
        </w:category>
        <w:types>
          <w:type w:val="bbPlcHdr"/>
        </w:types>
        <w:behaviors>
          <w:behavior w:val="content"/>
        </w:behaviors>
        <w:guid w:val="{F0F40C1E-88BE-4E4E-AB68-919B24495C58}"/>
      </w:docPartPr>
      <w:docPartBody>
        <w:p w:rsidR="001A56E8" w:rsidRDefault="00C02D6A">
          <w:pPr>
            <w:pStyle w:val="0532203330B74448991AC0CA6B607872"/>
          </w:pPr>
          <w:r>
            <w:t>What</w:t>
          </w:r>
        </w:p>
      </w:docPartBody>
    </w:docPart>
    <w:docPart>
      <w:docPartPr>
        <w:name w:val="03966685DCDB42B584C07283055CC7C7"/>
        <w:category>
          <w:name w:val="General"/>
          <w:gallery w:val="placeholder"/>
        </w:category>
        <w:types>
          <w:type w:val="bbPlcHdr"/>
        </w:types>
        <w:behaviors>
          <w:behavior w:val="content"/>
        </w:behaviors>
        <w:guid w:val="{DDF147C2-69C3-418E-B0A3-53AF9D266F0B}"/>
      </w:docPartPr>
      <w:docPartBody>
        <w:p w:rsidR="001A56E8" w:rsidRDefault="00C02D6A">
          <w:pPr>
            <w:pStyle w:val="03966685DCDB42B584C07283055CC7C7"/>
          </w:pPr>
          <w:r>
            <w:t>Who</w:t>
          </w:r>
        </w:p>
      </w:docPartBody>
    </w:docPart>
    <w:docPart>
      <w:docPartPr>
        <w:name w:val="2E33C663F5684E2887C3DCE43F945909"/>
        <w:category>
          <w:name w:val="General"/>
          <w:gallery w:val="placeholder"/>
        </w:category>
        <w:types>
          <w:type w:val="bbPlcHdr"/>
        </w:types>
        <w:behaviors>
          <w:behavior w:val="content"/>
        </w:behaviors>
        <w:guid w:val="{A1AF9FD7-6393-4605-8EB9-3B6443F92B1F}"/>
      </w:docPartPr>
      <w:docPartBody>
        <w:p w:rsidR="001A56E8" w:rsidRDefault="00C02D6A">
          <w:pPr>
            <w:pStyle w:val="2E33C663F5684E2887C3DCE43F945909"/>
          </w:pPr>
          <w:r>
            <w:t>In Progress</w:t>
          </w:r>
        </w:p>
      </w:docPartBody>
    </w:docPart>
    <w:docPart>
      <w:docPartPr>
        <w:name w:val="A0A6937BBE744376B9917BDA189F5EBF"/>
        <w:category>
          <w:name w:val="General"/>
          <w:gallery w:val="placeholder"/>
        </w:category>
        <w:types>
          <w:type w:val="bbPlcHdr"/>
        </w:types>
        <w:behaviors>
          <w:behavior w:val="content"/>
        </w:behaviors>
        <w:guid w:val="{107CD5E7-B7EA-42F8-93B2-C16A7BBFDB68}"/>
      </w:docPartPr>
      <w:docPartBody>
        <w:p w:rsidR="001A56E8" w:rsidRDefault="00C02D6A">
          <w:pPr>
            <w:pStyle w:val="A0A6937BBE744376B9917BDA189F5EBF"/>
          </w:pPr>
          <w:r>
            <w:t>Done</w:t>
          </w:r>
        </w:p>
      </w:docPartBody>
    </w:docPart>
    <w:docPart>
      <w:docPartPr>
        <w:name w:val="93E15897E38A4BC3B7E7B9E0DBBBFE41"/>
        <w:category>
          <w:name w:val="General"/>
          <w:gallery w:val="placeholder"/>
        </w:category>
        <w:types>
          <w:type w:val="bbPlcHdr"/>
        </w:types>
        <w:behaviors>
          <w:behavior w:val="content"/>
        </w:behaviors>
        <w:guid w:val="{D306E526-ECDB-4F6C-BAF9-DB2E281AC2C5}"/>
      </w:docPartPr>
      <w:docPartBody>
        <w:p w:rsidR="001A56E8" w:rsidRDefault="00C02D6A">
          <w:pPr>
            <w:pStyle w:val="93E15897E38A4BC3B7E7B9E0DBBBFE41"/>
          </w:pPr>
          <w:r>
            <w:t>Priority</w:t>
          </w:r>
        </w:p>
      </w:docPartBody>
    </w:docPart>
    <w:docPart>
      <w:docPartPr>
        <w:name w:val="FA84EE3854BB441FB4A5BC4424F439A0"/>
        <w:category>
          <w:name w:val="General"/>
          <w:gallery w:val="placeholder"/>
        </w:category>
        <w:types>
          <w:type w:val="bbPlcHdr"/>
        </w:types>
        <w:behaviors>
          <w:behavior w:val="content"/>
        </w:behaviors>
        <w:guid w:val="{1338FF01-B660-471D-942F-15FF09C384C2}"/>
      </w:docPartPr>
      <w:docPartBody>
        <w:p w:rsidR="001A56E8" w:rsidRDefault="00C02D6A">
          <w:pPr>
            <w:pStyle w:val="FA84EE3854BB441FB4A5BC4424F439A0"/>
          </w:pPr>
          <w:r>
            <w:t>Due Date</w:t>
          </w:r>
        </w:p>
      </w:docPartBody>
    </w:docPart>
    <w:docPart>
      <w:docPartPr>
        <w:name w:val="CA64A0C2CDD4452EB05E18075A4BA244"/>
        <w:category>
          <w:name w:val="General"/>
          <w:gallery w:val="placeholder"/>
        </w:category>
        <w:types>
          <w:type w:val="bbPlcHdr"/>
        </w:types>
        <w:behaviors>
          <w:behavior w:val="content"/>
        </w:behaviors>
        <w:guid w:val="{FD6AC443-956B-475B-ACA8-4CD81D30C76F}"/>
      </w:docPartPr>
      <w:docPartBody>
        <w:p w:rsidR="001A56E8" w:rsidRDefault="00C02D6A">
          <w:pPr>
            <w:pStyle w:val="CA64A0C2CDD4452EB05E18075A4BA244"/>
          </w:pPr>
          <w:r>
            <w:t>What</w:t>
          </w:r>
        </w:p>
      </w:docPartBody>
    </w:docPart>
    <w:docPart>
      <w:docPartPr>
        <w:name w:val="A3BF2D70C4884ECE9601DC515FD745BF"/>
        <w:category>
          <w:name w:val="General"/>
          <w:gallery w:val="placeholder"/>
        </w:category>
        <w:types>
          <w:type w:val="bbPlcHdr"/>
        </w:types>
        <w:behaviors>
          <w:behavior w:val="content"/>
        </w:behaviors>
        <w:guid w:val="{22B08672-B4F3-4BF0-9094-4062B95E5A29}"/>
      </w:docPartPr>
      <w:docPartBody>
        <w:p w:rsidR="001A56E8" w:rsidRDefault="00C02D6A">
          <w:pPr>
            <w:pStyle w:val="A3BF2D70C4884ECE9601DC515FD745BF"/>
          </w:pPr>
          <w:r>
            <w:t>Who</w:t>
          </w:r>
        </w:p>
      </w:docPartBody>
    </w:docPart>
    <w:docPart>
      <w:docPartPr>
        <w:name w:val="FD8C446B45F94AD8B314DDC9AC89F393"/>
        <w:category>
          <w:name w:val="General"/>
          <w:gallery w:val="placeholder"/>
        </w:category>
        <w:types>
          <w:type w:val="bbPlcHdr"/>
        </w:types>
        <w:behaviors>
          <w:behavior w:val="content"/>
        </w:behaviors>
        <w:guid w:val="{190A795A-D68B-4B44-AAB1-D887A1928322}"/>
      </w:docPartPr>
      <w:docPartBody>
        <w:p w:rsidR="001A56E8" w:rsidRDefault="00C02D6A">
          <w:pPr>
            <w:pStyle w:val="FD8C446B45F94AD8B314DDC9AC89F393"/>
          </w:pPr>
          <w:r>
            <w:t>In Progress</w:t>
          </w:r>
        </w:p>
      </w:docPartBody>
    </w:docPart>
    <w:docPart>
      <w:docPartPr>
        <w:name w:val="08854A4EB6D84C72B72C5D7B751C3ED6"/>
        <w:category>
          <w:name w:val="General"/>
          <w:gallery w:val="placeholder"/>
        </w:category>
        <w:types>
          <w:type w:val="bbPlcHdr"/>
        </w:types>
        <w:behaviors>
          <w:behavior w:val="content"/>
        </w:behaviors>
        <w:guid w:val="{CF3FA904-69A3-48F7-A9AE-82FBA01CAC60}"/>
      </w:docPartPr>
      <w:docPartBody>
        <w:p w:rsidR="001A56E8" w:rsidRDefault="00C02D6A">
          <w:pPr>
            <w:pStyle w:val="08854A4EB6D84C72B72C5D7B751C3ED6"/>
          </w:pPr>
          <w:r>
            <w:t>Done</w:t>
          </w:r>
        </w:p>
      </w:docPartBody>
    </w:docPart>
    <w:docPart>
      <w:docPartPr>
        <w:name w:val="850AE9C14E524D9D96D3622F3F15F1DD"/>
        <w:category>
          <w:name w:val="General"/>
          <w:gallery w:val="placeholder"/>
        </w:category>
        <w:types>
          <w:type w:val="bbPlcHdr"/>
        </w:types>
        <w:behaviors>
          <w:behavior w:val="content"/>
        </w:behaviors>
        <w:guid w:val="{1C598FBD-65F8-4596-BA55-99E43B507DDD}"/>
      </w:docPartPr>
      <w:docPartBody>
        <w:p w:rsidR="001A56E8" w:rsidRDefault="00C02D6A">
          <w:pPr>
            <w:pStyle w:val="850AE9C14E524D9D96D3622F3F15F1DD"/>
          </w:pPr>
          <w:r>
            <w:t>Priority</w:t>
          </w:r>
        </w:p>
      </w:docPartBody>
    </w:docPart>
    <w:docPart>
      <w:docPartPr>
        <w:name w:val="D3EAC91D6A2644A794D2BA9BB8996F43"/>
        <w:category>
          <w:name w:val="General"/>
          <w:gallery w:val="placeholder"/>
        </w:category>
        <w:types>
          <w:type w:val="bbPlcHdr"/>
        </w:types>
        <w:behaviors>
          <w:behavior w:val="content"/>
        </w:behaviors>
        <w:guid w:val="{9B2F8073-08F8-4958-A9B2-831894AB6ED9}"/>
      </w:docPartPr>
      <w:docPartBody>
        <w:p w:rsidR="001A56E8" w:rsidRDefault="00C02D6A">
          <w:pPr>
            <w:pStyle w:val="D3EAC91D6A2644A794D2BA9BB8996F43"/>
          </w:pPr>
          <w:r>
            <w:t>Due Date</w:t>
          </w:r>
        </w:p>
      </w:docPartBody>
    </w:docPart>
    <w:docPart>
      <w:docPartPr>
        <w:name w:val="FAAFD91991A849658075775047260944"/>
        <w:category>
          <w:name w:val="General"/>
          <w:gallery w:val="placeholder"/>
        </w:category>
        <w:types>
          <w:type w:val="bbPlcHdr"/>
        </w:types>
        <w:behaviors>
          <w:behavior w:val="content"/>
        </w:behaviors>
        <w:guid w:val="{188DFA07-3F34-45FD-B142-2497FFCD349E}"/>
      </w:docPartPr>
      <w:docPartBody>
        <w:p w:rsidR="001A56E8" w:rsidRDefault="00C02D6A">
          <w:pPr>
            <w:pStyle w:val="FAAFD91991A849658075775047260944"/>
          </w:pPr>
          <w:r>
            <w:t>What</w:t>
          </w:r>
        </w:p>
      </w:docPartBody>
    </w:docPart>
    <w:docPart>
      <w:docPartPr>
        <w:name w:val="750832DDA1EA42E1B5142042C7F58964"/>
        <w:category>
          <w:name w:val="General"/>
          <w:gallery w:val="placeholder"/>
        </w:category>
        <w:types>
          <w:type w:val="bbPlcHdr"/>
        </w:types>
        <w:behaviors>
          <w:behavior w:val="content"/>
        </w:behaviors>
        <w:guid w:val="{D0316CF4-AFC8-4ADE-8058-35067493E2B1}"/>
      </w:docPartPr>
      <w:docPartBody>
        <w:p w:rsidR="001A56E8" w:rsidRDefault="00C02D6A">
          <w:pPr>
            <w:pStyle w:val="750832DDA1EA42E1B5142042C7F58964"/>
          </w:pPr>
          <w:r>
            <w:t>Who</w:t>
          </w:r>
        </w:p>
      </w:docPartBody>
    </w:docPart>
    <w:docPart>
      <w:docPartPr>
        <w:name w:val="301F6754FD524CEBBD5FD729803DA942"/>
        <w:category>
          <w:name w:val="General"/>
          <w:gallery w:val="placeholder"/>
        </w:category>
        <w:types>
          <w:type w:val="bbPlcHdr"/>
        </w:types>
        <w:behaviors>
          <w:behavior w:val="content"/>
        </w:behaviors>
        <w:guid w:val="{FA023298-42A6-4EF9-A5A2-9A0876E3B8BE}"/>
      </w:docPartPr>
      <w:docPartBody>
        <w:p w:rsidR="001A56E8" w:rsidRDefault="00C02D6A">
          <w:pPr>
            <w:pStyle w:val="301F6754FD524CEBBD5FD729803DA942"/>
          </w:pPr>
          <w:r>
            <w:t>In Progress</w:t>
          </w:r>
        </w:p>
      </w:docPartBody>
    </w:docPart>
    <w:docPart>
      <w:docPartPr>
        <w:name w:val="1A24DF147473490193C1A738386D4E85"/>
        <w:category>
          <w:name w:val="General"/>
          <w:gallery w:val="placeholder"/>
        </w:category>
        <w:types>
          <w:type w:val="bbPlcHdr"/>
        </w:types>
        <w:behaviors>
          <w:behavior w:val="content"/>
        </w:behaviors>
        <w:guid w:val="{D3B9464B-693C-4951-B008-E6A3E4021508}"/>
      </w:docPartPr>
      <w:docPartBody>
        <w:p w:rsidR="001A56E8" w:rsidRDefault="00C02D6A">
          <w:pPr>
            <w:pStyle w:val="1A24DF147473490193C1A738386D4E85"/>
          </w:pPr>
          <w:r>
            <w:t>Done</w:t>
          </w:r>
        </w:p>
      </w:docPartBody>
    </w:docPart>
    <w:docPart>
      <w:docPartPr>
        <w:name w:val="B5342B40975E497A834A8C06AAA04AB1"/>
        <w:category>
          <w:name w:val="General"/>
          <w:gallery w:val="placeholder"/>
        </w:category>
        <w:types>
          <w:type w:val="bbPlcHdr"/>
        </w:types>
        <w:behaviors>
          <w:behavior w:val="content"/>
        </w:behaviors>
        <w:guid w:val="{7061A17A-90D2-4313-870D-61B21BBDBCCD}"/>
      </w:docPartPr>
      <w:docPartBody>
        <w:p w:rsidR="001A56E8" w:rsidRDefault="00C02D6A">
          <w:pPr>
            <w:pStyle w:val="B5342B40975E497A834A8C06AAA04AB1"/>
          </w:pPr>
          <w:r>
            <w:t>Priority</w:t>
          </w:r>
        </w:p>
      </w:docPartBody>
    </w:docPart>
    <w:docPart>
      <w:docPartPr>
        <w:name w:val="763B3CF07DEE4A61A2AB7BFD6118C0AE"/>
        <w:category>
          <w:name w:val="General"/>
          <w:gallery w:val="placeholder"/>
        </w:category>
        <w:types>
          <w:type w:val="bbPlcHdr"/>
        </w:types>
        <w:behaviors>
          <w:behavior w:val="content"/>
        </w:behaviors>
        <w:guid w:val="{87B2FBFB-DE46-4154-8064-269EFE5369A1}"/>
      </w:docPartPr>
      <w:docPartBody>
        <w:p w:rsidR="001A56E8" w:rsidRDefault="00C02D6A">
          <w:pPr>
            <w:pStyle w:val="763B3CF07DEE4A61A2AB7BFD6118C0AE"/>
          </w:pPr>
          <w:r>
            <w:t>Due Date</w:t>
          </w:r>
        </w:p>
      </w:docPartBody>
    </w:docPart>
    <w:docPart>
      <w:docPartPr>
        <w:name w:val="3DA95110960A47EAAD00B0CBC5B28A48"/>
        <w:category>
          <w:name w:val="General"/>
          <w:gallery w:val="placeholder"/>
        </w:category>
        <w:types>
          <w:type w:val="bbPlcHdr"/>
        </w:types>
        <w:behaviors>
          <w:behavior w:val="content"/>
        </w:behaviors>
        <w:guid w:val="{E5B84AF7-035F-4F61-91AF-C4984C183581}"/>
      </w:docPartPr>
      <w:docPartBody>
        <w:p w:rsidR="001A56E8" w:rsidRDefault="00C02D6A">
          <w:pPr>
            <w:pStyle w:val="3DA95110960A47EAAD00B0CBC5B28A48"/>
          </w:pPr>
          <w:r>
            <w:t>What</w:t>
          </w:r>
        </w:p>
      </w:docPartBody>
    </w:docPart>
    <w:docPart>
      <w:docPartPr>
        <w:name w:val="B2ED66FFF3AE4727BEB876B9235E7393"/>
        <w:category>
          <w:name w:val="General"/>
          <w:gallery w:val="placeholder"/>
        </w:category>
        <w:types>
          <w:type w:val="bbPlcHdr"/>
        </w:types>
        <w:behaviors>
          <w:behavior w:val="content"/>
        </w:behaviors>
        <w:guid w:val="{7F5EC87B-F6C3-4FFC-91A5-B02DAFC0F362}"/>
      </w:docPartPr>
      <w:docPartBody>
        <w:p w:rsidR="001A56E8" w:rsidRDefault="00C02D6A">
          <w:pPr>
            <w:pStyle w:val="B2ED66FFF3AE4727BEB876B9235E7393"/>
          </w:pPr>
          <w:r>
            <w:t>Who</w:t>
          </w:r>
        </w:p>
      </w:docPartBody>
    </w:docPart>
    <w:docPart>
      <w:docPartPr>
        <w:name w:val="D3973FB236D0468086DB42DAA491DBD6"/>
        <w:category>
          <w:name w:val="General"/>
          <w:gallery w:val="placeholder"/>
        </w:category>
        <w:types>
          <w:type w:val="bbPlcHdr"/>
        </w:types>
        <w:behaviors>
          <w:behavior w:val="content"/>
        </w:behaviors>
        <w:guid w:val="{87ABAA21-1417-4D90-A57D-C3314CEAF8D8}"/>
      </w:docPartPr>
      <w:docPartBody>
        <w:p w:rsidR="001A56E8" w:rsidRDefault="00C02D6A">
          <w:pPr>
            <w:pStyle w:val="D3973FB236D0468086DB42DAA491DBD6"/>
          </w:pPr>
          <w:r>
            <w:t>In Progress</w:t>
          </w:r>
        </w:p>
      </w:docPartBody>
    </w:docPart>
    <w:docPart>
      <w:docPartPr>
        <w:name w:val="CFB1E2D8F6FA42C08271AAEC9D1DFA37"/>
        <w:category>
          <w:name w:val="General"/>
          <w:gallery w:val="placeholder"/>
        </w:category>
        <w:types>
          <w:type w:val="bbPlcHdr"/>
        </w:types>
        <w:behaviors>
          <w:behavior w:val="content"/>
        </w:behaviors>
        <w:guid w:val="{D2FE02E0-EB32-4215-A151-F18F21243DC5}"/>
      </w:docPartPr>
      <w:docPartBody>
        <w:p w:rsidR="001A56E8" w:rsidRDefault="00C02D6A">
          <w:pPr>
            <w:pStyle w:val="CFB1E2D8F6FA42C08271AAEC9D1DFA37"/>
          </w:pPr>
          <w:r>
            <w:t>Done</w:t>
          </w:r>
        </w:p>
      </w:docPartBody>
    </w:docPart>
    <w:docPart>
      <w:docPartPr>
        <w:name w:val="C73BEF2002694924B4072E95FCF98267"/>
        <w:category>
          <w:name w:val="General"/>
          <w:gallery w:val="placeholder"/>
        </w:category>
        <w:types>
          <w:type w:val="bbPlcHdr"/>
        </w:types>
        <w:behaviors>
          <w:behavior w:val="content"/>
        </w:behaviors>
        <w:guid w:val="{22FF7A58-6AC3-4382-8D08-C4ADF1318B9B}"/>
      </w:docPartPr>
      <w:docPartBody>
        <w:p w:rsidR="001A56E8" w:rsidRDefault="00C02D6A">
          <w:pPr>
            <w:pStyle w:val="C73BEF2002694924B4072E95FCF98267"/>
          </w:pPr>
          <w:r>
            <w:t>Priority</w:t>
          </w:r>
        </w:p>
      </w:docPartBody>
    </w:docPart>
    <w:docPart>
      <w:docPartPr>
        <w:name w:val="C82A04BB26CF428FA012816D67253369"/>
        <w:category>
          <w:name w:val="General"/>
          <w:gallery w:val="placeholder"/>
        </w:category>
        <w:types>
          <w:type w:val="bbPlcHdr"/>
        </w:types>
        <w:behaviors>
          <w:behavior w:val="content"/>
        </w:behaviors>
        <w:guid w:val="{24656698-4335-4C9A-B9F3-CE1ECB5651CC}"/>
      </w:docPartPr>
      <w:docPartBody>
        <w:p w:rsidR="001A56E8" w:rsidRDefault="00C02D6A">
          <w:pPr>
            <w:pStyle w:val="C82A04BB26CF428FA012816D67253369"/>
          </w:pPr>
          <w:r>
            <w:t>Due Date</w:t>
          </w:r>
        </w:p>
      </w:docPartBody>
    </w:docPart>
    <w:docPart>
      <w:docPartPr>
        <w:name w:val="49371E6416F34D7A988791B01F2E9DF7"/>
        <w:category>
          <w:name w:val="General"/>
          <w:gallery w:val="placeholder"/>
        </w:category>
        <w:types>
          <w:type w:val="bbPlcHdr"/>
        </w:types>
        <w:behaviors>
          <w:behavior w:val="content"/>
        </w:behaviors>
        <w:guid w:val="{6DE2DAF5-3308-426B-866D-BEE1AE649D30}"/>
      </w:docPartPr>
      <w:docPartBody>
        <w:p w:rsidR="001A56E8" w:rsidRDefault="00C02D6A">
          <w:pPr>
            <w:pStyle w:val="49371E6416F34D7A988791B01F2E9DF7"/>
          </w:pPr>
          <w:r>
            <w:t>What</w:t>
          </w:r>
        </w:p>
      </w:docPartBody>
    </w:docPart>
    <w:docPart>
      <w:docPartPr>
        <w:name w:val="4852D9E08D5D4F13961D4106F8573739"/>
        <w:category>
          <w:name w:val="General"/>
          <w:gallery w:val="placeholder"/>
        </w:category>
        <w:types>
          <w:type w:val="bbPlcHdr"/>
        </w:types>
        <w:behaviors>
          <w:behavior w:val="content"/>
        </w:behaviors>
        <w:guid w:val="{19E2B32C-7754-4BC7-B63D-E21DB6F34C92}"/>
      </w:docPartPr>
      <w:docPartBody>
        <w:p w:rsidR="001A56E8" w:rsidRDefault="00C02D6A">
          <w:pPr>
            <w:pStyle w:val="4852D9E08D5D4F13961D4106F8573739"/>
          </w:pPr>
          <w:r>
            <w:t>Who</w:t>
          </w:r>
        </w:p>
      </w:docPartBody>
    </w:docPart>
    <w:docPart>
      <w:docPartPr>
        <w:name w:val="76F6DF2AAFBD41EDA2BD3CDCFDC2F581"/>
        <w:category>
          <w:name w:val="General"/>
          <w:gallery w:val="placeholder"/>
        </w:category>
        <w:types>
          <w:type w:val="bbPlcHdr"/>
        </w:types>
        <w:behaviors>
          <w:behavior w:val="content"/>
        </w:behaviors>
        <w:guid w:val="{EAEE0976-B6BE-42B7-AA8C-8EEFE58BD820}"/>
      </w:docPartPr>
      <w:docPartBody>
        <w:p w:rsidR="001A56E8" w:rsidRDefault="00C02D6A">
          <w:pPr>
            <w:pStyle w:val="76F6DF2AAFBD41EDA2BD3CDCFDC2F581"/>
          </w:pPr>
          <w:r>
            <w:t>In Progress</w:t>
          </w:r>
        </w:p>
      </w:docPartBody>
    </w:docPart>
    <w:docPart>
      <w:docPartPr>
        <w:name w:val="6ED05CC3976849939F1718653FDE2FD7"/>
        <w:category>
          <w:name w:val="General"/>
          <w:gallery w:val="placeholder"/>
        </w:category>
        <w:types>
          <w:type w:val="bbPlcHdr"/>
        </w:types>
        <w:behaviors>
          <w:behavior w:val="content"/>
        </w:behaviors>
        <w:guid w:val="{4863C023-E0E3-46FE-9770-DFB206729926}"/>
      </w:docPartPr>
      <w:docPartBody>
        <w:p w:rsidR="001A56E8" w:rsidRDefault="00C02D6A">
          <w:pPr>
            <w:pStyle w:val="6ED05CC3976849939F1718653FDE2FD7"/>
          </w:pPr>
          <w:r>
            <w:t>Done</w:t>
          </w:r>
        </w:p>
      </w:docPartBody>
    </w:docPart>
    <w:docPart>
      <w:docPartPr>
        <w:name w:val="6324E47006E94F0491F99E6DB6B42F75"/>
        <w:category>
          <w:name w:val="General"/>
          <w:gallery w:val="placeholder"/>
        </w:category>
        <w:types>
          <w:type w:val="bbPlcHdr"/>
        </w:types>
        <w:behaviors>
          <w:behavior w:val="content"/>
        </w:behaviors>
        <w:guid w:val="{F3CA2651-74D9-4BB1-B345-0CC5A1E77E48}"/>
      </w:docPartPr>
      <w:docPartBody>
        <w:p w:rsidR="001A56E8" w:rsidRDefault="00C02D6A">
          <w:pPr>
            <w:pStyle w:val="6324E47006E94F0491F99E6DB6B42F75"/>
          </w:pPr>
          <w:r>
            <w:t>Priority</w:t>
          </w:r>
        </w:p>
      </w:docPartBody>
    </w:docPart>
    <w:docPart>
      <w:docPartPr>
        <w:name w:val="31890007EE8C46DBACB095AA05254E14"/>
        <w:category>
          <w:name w:val="General"/>
          <w:gallery w:val="placeholder"/>
        </w:category>
        <w:types>
          <w:type w:val="bbPlcHdr"/>
        </w:types>
        <w:behaviors>
          <w:behavior w:val="content"/>
        </w:behaviors>
        <w:guid w:val="{D42C2377-63AE-4591-A152-FF4F63C61867}"/>
      </w:docPartPr>
      <w:docPartBody>
        <w:p w:rsidR="001A56E8" w:rsidRDefault="00C02D6A">
          <w:pPr>
            <w:pStyle w:val="31890007EE8C46DBACB095AA05254E14"/>
          </w:pPr>
          <w:r>
            <w:t>Due Date</w:t>
          </w:r>
        </w:p>
      </w:docPartBody>
    </w:docPart>
    <w:docPart>
      <w:docPartPr>
        <w:name w:val="FA483E9CE70B4270B2DFDEDCF28EF301"/>
        <w:category>
          <w:name w:val="General"/>
          <w:gallery w:val="placeholder"/>
        </w:category>
        <w:types>
          <w:type w:val="bbPlcHdr"/>
        </w:types>
        <w:behaviors>
          <w:behavior w:val="content"/>
        </w:behaviors>
        <w:guid w:val="{1CAFA324-50AA-4B43-9C1E-2BABEA52C2B3}"/>
      </w:docPartPr>
      <w:docPartBody>
        <w:p w:rsidR="001A56E8" w:rsidRDefault="00C02D6A">
          <w:pPr>
            <w:pStyle w:val="FA483E9CE70B4270B2DFDEDCF28EF301"/>
          </w:pPr>
          <w:r>
            <w:t>What</w:t>
          </w:r>
        </w:p>
      </w:docPartBody>
    </w:docPart>
    <w:docPart>
      <w:docPartPr>
        <w:name w:val="37C464A975594A4DACA91E7C663A0048"/>
        <w:category>
          <w:name w:val="General"/>
          <w:gallery w:val="placeholder"/>
        </w:category>
        <w:types>
          <w:type w:val="bbPlcHdr"/>
        </w:types>
        <w:behaviors>
          <w:behavior w:val="content"/>
        </w:behaviors>
        <w:guid w:val="{64055D7B-4AEA-4718-9CAC-0CE03399BB52}"/>
      </w:docPartPr>
      <w:docPartBody>
        <w:p w:rsidR="001A56E8" w:rsidRDefault="00C02D6A">
          <w:pPr>
            <w:pStyle w:val="37C464A975594A4DACA91E7C663A0048"/>
          </w:pPr>
          <w:r>
            <w:t>Who</w:t>
          </w:r>
        </w:p>
      </w:docPartBody>
    </w:docPart>
    <w:docPart>
      <w:docPartPr>
        <w:name w:val="FBEFA5E6FF024BD0A96AC8C9BFDE4BFE"/>
        <w:category>
          <w:name w:val="General"/>
          <w:gallery w:val="placeholder"/>
        </w:category>
        <w:types>
          <w:type w:val="bbPlcHdr"/>
        </w:types>
        <w:behaviors>
          <w:behavior w:val="content"/>
        </w:behaviors>
        <w:guid w:val="{9FE23F0E-B6B1-4191-A191-DE764A5883DD}"/>
      </w:docPartPr>
      <w:docPartBody>
        <w:p w:rsidR="001A56E8" w:rsidRDefault="00C02D6A">
          <w:pPr>
            <w:pStyle w:val="FBEFA5E6FF024BD0A96AC8C9BFDE4BFE"/>
          </w:pPr>
          <w:r>
            <w:t>In Progress</w:t>
          </w:r>
        </w:p>
      </w:docPartBody>
    </w:docPart>
    <w:docPart>
      <w:docPartPr>
        <w:name w:val="09A9FB92DB2D4670AA5BD90CD0DE4E7D"/>
        <w:category>
          <w:name w:val="General"/>
          <w:gallery w:val="placeholder"/>
        </w:category>
        <w:types>
          <w:type w:val="bbPlcHdr"/>
        </w:types>
        <w:behaviors>
          <w:behavior w:val="content"/>
        </w:behaviors>
        <w:guid w:val="{5DA948A2-9CB0-4261-BE60-E1CA9FABAAF2}"/>
      </w:docPartPr>
      <w:docPartBody>
        <w:p w:rsidR="001A56E8" w:rsidRDefault="00C02D6A">
          <w:pPr>
            <w:pStyle w:val="09A9FB92DB2D4670AA5BD90CD0DE4E7D"/>
          </w:pPr>
          <w:r>
            <w:t>Done</w:t>
          </w:r>
        </w:p>
      </w:docPartBody>
    </w:docPart>
    <w:docPart>
      <w:docPartPr>
        <w:name w:val="1E01C1C2B1F04280A88C020DB2B6A9C5"/>
        <w:category>
          <w:name w:val="General"/>
          <w:gallery w:val="placeholder"/>
        </w:category>
        <w:types>
          <w:type w:val="bbPlcHdr"/>
        </w:types>
        <w:behaviors>
          <w:behavior w:val="content"/>
        </w:behaviors>
        <w:guid w:val="{205986D9-B52B-4CEC-A93A-C1C30568BD5E}"/>
      </w:docPartPr>
      <w:docPartBody>
        <w:p w:rsidR="001A56E8" w:rsidRDefault="00C02D6A">
          <w:pPr>
            <w:pStyle w:val="1E01C1C2B1F04280A88C020DB2B6A9C5"/>
          </w:pPr>
          <w:r>
            <w:t>Priority</w:t>
          </w:r>
        </w:p>
      </w:docPartBody>
    </w:docPart>
    <w:docPart>
      <w:docPartPr>
        <w:name w:val="B29D70188BED4D7695D930ED48502776"/>
        <w:category>
          <w:name w:val="General"/>
          <w:gallery w:val="placeholder"/>
        </w:category>
        <w:types>
          <w:type w:val="bbPlcHdr"/>
        </w:types>
        <w:behaviors>
          <w:behavior w:val="content"/>
        </w:behaviors>
        <w:guid w:val="{6F487F7F-374B-4F6D-8FE6-447BD5A04565}"/>
      </w:docPartPr>
      <w:docPartBody>
        <w:p w:rsidR="001A56E8" w:rsidRDefault="00C02D6A">
          <w:pPr>
            <w:pStyle w:val="B29D70188BED4D7695D930ED48502776"/>
          </w:pPr>
          <w:r>
            <w:t>Due Date</w:t>
          </w:r>
        </w:p>
      </w:docPartBody>
    </w:docPart>
    <w:docPart>
      <w:docPartPr>
        <w:name w:val="C51DF129A9A64710B5A704615951CF3E"/>
        <w:category>
          <w:name w:val="General"/>
          <w:gallery w:val="placeholder"/>
        </w:category>
        <w:types>
          <w:type w:val="bbPlcHdr"/>
        </w:types>
        <w:behaviors>
          <w:behavior w:val="content"/>
        </w:behaviors>
        <w:guid w:val="{70E7A8FA-52D8-46F3-851C-A989807AF939}"/>
      </w:docPartPr>
      <w:docPartBody>
        <w:p w:rsidR="001A56E8" w:rsidRDefault="00C02D6A">
          <w:pPr>
            <w:pStyle w:val="C51DF129A9A64710B5A704615951CF3E"/>
          </w:pPr>
          <w:r>
            <w:t>What</w:t>
          </w:r>
        </w:p>
      </w:docPartBody>
    </w:docPart>
    <w:docPart>
      <w:docPartPr>
        <w:name w:val="5F0927FC07114B7486DEFB630C94C174"/>
        <w:category>
          <w:name w:val="General"/>
          <w:gallery w:val="placeholder"/>
        </w:category>
        <w:types>
          <w:type w:val="bbPlcHdr"/>
        </w:types>
        <w:behaviors>
          <w:behavior w:val="content"/>
        </w:behaviors>
        <w:guid w:val="{1863375E-4FC4-4866-9D47-1F6F2CEA6BD7}"/>
      </w:docPartPr>
      <w:docPartBody>
        <w:p w:rsidR="001A56E8" w:rsidRDefault="00C02D6A">
          <w:pPr>
            <w:pStyle w:val="5F0927FC07114B7486DEFB630C94C174"/>
          </w:pPr>
          <w:r>
            <w:t>Who</w:t>
          </w:r>
        </w:p>
      </w:docPartBody>
    </w:docPart>
    <w:docPart>
      <w:docPartPr>
        <w:name w:val="7AA1D3B312494E2AADE2063CE2E8E74F"/>
        <w:category>
          <w:name w:val="General"/>
          <w:gallery w:val="placeholder"/>
        </w:category>
        <w:types>
          <w:type w:val="bbPlcHdr"/>
        </w:types>
        <w:behaviors>
          <w:behavior w:val="content"/>
        </w:behaviors>
        <w:guid w:val="{003E2205-6E3F-4852-8C25-F230EC6BE44E}"/>
      </w:docPartPr>
      <w:docPartBody>
        <w:p w:rsidR="001A56E8" w:rsidRDefault="00C02D6A">
          <w:pPr>
            <w:pStyle w:val="7AA1D3B312494E2AADE2063CE2E8E74F"/>
          </w:pPr>
          <w:r>
            <w:t>In Progress</w:t>
          </w:r>
        </w:p>
      </w:docPartBody>
    </w:docPart>
    <w:docPart>
      <w:docPartPr>
        <w:name w:val="B4EC41DBFF244CE7B1DF842275224DCD"/>
        <w:category>
          <w:name w:val="General"/>
          <w:gallery w:val="placeholder"/>
        </w:category>
        <w:types>
          <w:type w:val="bbPlcHdr"/>
        </w:types>
        <w:behaviors>
          <w:behavior w:val="content"/>
        </w:behaviors>
        <w:guid w:val="{93C4A5BC-B9B5-4AAE-B02F-66C1219B3BD5}"/>
      </w:docPartPr>
      <w:docPartBody>
        <w:p w:rsidR="001A56E8" w:rsidRDefault="00C02D6A">
          <w:pPr>
            <w:pStyle w:val="B4EC41DBFF244CE7B1DF842275224DCD"/>
          </w:pPr>
          <w:r>
            <w:t>Done</w:t>
          </w:r>
        </w:p>
      </w:docPartBody>
    </w:docPart>
    <w:docPart>
      <w:docPartPr>
        <w:name w:val="0ECD91431C1F4BFA92E0B1C8814FCA7F"/>
        <w:category>
          <w:name w:val="General"/>
          <w:gallery w:val="placeholder"/>
        </w:category>
        <w:types>
          <w:type w:val="bbPlcHdr"/>
        </w:types>
        <w:behaviors>
          <w:behavior w:val="content"/>
        </w:behaviors>
        <w:guid w:val="{AE180EF7-48B9-4193-8170-D59DED17A11B}"/>
      </w:docPartPr>
      <w:docPartBody>
        <w:p w:rsidR="001A56E8" w:rsidRDefault="00C02D6A">
          <w:pPr>
            <w:pStyle w:val="0ECD91431C1F4BFA92E0B1C8814FCA7F"/>
          </w:pPr>
          <w:r>
            <w:t>Priority</w:t>
          </w:r>
        </w:p>
      </w:docPartBody>
    </w:docPart>
    <w:docPart>
      <w:docPartPr>
        <w:name w:val="2D2B0FE707624DE0BF289EF6615CAD83"/>
        <w:category>
          <w:name w:val="General"/>
          <w:gallery w:val="placeholder"/>
        </w:category>
        <w:types>
          <w:type w:val="bbPlcHdr"/>
        </w:types>
        <w:behaviors>
          <w:behavior w:val="content"/>
        </w:behaviors>
        <w:guid w:val="{ABDC249F-36B6-4F91-BC28-2B0076919D73}"/>
      </w:docPartPr>
      <w:docPartBody>
        <w:p w:rsidR="001A56E8" w:rsidRDefault="00C02D6A">
          <w:pPr>
            <w:pStyle w:val="2D2B0FE707624DE0BF289EF6615CAD83"/>
          </w:pPr>
          <w:r>
            <w:t>Due Date</w:t>
          </w:r>
        </w:p>
      </w:docPartBody>
    </w:docPart>
    <w:docPart>
      <w:docPartPr>
        <w:name w:val="19E809D28D0A493AB39492027E619A18"/>
        <w:category>
          <w:name w:val="General"/>
          <w:gallery w:val="placeholder"/>
        </w:category>
        <w:types>
          <w:type w:val="bbPlcHdr"/>
        </w:types>
        <w:behaviors>
          <w:behavior w:val="content"/>
        </w:behaviors>
        <w:guid w:val="{F49A92E0-FC21-4915-9981-0766A9D9692D}"/>
      </w:docPartPr>
      <w:docPartBody>
        <w:p w:rsidR="001A56E8" w:rsidRDefault="00C02D6A">
          <w:pPr>
            <w:pStyle w:val="19E809D28D0A493AB39492027E619A18"/>
          </w:pPr>
          <w:r>
            <w:t>What</w:t>
          </w:r>
        </w:p>
      </w:docPartBody>
    </w:docPart>
    <w:docPart>
      <w:docPartPr>
        <w:name w:val="4414B7CE01E9483E897C5E42610215EF"/>
        <w:category>
          <w:name w:val="General"/>
          <w:gallery w:val="placeholder"/>
        </w:category>
        <w:types>
          <w:type w:val="bbPlcHdr"/>
        </w:types>
        <w:behaviors>
          <w:behavior w:val="content"/>
        </w:behaviors>
        <w:guid w:val="{FE9AF663-0953-4B4E-94B7-D491A94E20B2}"/>
      </w:docPartPr>
      <w:docPartBody>
        <w:p w:rsidR="001A56E8" w:rsidRDefault="00C02D6A">
          <w:pPr>
            <w:pStyle w:val="4414B7CE01E9483E897C5E42610215EF"/>
          </w:pPr>
          <w:r>
            <w:t>Who</w:t>
          </w:r>
        </w:p>
      </w:docPartBody>
    </w:docPart>
    <w:docPart>
      <w:docPartPr>
        <w:name w:val="5DBB2F0DCE0B42C3B7387410E5014C26"/>
        <w:category>
          <w:name w:val="General"/>
          <w:gallery w:val="placeholder"/>
        </w:category>
        <w:types>
          <w:type w:val="bbPlcHdr"/>
        </w:types>
        <w:behaviors>
          <w:behavior w:val="content"/>
        </w:behaviors>
        <w:guid w:val="{3684337C-C3E6-4C50-8ED1-4EE7FC2CA162}"/>
      </w:docPartPr>
      <w:docPartBody>
        <w:p w:rsidR="001A56E8" w:rsidRDefault="00C02D6A">
          <w:pPr>
            <w:pStyle w:val="5DBB2F0DCE0B42C3B7387410E5014C26"/>
          </w:pPr>
          <w:r>
            <w:t>In Progress</w:t>
          </w:r>
        </w:p>
      </w:docPartBody>
    </w:docPart>
    <w:docPart>
      <w:docPartPr>
        <w:name w:val="B53FC0AB2EC64653BC81FAD9A9F94D83"/>
        <w:category>
          <w:name w:val="General"/>
          <w:gallery w:val="placeholder"/>
        </w:category>
        <w:types>
          <w:type w:val="bbPlcHdr"/>
        </w:types>
        <w:behaviors>
          <w:behavior w:val="content"/>
        </w:behaviors>
        <w:guid w:val="{DD4EEF8A-C8B2-4BE1-976D-6C82AC93553E}"/>
      </w:docPartPr>
      <w:docPartBody>
        <w:p w:rsidR="001A56E8" w:rsidRDefault="00C02D6A">
          <w:pPr>
            <w:pStyle w:val="B53FC0AB2EC64653BC81FAD9A9F94D83"/>
          </w:pPr>
          <w:r>
            <w:t>Done</w:t>
          </w:r>
        </w:p>
      </w:docPartBody>
    </w:docPart>
    <w:docPart>
      <w:docPartPr>
        <w:name w:val="A13D8EB7BD64408D907E29A8FADC795E"/>
        <w:category>
          <w:name w:val="General"/>
          <w:gallery w:val="placeholder"/>
        </w:category>
        <w:types>
          <w:type w:val="bbPlcHdr"/>
        </w:types>
        <w:behaviors>
          <w:behavior w:val="content"/>
        </w:behaviors>
        <w:guid w:val="{1A8CE89D-2317-4510-8C18-9C2C94689D01}"/>
      </w:docPartPr>
      <w:docPartBody>
        <w:p w:rsidR="001A56E8" w:rsidRDefault="00C02D6A">
          <w:pPr>
            <w:pStyle w:val="A13D8EB7BD64408D907E29A8FADC795E"/>
          </w:pPr>
          <w:r>
            <w:t>Priority</w:t>
          </w:r>
        </w:p>
      </w:docPartBody>
    </w:docPart>
    <w:docPart>
      <w:docPartPr>
        <w:name w:val="7891E14F77734EEBA4281E277FCADCA7"/>
        <w:category>
          <w:name w:val="General"/>
          <w:gallery w:val="placeholder"/>
        </w:category>
        <w:types>
          <w:type w:val="bbPlcHdr"/>
        </w:types>
        <w:behaviors>
          <w:behavior w:val="content"/>
        </w:behaviors>
        <w:guid w:val="{7D557F22-3FC0-4768-9C98-CE89EE00CF22}"/>
      </w:docPartPr>
      <w:docPartBody>
        <w:p w:rsidR="001A56E8" w:rsidRDefault="00C02D6A">
          <w:pPr>
            <w:pStyle w:val="7891E14F77734EEBA4281E277FCADCA7"/>
          </w:pPr>
          <w:r>
            <w:t>Due Date</w:t>
          </w:r>
        </w:p>
      </w:docPartBody>
    </w:docPart>
    <w:docPart>
      <w:docPartPr>
        <w:name w:val="6AA899CEFE964798BEE6ED9E1C3E2B17"/>
        <w:category>
          <w:name w:val="General"/>
          <w:gallery w:val="placeholder"/>
        </w:category>
        <w:types>
          <w:type w:val="bbPlcHdr"/>
        </w:types>
        <w:behaviors>
          <w:behavior w:val="content"/>
        </w:behaviors>
        <w:guid w:val="{0CAD469C-349B-4002-AC4E-8217572531FF}"/>
      </w:docPartPr>
      <w:docPartBody>
        <w:p w:rsidR="001A56E8" w:rsidRDefault="00C02D6A">
          <w:pPr>
            <w:pStyle w:val="6AA899CEFE964798BEE6ED9E1C3E2B17"/>
          </w:pPr>
          <w:r>
            <w:t>What</w:t>
          </w:r>
        </w:p>
      </w:docPartBody>
    </w:docPart>
    <w:docPart>
      <w:docPartPr>
        <w:name w:val="27F5C2EDCFF045A1B6BE1503DB7D9BC2"/>
        <w:category>
          <w:name w:val="General"/>
          <w:gallery w:val="placeholder"/>
        </w:category>
        <w:types>
          <w:type w:val="bbPlcHdr"/>
        </w:types>
        <w:behaviors>
          <w:behavior w:val="content"/>
        </w:behaviors>
        <w:guid w:val="{5BE95253-9892-4656-A092-5965195D6B02}"/>
      </w:docPartPr>
      <w:docPartBody>
        <w:p w:rsidR="001A56E8" w:rsidRDefault="00C02D6A">
          <w:pPr>
            <w:pStyle w:val="27F5C2EDCFF045A1B6BE1503DB7D9BC2"/>
          </w:pPr>
          <w:r>
            <w:t>Who</w:t>
          </w:r>
        </w:p>
      </w:docPartBody>
    </w:docPart>
    <w:docPart>
      <w:docPartPr>
        <w:name w:val="B4984071844C4DAB8ECD8E8E5C2B1B04"/>
        <w:category>
          <w:name w:val="General"/>
          <w:gallery w:val="placeholder"/>
        </w:category>
        <w:types>
          <w:type w:val="bbPlcHdr"/>
        </w:types>
        <w:behaviors>
          <w:behavior w:val="content"/>
        </w:behaviors>
        <w:guid w:val="{9C974504-F0EF-49F3-9BBC-DC6B7D665139}"/>
      </w:docPartPr>
      <w:docPartBody>
        <w:p w:rsidR="001A56E8" w:rsidRDefault="00C02D6A">
          <w:pPr>
            <w:pStyle w:val="B4984071844C4DAB8ECD8E8E5C2B1B04"/>
          </w:pPr>
          <w:r>
            <w:t>In Progress</w:t>
          </w:r>
        </w:p>
      </w:docPartBody>
    </w:docPart>
    <w:docPart>
      <w:docPartPr>
        <w:name w:val="9B998D9111E1492F97A5163415AEBF4B"/>
        <w:category>
          <w:name w:val="General"/>
          <w:gallery w:val="placeholder"/>
        </w:category>
        <w:types>
          <w:type w:val="bbPlcHdr"/>
        </w:types>
        <w:behaviors>
          <w:behavior w:val="content"/>
        </w:behaviors>
        <w:guid w:val="{04DCD720-8FCE-4E89-BB66-A6C0EDDFD8D0}"/>
      </w:docPartPr>
      <w:docPartBody>
        <w:p w:rsidR="001A56E8" w:rsidRDefault="00C02D6A">
          <w:pPr>
            <w:pStyle w:val="9B998D9111E1492F97A5163415AEBF4B"/>
          </w:pPr>
          <w:r>
            <w:t>Done</w:t>
          </w:r>
        </w:p>
      </w:docPartBody>
    </w:docPart>
    <w:docPart>
      <w:docPartPr>
        <w:name w:val="75E266437E0A4339A665070492FFE543"/>
        <w:category>
          <w:name w:val="General"/>
          <w:gallery w:val="placeholder"/>
        </w:category>
        <w:types>
          <w:type w:val="bbPlcHdr"/>
        </w:types>
        <w:behaviors>
          <w:behavior w:val="content"/>
        </w:behaviors>
        <w:guid w:val="{EB6F4EA4-F304-4773-99D6-A1A5753EE3B7}"/>
      </w:docPartPr>
      <w:docPartBody>
        <w:p w:rsidR="001A56E8" w:rsidRDefault="00C02D6A">
          <w:pPr>
            <w:pStyle w:val="75E266437E0A4339A665070492FFE543"/>
          </w:pPr>
          <w:r>
            <w:t>Priority</w:t>
          </w:r>
        </w:p>
      </w:docPartBody>
    </w:docPart>
    <w:docPart>
      <w:docPartPr>
        <w:name w:val="6F9F7E42D10F4401B5055FA222CF6076"/>
        <w:category>
          <w:name w:val="General"/>
          <w:gallery w:val="placeholder"/>
        </w:category>
        <w:types>
          <w:type w:val="bbPlcHdr"/>
        </w:types>
        <w:behaviors>
          <w:behavior w:val="content"/>
        </w:behaviors>
        <w:guid w:val="{0FEFAD6D-54AB-4700-8662-31C9FC99C813}"/>
      </w:docPartPr>
      <w:docPartBody>
        <w:p w:rsidR="001A56E8" w:rsidRDefault="00C02D6A">
          <w:pPr>
            <w:pStyle w:val="6F9F7E42D10F4401B5055FA222CF6076"/>
          </w:pPr>
          <w:r>
            <w:t>Due Date</w:t>
          </w:r>
        </w:p>
      </w:docPartBody>
    </w:docPart>
    <w:docPart>
      <w:docPartPr>
        <w:name w:val="74B8914B1CA8414BBB562E167BAC4650"/>
        <w:category>
          <w:name w:val="General"/>
          <w:gallery w:val="placeholder"/>
        </w:category>
        <w:types>
          <w:type w:val="bbPlcHdr"/>
        </w:types>
        <w:behaviors>
          <w:behavior w:val="content"/>
        </w:behaviors>
        <w:guid w:val="{9223ED74-D863-4BE8-9186-E74606F6F970}"/>
      </w:docPartPr>
      <w:docPartBody>
        <w:p w:rsidR="001A56E8" w:rsidRDefault="00C02D6A">
          <w:pPr>
            <w:pStyle w:val="74B8914B1CA8414BBB562E167BAC4650"/>
          </w:pPr>
          <w:r>
            <w:t>What</w:t>
          </w:r>
        </w:p>
      </w:docPartBody>
    </w:docPart>
    <w:docPart>
      <w:docPartPr>
        <w:name w:val="4014C08BAF0B4564A4CE5B249A56D70B"/>
        <w:category>
          <w:name w:val="General"/>
          <w:gallery w:val="placeholder"/>
        </w:category>
        <w:types>
          <w:type w:val="bbPlcHdr"/>
        </w:types>
        <w:behaviors>
          <w:behavior w:val="content"/>
        </w:behaviors>
        <w:guid w:val="{7FD47FFA-9D08-4500-B8FB-BE28C8666BA7}"/>
      </w:docPartPr>
      <w:docPartBody>
        <w:p w:rsidR="001A56E8" w:rsidRDefault="00C02D6A">
          <w:pPr>
            <w:pStyle w:val="4014C08BAF0B4564A4CE5B249A56D70B"/>
          </w:pPr>
          <w:r>
            <w:t>Who</w:t>
          </w:r>
        </w:p>
      </w:docPartBody>
    </w:docPart>
    <w:docPart>
      <w:docPartPr>
        <w:name w:val="D238C30B5BE14E54B50D33D373BD9295"/>
        <w:category>
          <w:name w:val="General"/>
          <w:gallery w:val="placeholder"/>
        </w:category>
        <w:types>
          <w:type w:val="bbPlcHdr"/>
        </w:types>
        <w:behaviors>
          <w:behavior w:val="content"/>
        </w:behaviors>
        <w:guid w:val="{DBFA24A8-4A9C-471C-A74D-DA44956BC337}"/>
      </w:docPartPr>
      <w:docPartBody>
        <w:p w:rsidR="001A56E8" w:rsidRDefault="00C02D6A">
          <w:pPr>
            <w:pStyle w:val="D238C30B5BE14E54B50D33D373BD9295"/>
          </w:pPr>
          <w:r>
            <w:t>In Progress</w:t>
          </w:r>
        </w:p>
      </w:docPartBody>
    </w:docPart>
    <w:docPart>
      <w:docPartPr>
        <w:name w:val="DB14E3BCAE51458CB79D44351A06D2E0"/>
        <w:category>
          <w:name w:val="General"/>
          <w:gallery w:val="placeholder"/>
        </w:category>
        <w:types>
          <w:type w:val="bbPlcHdr"/>
        </w:types>
        <w:behaviors>
          <w:behavior w:val="content"/>
        </w:behaviors>
        <w:guid w:val="{D72CFD57-7A4A-44E2-ADCB-32929E49477F}"/>
      </w:docPartPr>
      <w:docPartBody>
        <w:p w:rsidR="001A56E8" w:rsidRDefault="00C02D6A">
          <w:pPr>
            <w:pStyle w:val="DB14E3BCAE51458CB79D44351A06D2E0"/>
          </w:pPr>
          <w:r>
            <w:t>Done</w:t>
          </w:r>
        </w:p>
      </w:docPartBody>
    </w:docPart>
    <w:docPart>
      <w:docPartPr>
        <w:name w:val="F35BF399AD2D4765994A241872A4CF34"/>
        <w:category>
          <w:name w:val="General"/>
          <w:gallery w:val="placeholder"/>
        </w:category>
        <w:types>
          <w:type w:val="bbPlcHdr"/>
        </w:types>
        <w:behaviors>
          <w:behavior w:val="content"/>
        </w:behaviors>
        <w:guid w:val="{6894CE8A-168F-4A70-8FE4-A89E7626BD30}"/>
      </w:docPartPr>
      <w:docPartBody>
        <w:p w:rsidR="001A56E8" w:rsidRDefault="00C02D6A">
          <w:pPr>
            <w:pStyle w:val="F35BF399AD2D4765994A241872A4CF34"/>
          </w:pPr>
          <w:r>
            <w:t>Priority</w:t>
          </w:r>
        </w:p>
      </w:docPartBody>
    </w:docPart>
    <w:docPart>
      <w:docPartPr>
        <w:name w:val="854A4B6EC5634E2FA7973E62655747FC"/>
        <w:category>
          <w:name w:val="General"/>
          <w:gallery w:val="placeholder"/>
        </w:category>
        <w:types>
          <w:type w:val="bbPlcHdr"/>
        </w:types>
        <w:behaviors>
          <w:behavior w:val="content"/>
        </w:behaviors>
        <w:guid w:val="{40D28BE7-F7B7-454E-A7AC-82F452648787}"/>
      </w:docPartPr>
      <w:docPartBody>
        <w:p w:rsidR="001A56E8" w:rsidRDefault="00C02D6A">
          <w:pPr>
            <w:pStyle w:val="854A4B6EC5634E2FA7973E62655747FC"/>
          </w:pPr>
          <w:r>
            <w:t>Due Date</w:t>
          </w:r>
        </w:p>
      </w:docPartBody>
    </w:docPart>
    <w:docPart>
      <w:docPartPr>
        <w:name w:val="15AAA49CE3C74938871D2B1B1982A5E5"/>
        <w:category>
          <w:name w:val="General"/>
          <w:gallery w:val="placeholder"/>
        </w:category>
        <w:types>
          <w:type w:val="bbPlcHdr"/>
        </w:types>
        <w:behaviors>
          <w:behavior w:val="content"/>
        </w:behaviors>
        <w:guid w:val="{10108755-1252-42B6-A0AD-6B199F6EC9BD}"/>
      </w:docPartPr>
      <w:docPartBody>
        <w:p w:rsidR="001A56E8" w:rsidRDefault="00C02D6A">
          <w:pPr>
            <w:pStyle w:val="15AAA49CE3C74938871D2B1B1982A5E5"/>
          </w:pPr>
          <w:r>
            <w:t>What</w:t>
          </w:r>
        </w:p>
      </w:docPartBody>
    </w:docPart>
    <w:docPart>
      <w:docPartPr>
        <w:name w:val="ABA59600185646CBB0C2BAE80742A2F8"/>
        <w:category>
          <w:name w:val="General"/>
          <w:gallery w:val="placeholder"/>
        </w:category>
        <w:types>
          <w:type w:val="bbPlcHdr"/>
        </w:types>
        <w:behaviors>
          <w:behavior w:val="content"/>
        </w:behaviors>
        <w:guid w:val="{F49988B1-39C7-4FE8-BDE0-8C86F8CAFE4A}"/>
      </w:docPartPr>
      <w:docPartBody>
        <w:p w:rsidR="001A56E8" w:rsidRDefault="00C02D6A">
          <w:pPr>
            <w:pStyle w:val="ABA59600185646CBB0C2BAE80742A2F8"/>
          </w:pPr>
          <w:r>
            <w:t>Who</w:t>
          </w:r>
        </w:p>
      </w:docPartBody>
    </w:docPart>
    <w:docPart>
      <w:docPartPr>
        <w:name w:val="067CC6C0B8144C0C95E882A5B997D4F2"/>
        <w:category>
          <w:name w:val="General"/>
          <w:gallery w:val="placeholder"/>
        </w:category>
        <w:types>
          <w:type w:val="bbPlcHdr"/>
        </w:types>
        <w:behaviors>
          <w:behavior w:val="content"/>
        </w:behaviors>
        <w:guid w:val="{91181F78-5FC4-4A7C-A59B-0B30F3D46F92}"/>
      </w:docPartPr>
      <w:docPartBody>
        <w:p w:rsidR="001A56E8" w:rsidRDefault="00C02D6A">
          <w:pPr>
            <w:pStyle w:val="067CC6C0B8144C0C95E882A5B997D4F2"/>
          </w:pPr>
          <w:r>
            <w:t>In Progress</w:t>
          </w:r>
        </w:p>
      </w:docPartBody>
    </w:docPart>
    <w:docPart>
      <w:docPartPr>
        <w:name w:val="67D190CBFE0F4263B7ABC3EAC0A607CA"/>
        <w:category>
          <w:name w:val="General"/>
          <w:gallery w:val="placeholder"/>
        </w:category>
        <w:types>
          <w:type w:val="bbPlcHdr"/>
        </w:types>
        <w:behaviors>
          <w:behavior w:val="content"/>
        </w:behaviors>
        <w:guid w:val="{A8979488-211E-451D-BC80-DD883CC9377D}"/>
      </w:docPartPr>
      <w:docPartBody>
        <w:p w:rsidR="001A56E8" w:rsidRDefault="00C02D6A">
          <w:pPr>
            <w:pStyle w:val="67D190CBFE0F4263B7ABC3EAC0A607CA"/>
          </w:pPr>
          <w:r>
            <w:t>Done</w:t>
          </w:r>
        </w:p>
      </w:docPartBody>
    </w:docPart>
    <w:docPart>
      <w:docPartPr>
        <w:name w:val="1859ADDD1551475194B0342EAE988D6F"/>
        <w:category>
          <w:name w:val="General"/>
          <w:gallery w:val="placeholder"/>
        </w:category>
        <w:types>
          <w:type w:val="bbPlcHdr"/>
        </w:types>
        <w:behaviors>
          <w:behavior w:val="content"/>
        </w:behaviors>
        <w:guid w:val="{BB5B99D4-C346-460D-81C3-B74F01CB357E}"/>
      </w:docPartPr>
      <w:docPartBody>
        <w:p w:rsidR="001A56E8" w:rsidRDefault="00C02D6A">
          <w:pPr>
            <w:pStyle w:val="1859ADDD1551475194B0342EAE988D6F"/>
          </w:pPr>
          <w:r>
            <w:t>Priority</w:t>
          </w:r>
        </w:p>
      </w:docPartBody>
    </w:docPart>
    <w:docPart>
      <w:docPartPr>
        <w:name w:val="2F5B25552D1141FB8CA96B0750A344CC"/>
        <w:category>
          <w:name w:val="General"/>
          <w:gallery w:val="placeholder"/>
        </w:category>
        <w:types>
          <w:type w:val="bbPlcHdr"/>
        </w:types>
        <w:behaviors>
          <w:behavior w:val="content"/>
        </w:behaviors>
        <w:guid w:val="{82D64685-4A02-4A4C-9AF7-31FF939CD352}"/>
      </w:docPartPr>
      <w:docPartBody>
        <w:p w:rsidR="001A56E8" w:rsidRDefault="00C02D6A">
          <w:pPr>
            <w:pStyle w:val="2F5B25552D1141FB8CA96B0750A344CC"/>
          </w:pPr>
          <w:r>
            <w:t>Due Date</w:t>
          </w:r>
        </w:p>
      </w:docPartBody>
    </w:docPart>
    <w:docPart>
      <w:docPartPr>
        <w:name w:val="BB772040B66442ADB5EA174A89ADCB95"/>
        <w:category>
          <w:name w:val="General"/>
          <w:gallery w:val="placeholder"/>
        </w:category>
        <w:types>
          <w:type w:val="bbPlcHdr"/>
        </w:types>
        <w:behaviors>
          <w:behavior w:val="content"/>
        </w:behaviors>
        <w:guid w:val="{5DACB626-CA46-4AA2-BDBF-52CA25E50D65}"/>
      </w:docPartPr>
      <w:docPartBody>
        <w:p w:rsidR="001A56E8" w:rsidRDefault="00C02D6A">
          <w:pPr>
            <w:pStyle w:val="BB772040B66442ADB5EA174A89ADCB95"/>
          </w:pPr>
          <w:r>
            <w:t>What</w:t>
          </w:r>
        </w:p>
      </w:docPartBody>
    </w:docPart>
    <w:docPart>
      <w:docPartPr>
        <w:name w:val="DF92211266254866A3BD57F73BE88AF9"/>
        <w:category>
          <w:name w:val="General"/>
          <w:gallery w:val="placeholder"/>
        </w:category>
        <w:types>
          <w:type w:val="bbPlcHdr"/>
        </w:types>
        <w:behaviors>
          <w:behavior w:val="content"/>
        </w:behaviors>
        <w:guid w:val="{0C0F7D98-7888-412F-9778-9395AAE7614C}"/>
      </w:docPartPr>
      <w:docPartBody>
        <w:p w:rsidR="001A56E8" w:rsidRDefault="00C02D6A">
          <w:pPr>
            <w:pStyle w:val="DF92211266254866A3BD57F73BE88AF9"/>
          </w:pPr>
          <w:r>
            <w:t>Who</w:t>
          </w:r>
        </w:p>
      </w:docPartBody>
    </w:docPart>
    <w:docPart>
      <w:docPartPr>
        <w:name w:val="43A1970DDF50473C95392C6A9729DF60"/>
        <w:category>
          <w:name w:val="General"/>
          <w:gallery w:val="placeholder"/>
        </w:category>
        <w:types>
          <w:type w:val="bbPlcHdr"/>
        </w:types>
        <w:behaviors>
          <w:behavior w:val="content"/>
        </w:behaviors>
        <w:guid w:val="{379BBB91-FDC7-4A89-A7D2-00CA34BFBB8A}"/>
      </w:docPartPr>
      <w:docPartBody>
        <w:p w:rsidR="001A56E8" w:rsidRDefault="00C02D6A">
          <w:pPr>
            <w:pStyle w:val="43A1970DDF50473C95392C6A9729DF60"/>
          </w:pPr>
          <w:r>
            <w:t>In Progress</w:t>
          </w:r>
        </w:p>
      </w:docPartBody>
    </w:docPart>
    <w:docPart>
      <w:docPartPr>
        <w:name w:val="4A14082EB81C4372AD0016CFD5C6DA16"/>
        <w:category>
          <w:name w:val="General"/>
          <w:gallery w:val="placeholder"/>
        </w:category>
        <w:types>
          <w:type w:val="bbPlcHdr"/>
        </w:types>
        <w:behaviors>
          <w:behavior w:val="content"/>
        </w:behaviors>
        <w:guid w:val="{7A23CA3A-4E59-44F8-9ECC-ED3050EF2510}"/>
      </w:docPartPr>
      <w:docPartBody>
        <w:p w:rsidR="001A56E8" w:rsidRDefault="00C02D6A">
          <w:pPr>
            <w:pStyle w:val="4A14082EB81C4372AD0016CFD5C6DA16"/>
          </w:pPr>
          <w:r>
            <w:t>Done</w:t>
          </w:r>
        </w:p>
      </w:docPartBody>
    </w:docPart>
    <w:docPart>
      <w:docPartPr>
        <w:name w:val="FE8524F071D641BE8C012208929C2BF4"/>
        <w:category>
          <w:name w:val="General"/>
          <w:gallery w:val="placeholder"/>
        </w:category>
        <w:types>
          <w:type w:val="bbPlcHdr"/>
        </w:types>
        <w:behaviors>
          <w:behavior w:val="content"/>
        </w:behaviors>
        <w:guid w:val="{EAFFB128-B130-4E35-8F04-4E7ACB52D3FF}"/>
      </w:docPartPr>
      <w:docPartBody>
        <w:p w:rsidR="001A56E8" w:rsidRDefault="00C02D6A">
          <w:pPr>
            <w:pStyle w:val="FE8524F071D641BE8C012208929C2BF4"/>
          </w:pPr>
          <w:r>
            <w:t>Priority</w:t>
          </w:r>
        </w:p>
      </w:docPartBody>
    </w:docPart>
    <w:docPart>
      <w:docPartPr>
        <w:name w:val="1C6F95679C9D41C2A7BA025ED00A586B"/>
        <w:category>
          <w:name w:val="General"/>
          <w:gallery w:val="placeholder"/>
        </w:category>
        <w:types>
          <w:type w:val="bbPlcHdr"/>
        </w:types>
        <w:behaviors>
          <w:behavior w:val="content"/>
        </w:behaviors>
        <w:guid w:val="{ABAC7FAC-D6AF-4555-A16A-A56F5D320CEF}"/>
      </w:docPartPr>
      <w:docPartBody>
        <w:p w:rsidR="001A56E8" w:rsidRDefault="00C02D6A">
          <w:pPr>
            <w:pStyle w:val="1C6F95679C9D41C2A7BA025ED00A586B"/>
          </w:pPr>
          <w:r>
            <w:t>Due Date</w:t>
          </w:r>
        </w:p>
      </w:docPartBody>
    </w:docPart>
    <w:docPart>
      <w:docPartPr>
        <w:name w:val="9CD1C0EB29224EC89960B83FA0C7F8E2"/>
        <w:category>
          <w:name w:val="General"/>
          <w:gallery w:val="placeholder"/>
        </w:category>
        <w:types>
          <w:type w:val="bbPlcHdr"/>
        </w:types>
        <w:behaviors>
          <w:behavior w:val="content"/>
        </w:behaviors>
        <w:guid w:val="{5720E8AB-6FF0-4AA3-ADC7-6EA530185BBB}"/>
      </w:docPartPr>
      <w:docPartBody>
        <w:p w:rsidR="001A56E8" w:rsidRDefault="00C02D6A">
          <w:pPr>
            <w:pStyle w:val="9CD1C0EB29224EC89960B83FA0C7F8E2"/>
          </w:pPr>
          <w:r>
            <w:t>What</w:t>
          </w:r>
        </w:p>
      </w:docPartBody>
    </w:docPart>
    <w:docPart>
      <w:docPartPr>
        <w:name w:val="A22CB65E6EFF4F099E7C37CFBA067CC4"/>
        <w:category>
          <w:name w:val="General"/>
          <w:gallery w:val="placeholder"/>
        </w:category>
        <w:types>
          <w:type w:val="bbPlcHdr"/>
        </w:types>
        <w:behaviors>
          <w:behavior w:val="content"/>
        </w:behaviors>
        <w:guid w:val="{855290C1-ABA3-470D-8BA7-03F450C6ADE2}"/>
      </w:docPartPr>
      <w:docPartBody>
        <w:p w:rsidR="001A56E8" w:rsidRDefault="00C02D6A">
          <w:pPr>
            <w:pStyle w:val="A22CB65E6EFF4F099E7C37CFBA067CC4"/>
          </w:pPr>
          <w:r>
            <w:t>Who</w:t>
          </w:r>
        </w:p>
      </w:docPartBody>
    </w:docPart>
    <w:docPart>
      <w:docPartPr>
        <w:name w:val="47B03BA2025B4743956B42DB1FE59186"/>
        <w:category>
          <w:name w:val="General"/>
          <w:gallery w:val="placeholder"/>
        </w:category>
        <w:types>
          <w:type w:val="bbPlcHdr"/>
        </w:types>
        <w:behaviors>
          <w:behavior w:val="content"/>
        </w:behaviors>
        <w:guid w:val="{16879067-9646-4BFE-AB1E-C5895EFAFF30}"/>
      </w:docPartPr>
      <w:docPartBody>
        <w:p w:rsidR="001A56E8" w:rsidRDefault="00C02D6A">
          <w:pPr>
            <w:pStyle w:val="47B03BA2025B4743956B42DB1FE59186"/>
          </w:pPr>
          <w:r>
            <w:t>In Progress</w:t>
          </w:r>
        </w:p>
      </w:docPartBody>
    </w:docPart>
    <w:docPart>
      <w:docPartPr>
        <w:name w:val="19AB82056F1F44158AB160B7D99C3C64"/>
        <w:category>
          <w:name w:val="General"/>
          <w:gallery w:val="placeholder"/>
        </w:category>
        <w:types>
          <w:type w:val="bbPlcHdr"/>
        </w:types>
        <w:behaviors>
          <w:behavior w:val="content"/>
        </w:behaviors>
        <w:guid w:val="{C8B92240-B87F-4086-B00F-5825C51A4798}"/>
      </w:docPartPr>
      <w:docPartBody>
        <w:p w:rsidR="001A56E8" w:rsidRDefault="00C02D6A">
          <w:pPr>
            <w:pStyle w:val="19AB82056F1F44158AB160B7D99C3C64"/>
          </w:pPr>
          <w:r>
            <w:t>Done</w:t>
          </w:r>
        </w:p>
      </w:docPartBody>
    </w:docPart>
    <w:docPart>
      <w:docPartPr>
        <w:name w:val="0F365F048BDF4EC8B9780D253208761B"/>
        <w:category>
          <w:name w:val="General"/>
          <w:gallery w:val="placeholder"/>
        </w:category>
        <w:types>
          <w:type w:val="bbPlcHdr"/>
        </w:types>
        <w:behaviors>
          <w:behavior w:val="content"/>
        </w:behaviors>
        <w:guid w:val="{303ED7EC-FD0D-4299-9A86-AA953F40814F}"/>
      </w:docPartPr>
      <w:docPartBody>
        <w:p w:rsidR="001A56E8" w:rsidRDefault="00C02D6A">
          <w:pPr>
            <w:pStyle w:val="0F365F048BDF4EC8B9780D253208761B"/>
          </w:pPr>
          <w:r w:rsidRPr="0036059C">
            <w:t>To get started right away, just tap any placeholder text (such as this) and start typing to replace it with your own.</w:t>
          </w:r>
        </w:p>
      </w:docPartBody>
    </w:docPart>
    <w:docPart>
      <w:docPartPr>
        <w:name w:val="5B080A5269024AC3B9483192679FD18A"/>
        <w:category>
          <w:name w:val="General"/>
          <w:gallery w:val="placeholder"/>
        </w:category>
        <w:types>
          <w:type w:val="bbPlcHdr"/>
        </w:types>
        <w:behaviors>
          <w:behavior w:val="content"/>
        </w:behaviors>
        <w:guid w:val="{B5638C98-2A68-46C3-A4C2-84134F469EB6}"/>
      </w:docPartPr>
      <w:docPartBody>
        <w:p w:rsidR="001A56E8" w:rsidRDefault="00C02D6A">
          <w:pPr>
            <w:pStyle w:val="5B080A5269024AC3B9483192679FD18A"/>
          </w:pPr>
          <w:r>
            <w:t>Notes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2D6A"/>
    <w:rsid w:val="001A56E8"/>
    <w:rsid w:val="005C09BA"/>
    <w:rsid w:val="00C02D6A"/>
    <w:rsid w:val="00D16D2D"/>
    <w:rsid w:val="00D568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C657E0C011497082E99D4290143089">
    <w:name w:val="98C657E0C011497082E99D4290143089"/>
    <w:rsid w:val="001A56E8"/>
  </w:style>
  <w:style w:type="paragraph" w:customStyle="1" w:styleId="29EA772C42A343BFA0413471209FD87E">
    <w:name w:val="29EA772C42A343BFA0413471209FD87E"/>
    <w:rsid w:val="001A56E8"/>
  </w:style>
  <w:style w:type="paragraph" w:customStyle="1" w:styleId="A5D8D4CFB2C647088628EB2717366423">
    <w:name w:val="A5D8D4CFB2C647088628EB2717366423"/>
    <w:rsid w:val="001A56E8"/>
  </w:style>
  <w:style w:type="paragraph" w:customStyle="1" w:styleId="E8F32AC55D9446F48878AAE811F5F027">
    <w:name w:val="E8F32AC55D9446F48878AAE811F5F027"/>
    <w:rsid w:val="001A56E8"/>
  </w:style>
  <w:style w:type="paragraph" w:customStyle="1" w:styleId="5862FFFD70904DE0AE904EE05DB5AB99">
    <w:name w:val="5862FFFD70904DE0AE904EE05DB5AB99"/>
    <w:rsid w:val="001A56E8"/>
  </w:style>
  <w:style w:type="paragraph" w:customStyle="1" w:styleId="40079D6EBFF04C5881AC6E0A33A6147E">
    <w:name w:val="40079D6EBFF04C5881AC6E0A33A6147E"/>
    <w:rsid w:val="001A56E8"/>
  </w:style>
  <w:style w:type="paragraph" w:customStyle="1" w:styleId="55BCDBC594F244EDB2735A074F318C52">
    <w:name w:val="55BCDBC594F244EDB2735A074F318C52"/>
    <w:rsid w:val="001A56E8"/>
  </w:style>
  <w:style w:type="paragraph" w:customStyle="1" w:styleId="652A96A1FA034A849A5127C2D002711D">
    <w:name w:val="652A96A1FA034A849A5127C2D002711D"/>
    <w:rsid w:val="001A56E8"/>
  </w:style>
  <w:style w:type="paragraph" w:customStyle="1" w:styleId="87A27937AD914DA09A653A69F6BC12D7">
    <w:name w:val="87A27937AD914DA09A653A69F6BC12D7"/>
    <w:rsid w:val="001A56E8"/>
  </w:style>
  <w:style w:type="paragraph" w:customStyle="1" w:styleId="7A54CAD4136645B5862F8E440A81185D">
    <w:name w:val="7A54CAD4136645B5862F8E440A81185D"/>
    <w:rsid w:val="001A56E8"/>
  </w:style>
  <w:style w:type="paragraph" w:customStyle="1" w:styleId="631876F654F9475AB949D476CD70B1C7">
    <w:name w:val="631876F654F9475AB949D476CD70B1C7"/>
    <w:rsid w:val="001A56E8"/>
  </w:style>
  <w:style w:type="paragraph" w:customStyle="1" w:styleId="75BB112B42A540108DBE4B73B2FAE7B3">
    <w:name w:val="75BB112B42A540108DBE4B73B2FAE7B3"/>
    <w:rsid w:val="001A56E8"/>
  </w:style>
  <w:style w:type="paragraph" w:customStyle="1" w:styleId="9DE293894A1440AD81E4BEA119F0D47D">
    <w:name w:val="9DE293894A1440AD81E4BEA119F0D47D"/>
    <w:rsid w:val="001A56E8"/>
  </w:style>
  <w:style w:type="paragraph" w:customStyle="1" w:styleId="C2EFF579E012435FBDD353F14D87D66C">
    <w:name w:val="C2EFF579E012435FBDD353F14D87D66C"/>
    <w:rsid w:val="001A56E8"/>
  </w:style>
  <w:style w:type="paragraph" w:customStyle="1" w:styleId="232AFFE6504B484C985C1B0B2B88DE54">
    <w:name w:val="232AFFE6504B484C985C1B0B2B88DE54"/>
    <w:rsid w:val="001A56E8"/>
  </w:style>
  <w:style w:type="paragraph" w:customStyle="1" w:styleId="1B2932AF18C8490695F2E60C22594E0D">
    <w:name w:val="1B2932AF18C8490695F2E60C22594E0D"/>
    <w:rsid w:val="001A56E8"/>
  </w:style>
  <w:style w:type="paragraph" w:customStyle="1" w:styleId="A4517A2DAD4C43F9BF9E7B7D8D49D016">
    <w:name w:val="A4517A2DAD4C43F9BF9E7B7D8D49D016"/>
    <w:rsid w:val="001A56E8"/>
  </w:style>
  <w:style w:type="paragraph" w:customStyle="1" w:styleId="CBBC567192314DA6B8958A4C2EBDA1CB">
    <w:name w:val="CBBC567192314DA6B8958A4C2EBDA1CB"/>
    <w:rsid w:val="001A56E8"/>
  </w:style>
  <w:style w:type="paragraph" w:customStyle="1" w:styleId="4ABF98F467634E31B9A83AF22086010D">
    <w:name w:val="4ABF98F467634E31B9A83AF22086010D"/>
    <w:rsid w:val="001A56E8"/>
  </w:style>
  <w:style w:type="paragraph" w:customStyle="1" w:styleId="18EE74D9D20F46879622524F3CA4B5E1">
    <w:name w:val="18EE74D9D20F46879622524F3CA4B5E1"/>
    <w:rsid w:val="001A56E8"/>
  </w:style>
  <w:style w:type="paragraph" w:customStyle="1" w:styleId="AC75345EF36F4741959CF1EF004EC30F">
    <w:name w:val="AC75345EF36F4741959CF1EF004EC30F"/>
    <w:rsid w:val="001A56E8"/>
  </w:style>
  <w:style w:type="paragraph" w:customStyle="1" w:styleId="0532203330B74448991AC0CA6B607872">
    <w:name w:val="0532203330B74448991AC0CA6B607872"/>
    <w:rsid w:val="001A56E8"/>
  </w:style>
  <w:style w:type="paragraph" w:customStyle="1" w:styleId="03966685DCDB42B584C07283055CC7C7">
    <w:name w:val="03966685DCDB42B584C07283055CC7C7"/>
    <w:rsid w:val="001A56E8"/>
  </w:style>
  <w:style w:type="paragraph" w:customStyle="1" w:styleId="2E33C663F5684E2887C3DCE43F945909">
    <w:name w:val="2E33C663F5684E2887C3DCE43F945909"/>
    <w:rsid w:val="001A56E8"/>
  </w:style>
  <w:style w:type="paragraph" w:customStyle="1" w:styleId="A0A6937BBE744376B9917BDA189F5EBF">
    <w:name w:val="A0A6937BBE744376B9917BDA189F5EBF"/>
    <w:rsid w:val="001A56E8"/>
  </w:style>
  <w:style w:type="paragraph" w:customStyle="1" w:styleId="93E15897E38A4BC3B7E7B9E0DBBBFE41">
    <w:name w:val="93E15897E38A4BC3B7E7B9E0DBBBFE41"/>
    <w:rsid w:val="001A56E8"/>
  </w:style>
  <w:style w:type="paragraph" w:customStyle="1" w:styleId="FA84EE3854BB441FB4A5BC4424F439A0">
    <w:name w:val="FA84EE3854BB441FB4A5BC4424F439A0"/>
    <w:rsid w:val="001A56E8"/>
  </w:style>
  <w:style w:type="paragraph" w:customStyle="1" w:styleId="CA64A0C2CDD4452EB05E18075A4BA244">
    <w:name w:val="CA64A0C2CDD4452EB05E18075A4BA244"/>
    <w:rsid w:val="001A56E8"/>
  </w:style>
  <w:style w:type="paragraph" w:customStyle="1" w:styleId="A3BF2D70C4884ECE9601DC515FD745BF">
    <w:name w:val="A3BF2D70C4884ECE9601DC515FD745BF"/>
    <w:rsid w:val="001A56E8"/>
  </w:style>
  <w:style w:type="paragraph" w:customStyle="1" w:styleId="FD8C446B45F94AD8B314DDC9AC89F393">
    <w:name w:val="FD8C446B45F94AD8B314DDC9AC89F393"/>
    <w:rsid w:val="001A56E8"/>
  </w:style>
  <w:style w:type="paragraph" w:customStyle="1" w:styleId="08854A4EB6D84C72B72C5D7B751C3ED6">
    <w:name w:val="08854A4EB6D84C72B72C5D7B751C3ED6"/>
    <w:rsid w:val="001A56E8"/>
  </w:style>
  <w:style w:type="paragraph" w:customStyle="1" w:styleId="850AE9C14E524D9D96D3622F3F15F1DD">
    <w:name w:val="850AE9C14E524D9D96D3622F3F15F1DD"/>
    <w:rsid w:val="001A56E8"/>
  </w:style>
  <w:style w:type="paragraph" w:customStyle="1" w:styleId="D3EAC91D6A2644A794D2BA9BB8996F43">
    <w:name w:val="D3EAC91D6A2644A794D2BA9BB8996F43"/>
    <w:rsid w:val="001A56E8"/>
  </w:style>
  <w:style w:type="paragraph" w:customStyle="1" w:styleId="FAAFD91991A849658075775047260944">
    <w:name w:val="FAAFD91991A849658075775047260944"/>
    <w:rsid w:val="001A56E8"/>
  </w:style>
  <w:style w:type="paragraph" w:customStyle="1" w:styleId="750832DDA1EA42E1B5142042C7F58964">
    <w:name w:val="750832DDA1EA42E1B5142042C7F58964"/>
    <w:rsid w:val="001A56E8"/>
  </w:style>
  <w:style w:type="paragraph" w:customStyle="1" w:styleId="301F6754FD524CEBBD5FD729803DA942">
    <w:name w:val="301F6754FD524CEBBD5FD729803DA942"/>
    <w:rsid w:val="001A56E8"/>
  </w:style>
  <w:style w:type="paragraph" w:customStyle="1" w:styleId="1A24DF147473490193C1A738386D4E85">
    <w:name w:val="1A24DF147473490193C1A738386D4E85"/>
    <w:rsid w:val="001A56E8"/>
  </w:style>
  <w:style w:type="paragraph" w:customStyle="1" w:styleId="B5342B40975E497A834A8C06AAA04AB1">
    <w:name w:val="B5342B40975E497A834A8C06AAA04AB1"/>
    <w:rsid w:val="001A56E8"/>
  </w:style>
  <w:style w:type="paragraph" w:customStyle="1" w:styleId="763B3CF07DEE4A61A2AB7BFD6118C0AE">
    <w:name w:val="763B3CF07DEE4A61A2AB7BFD6118C0AE"/>
    <w:rsid w:val="001A56E8"/>
  </w:style>
  <w:style w:type="paragraph" w:customStyle="1" w:styleId="3DA95110960A47EAAD00B0CBC5B28A48">
    <w:name w:val="3DA95110960A47EAAD00B0CBC5B28A48"/>
    <w:rsid w:val="001A56E8"/>
  </w:style>
  <w:style w:type="paragraph" w:customStyle="1" w:styleId="B2ED66FFF3AE4727BEB876B9235E7393">
    <w:name w:val="B2ED66FFF3AE4727BEB876B9235E7393"/>
    <w:rsid w:val="001A56E8"/>
  </w:style>
  <w:style w:type="paragraph" w:customStyle="1" w:styleId="D3973FB236D0468086DB42DAA491DBD6">
    <w:name w:val="D3973FB236D0468086DB42DAA491DBD6"/>
    <w:rsid w:val="001A56E8"/>
  </w:style>
  <w:style w:type="paragraph" w:customStyle="1" w:styleId="CFB1E2D8F6FA42C08271AAEC9D1DFA37">
    <w:name w:val="CFB1E2D8F6FA42C08271AAEC9D1DFA37"/>
    <w:rsid w:val="001A56E8"/>
  </w:style>
  <w:style w:type="paragraph" w:customStyle="1" w:styleId="C73BEF2002694924B4072E95FCF98267">
    <w:name w:val="C73BEF2002694924B4072E95FCF98267"/>
    <w:rsid w:val="001A56E8"/>
  </w:style>
  <w:style w:type="paragraph" w:customStyle="1" w:styleId="C82A04BB26CF428FA012816D67253369">
    <w:name w:val="C82A04BB26CF428FA012816D67253369"/>
    <w:rsid w:val="001A56E8"/>
  </w:style>
  <w:style w:type="paragraph" w:customStyle="1" w:styleId="49371E6416F34D7A988791B01F2E9DF7">
    <w:name w:val="49371E6416F34D7A988791B01F2E9DF7"/>
    <w:rsid w:val="001A56E8"/>
  </w:style>
  <w:style w:type="paragraph" w:customStyle="1" w:styleId="4852D9E08D5D4F13961D4106F8573739">
    <w:name w:val="4852D9E08D5D4F13961D4106F8573739"/>
    <w:rsid w:val="001A56E8"/>
  </w:style>
  <w:style w:type="paragraph" w:customStyle="1" w:styleId="76F6DF2AAFBD41EDA2BD3CDCFDC2F581">
    <w:name w:val="76F6DF2AAFBD41EDA2BD3CDCFDC2F581"/>
    <w:rsid w:val="001A56E8"/>
  </w:style>
  <w:style w:type="paragraph" w:customStyle="1" w:styleId="6ED05CC3976849939F1718653FDE2FD7">
    <w:name w:val="6ED05CC3976849939F1718653FDE2FD7"/>
    <w:rsid w:val="001A56E8"/>
  </w:style>
  <w:style w:type="paragraph" w:customStyle="1" w:styleId="6324E47006E94F0491F99E6DB6B42F75">
    <w:name w:val="6324E47006E94F0491F99E6DB6B42F75"/>
    <w:rsid w:val="001A56E8"/>
  </w:style>
  <w:style w:type="paragraph" w:customStyle="1" w:styleId="31890007EE8C46DBACB095AA05254E14">
    <w:name w:val="31890007EE8C46DBACB095AA05254E14"/>
    <w:rsid w:val="001A56E8"/>
  </w:style>
  <w:style w:type="paragraph" w:customStyle="1" w:styleId="FA483E9CE70B4270B2DFDEDCF28EF301">
    <w:name w:val="FA483E9CE70B4270B2DFDEDCF28EF301"/>
    <w:rsid w:val="001A56E8"/>
  </w:style>
  <w:style w:type="paragraph" w:customStyle="1" w:styleId="37C464A975594A4DACA91E7C663A0048">
    <w:name w:val="37C464A975594A4DACA91E7C663A0048"/>
    <w:rsid w:val="001A56E8"/>
  </w:style>
  <w:style w:type="paragraph" w:customStyle="1" w:styleId="FBEFA5E6FF024BD0A96AC8C9BFDE4BFE">
    <w:name w:val="FBEFA5E6FF024BD0A96AC8C9BFDE4BFE"/>
    <w:rsid w:val="001A56E8"/>
  </w:style>
  <w:style w:type="paragraph" w:customStyle="1" w:styleId="09A9FB92DB2D4670AA5BD90CD0DE4E7D">
    <w:name w:val="09A9FB92DB2D4670AA5BD90CD0DE4E7D"/>
    <w:rsid w:val="001A56E8"/>
  </w:style>
  <w:style w:type="paragraph" w:customStyle="1" w:styleId="1E01C1C2B1F04280A88C020DB2B6A9C5">
    <w:name w:val="1E01C1C2B1F04280A88C020DB2B6A9C5"/>
    <w:rsid w:val="001A56E8"/>
  </w:style>
  <w:style w:type="paragraph" w:customStyle="1" w:styleId="B29D70188BED4D7695D930ED48502776">
    <w:name w:val="B29D70188BED4D7695D930ED48502776"/>
    <w:rsid w:val="001A56E8"/>
  </w:style>
  <w:style w:type="paragraph" w:customStyle="1" w:styleId="C51DF129A9A64710B5A704615951CF3E">
    <w:name w:val="C51DF129A9A64710B5A704615951CF3E"/>
    <w:rsid w:val="001A56E8"/>
  </w:style>
  <w:style w:type="paragraph" w:customStyle="1" w:styleId="5F0927FC07114B7486DEFB630C94C174">
    <w:name w:val="5F0927FC07114B7486DEFB630C94C174"/>
    <w:rsid w:val="001A56E8"/>
  </w:style>
  <w:style w:type="paragraph" w:customStyle="1" w:styleId="7AA1D3B312494E2AADE2063CE2E8E74F">
    <w:name w:val="7AA1D3B312494E2AADE2063CE2E8E74F"/>
    <w:rsid w:val="001A56E8"/>
  </w:style>
  <w:style w:type="paragraph" w:customStyle="1" w:styleId="B4EC41DBFF244CE7B1DF842275224DCD">
    <w:name w:val="B4EC41DBFF244CE7B1DF842275224DCD"/>
    <w:rsid w:val="001A56E8"/>
  </w:style>
  <w:style w:type="paragraph" w:customStyle="1" w:styleId="0ECD91431C1F4BFA92E0B1C8814FCA7F">
    <w:name w:val="0ECD91431C1F4BFA92E0B1C8814FCA7F"/>
    <w:rsid w:val="001A56E8"/>
  </w:style>
  <w:style w:type="paragraph" w:customStyle="1" w:styleId="2D2B0FE707624DE0BF289EF6615CAD83">
    <w:name w:val="2D2B0FE707624DE0BF289EF6615CAD83"/>
    <w:rsid w:val="001A56E8"/>
  </w:style>
  <w:style w:type="paragraph" w:customStyle="1" w:styleId="19E809D28D0A493AB39492027E619A18">
    <w:name w:val="19E809D28D0A493AB39492027E619A18"/>
    <w:rsid w:val="001A56E8"/>
  </w:style>
  <w:style w:type="paragraph" w:customStyle="1" w:styleId="4414B7CE01E9483E897C5E42610215EF">
    <w:name w:val="4414B7CE01E9483E897C5E42610215EF"/>
    <w:rsid w:val="001A56E8"/>
  </w:style>
  <w:style w:type="paragraph" w:customStyle="1" w:styleId="5DBB2F0DCE0B42C3B7387410E5014C26">
    <w:name w:val="5DBB2F0DCE0B42C3B7387410E5014C26"/>
    <w:rsid w:val="001A56E8"/>
  </w:style>
  <w:style w:type="paragraph" w:customStyle="1" w:styleId="B53FC0AB2EC64653BC81FAD9A9F94D83">
    <w:name w:val="B53FC0AB2EC64653BC81FAD9A9F94D83"/>
    <w:rsid w:val="001A56E8"/>
  </w:style>
  <w:style w:type="paragraph" w:customStyle="1" w:styleId="A13D8EB7BD64408D907E29A8FADC795E">
    <w:name w:val="A13D8EB7BD64408D907E29A8FADC795E"/>
    <w:rsid w:val="001A56E8"/>
  </w:style>
  <w:style w:type="paragraph" w:customStyle="1" w:styleId="7891E14F77734EEBA4281E277FCADCA7">
    <w:name w:val="7891E14F77734EEBA4281E277FCADCA7"/>
    <w:rsid w:val="001A56E8"/>
  </w:style>
  <w:style w:type="paragraph" w:customStyle="1" w:styleId="6AA899CEFE964798BEE6ED9E1C3E2B17">
    <w:name w:val="6AA899CEFE964798BEE6ED9E1C3E2B17"/>
    <w:rsid w:val="001A56E8"/>
  </w:style>
  <w:style w:type="paragraph" w:customStyle="1" w:styleId="27F5C2EDCFF045A1B6BE1503DB7D9BC2">
    <w:name w:val="27F5C2EDCFF045A1B6BE1503DB7D9BC2"/>
    <w:rsid w:val="001A56E8"/>
  </w:style>
  <w:style w:type="paragraph" w:customStyle="1" w:styleId="B4984071844C4DAB8ECD8E8E5C2B1B04">
    <w:name w:val="B4984071844C4DAB8ECD8E8E5C2B1B04"/>
    <w:rsid w:val="001A56E8"/>
  </w:style>
  <w:style w:type="paragraph" w:customStyle="1" w:styleId="9B998D9111E1492F97A5163415AEBF4B">
    <w:name w:val="9B998D9111E1492F97A5163415AEBF4B"/>
    <w:rsid w:val="001A56E8"/>
  </w:style>
  <w:style w:type="paragraph" w:customStyle="1" w:styleId="75E266437E0A4339A665070492FFE543">
    <w:name w:val="75E266437E0A4339A665070492FFE543"/>
    <w:rsid w:val="001A56E8"/>
  </w:style>
  <w:style w:type="paragraph" w:customStyle="1" w:styleId="6F9F7E42D10F4401B5055FA222CF6076">
    <w:name w:val="6F9F7E42D10F4401B5055FA222CF6076"/>
    <w:rsid w:val="001A56E8"/>
  </w:style>
  <w:style w:type="paragraph" w:customStyle="1" w:styleId="74B8914B1CA8414BBB562E167BAC4650">
    <w:name w:val="74B8914B1CA8414BBB562E167BAC4650"/>
    <w:rsid w:val="001A56E8"/>
  </w:style>
  <w:style w:type="paragraph" w:customStyle="1" w:styleId="4014C08BAF0B4564A4CE5B249A56D70B">
    <w:name w:val="4014C08BAF0B4564A4CE5B249A56D70B"/>
    <w:rsid w:val="001A56E8"/>
  </w:style>
  <w:style w:type="paragraph" w:customStyle="1" w:styleId="D238C30B5BE14E54B50D33D373BD9295">
    <w:name w:val="D238C30B5BE14E54B50D33D373BD9295"/>
    <w:rsid w:val="001A56E8"/>
  </w:style>
  <w:style w:type="paragraph" w:customStyle="1" w:styleId="DB14E3BCAE51458CB79D44351A06D2E0">
    <w:name w:val="DB14E3BCAE51458CB79D44351A06D2E0"/>
    <w:rsid w:val="001A56E8"/>
  </w:style>
  <w:style w:type="paragraph" w:customStyle="1" w:styleId="F35BF399AD2D4765994A241872A4CF34">
    <w:name w:val="F35BF399AD2D4765994A241872A4CF34"/>
    <w:rsid w:val="001A56E8"/>
  </w:style>
  <w:style w:type="paragraph" w:customStyle="1" w:styleId="854A4B6EC5634E2FA7973E62655747FC">
    <w:name w:val="854A4B6EC5634E2FA7973E62655747FC"/>
    <w:rsid w:val="001A56E8"/>
  </w:style>
  <w:style w:type="paragraph" w:customStyle="1" w:styleId="15AAA49CE3C74938871D2B1B1982A5E5">
    <w:name w:val="15AAA49CE3C74938871D2B1B1982A5E5"/>
    <w:rsid w:val="001A56E8"/>
  </w:style>
  <w:style w:type="paragraph" w:customStyle="1" w:styleId="ABA59600185646CBB0C2BAE80742A2F8">
    <w:name w:val="ABA59600185646CBB0C2BAE80742A2F8"/>
    <w:rsid w:val="001A56E8"/>
  </w:style>
  <w:style w:type="paragraph" w:customStyle="1" w:styleId="067CC6C0B8144C0C95E882A5B997D4F2">
    <w:name w:val="067CC6C0B8144C0C95E882A5B997D4F2"/>
    <w:rsid w:val="001A56E8"/>
  </w:style>
  <w:style w:type="paragraph" w:customStyle="1" w:styleId="67D190CBFE0F4263B7ABC3EAC0A607CA">
    <w:name w:val="67D190CBFE0F4263B7ABC3EAC0A607CA"/>
    <w:rsid w:val="001A56E8"/>
  </w:style>
  <w:style w:type="paragraph" w:customStyle="1" w:styleId="1859ADDD1551475194B0342EAE988D6F">
    <w:name w:val="1859ADDD1551475194B0342EAE988D6F"/>
    <w:rsid w:val="001A56E8"/>
  </w:style>
  <w:style w:type="paragraph" w:customStyle="1" w:styleId="2F5B25552D1141FB8CA96B0750A344CC">
    <w:name w:val="2F5B25552D1141FB8CA96B0750A344CC"/>
    <w:rsid w:val="001A56E8"/>
  </w:style>
  <w:style w:type="paragraph" w:customStyle="1" w:styleId="BB772040B66442ADB5EA174A89ADCB95">
    <w:name w:val="BB772040B66442ADB5EA174A89ADCB95"/>
    <w:rsid w:val="001A56E8"/>
  </w:style>
  <w:style w:type="paragraph" w:customStyle="1" w:styleId="DF92211266254866A3BD57F73BE88AF9">
    <w:name w:val="DF92211266254866A3BD57F73BE88AF9"/>
    <w:rsid w:val="001A56E8"/>
  </w:style>
  <w:style w:type="paragraph" w:customStyle="1" w:styleId="43A1970DDF50473C95392C6A9729DF60">
    <w:name w:val="43A1970DDF50473C95392C6A9729DF60"/>
    <w:rsid w:val="001A56E8"/>
  </w:style>
  <w:style w:type="paragraph" w:customStyle="1" w:styleId="4A14082EB81C4372AD0016CFD5C6DA16">
    <w:name w:val="4A14082EB81C4372AD0016CFD5C6DA16"/>
    <w:rsid w:val="001A56E8"/>
  </w:style>
  <w:style w:type="paragraph" w:customStyle="1" w:styleId="FE8524F071D641BE8C012208929C2BF4">
    <w:name w:val="FE8524F071D641BE8C012208929C2BF4"/>
    <w:rsid w:val="001A56E8"/>
  </w:style>
  <w:style w:type="paragraph" w:customStyle="1" w:styleId="1C6F95679C9D41C2A7BA025ED00A586B">
    <w:name w:val="1C6F95679C9D41C2A7BA025ED00A586B"/>
    <w:rsid w:val="001A56E8"/>
  </w:style>
  <w:style w:type="paragraph" w:customStyle="1" w:styleId="9CD1C0EB29224EC89960B83FA0C7F8E2">
    <w:name w:val="9CD1C0EB29224EC89960B83FA0C7F8E2"/>
    <w:rsid w:val="001A56E8"/>
  </w:style>
  <w:style w:type="paragraph" w:customStyle="1" w:styleId="A22CB65E6EFF4F099E7C37CFBA067CC4">
    <w:name w:val="A22CB65E6EFF4F099E7C37CFBA067CC4"/>
    <w:rsid w:val="001A56E8"/>
  </w:style>
  <w:style w:type="paragraph" w:customStyle="1" w:styleId="47B03BA2025B4743956B42DB1FE59186">
    <w:name w:val="47B03BA2025B4743956B42DB1FE59186"/>
    <w:rsid w:val="001A56E8"/>
  </w:style>
  <w:style w:type="paragraph" w:customStyle="1" w:styleId="19AB82056F1F44158AB160B7D99C3C64">
    <w:name w:val="19AB82056F1F44158AB160B7D99C3C64"/>
    <w:rsid w:val="001A56E8"/>
  </w:style>
  <w:style w:type="paragraph" w:customStyle="1" w:styleId="0F365F048BDF4EC8B9780D253208761B">
    <w:name w:val="0F365F048BDF4EC8B9780D253208761B"/>
    <w:rsid w:val="001A56E8"/>
  </w:style>
  <w:style w:type="paragraph" w:customStyle="1" w:styleId="5B080A5269024AC3B9483192679FD18A">
    <w:name w:val="5B080A5269024AC3B9483192679FD18A"/>
    <w:rsid w:val="001A56E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eme1">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TF16392904.dotx</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to-do list template</dc:title>
  <dc:creator>Windows User</dc:creator>
  <cp:keywords>work to-do list template</cp:keywords>
  <cp:lastModifiedBy>user</cp:lastModifiedBy>
  <cp:revision>3</cp:revision>
  <dcterms:created xsi:type="dcterms:W3CDTF">2023-10-05T03:36:00Z</dcterms:created>
  <dcterms:modified xsi:type="dcterms:W3CDTF">2023-10-05T03:36:00Z</dcterms:modified>
</cp:coreProperties>
</file>